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898" w14:textId="77777777" w:rsidR="00407864" w:rsidRPr="00AB3541" w:rsidRDefault="003B11BB" w:rsidP="00AB3541">
      <w:pPr>
        <w:pStyle w:val="Formtitle"/>
      </w:pPr>
      <w:r w:rsidRPr="00AB3541">
        <w:t>Form Name</w:t>
      </w:r>
      <w:r w:rsidR="00306B0F" w:rsidRPr="00AB3541">
        <w:t xml:space="preserve"> </w:t>
      </w:r>
      <w:r w:rsidRPr="00AB3541">
        <w:t>–</w:t>
      </w:r>
      <w:r w:rsidR="00407864" w:rsidRPr="00AB3541">
        <w:t xml:space="preserve"> </w:t>
      </w:r>
      <w:r w:rsidRPr="00AB3541">
        <w:t>Form title</w:t>
      </w:r>
      <w:r w:rsidR="00306B0F" w:rsidRPr="00AB3541">
        <w:t xml:space="preserve"> (e.g. HR140 – Leave form)</w:t>
      </w:r>
    </w:p>
    <w:p w14:paraId="2DBA144F" w14:textId="77777777" w:rsidR="00B22968" w:rsidRDefault="00B22968" w:rsidP="00AB3541">
      <w:pPr>
        <w:pStyle w:val="FormHeading1"/>
      </w:pPr>
      <w:r>
        <w:t>Examples</w:t>
      </w:r>
      <w:r w:rsidR="002C16B1">
        <w:t xml:space="preserve"> of commonly used sections: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 w14:paraId="5095D520" w14:textId="77777777" w:rsidTr="005A53DA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9F12B" w14:textId="77777777"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 w14:paraId="06BAC65A" w14:textId="77777777" w:rsidTr="005A53DA">
        <w:trPr>
          <w:cantSplit/>
        </w:trPr>
        <w:tc>
          <w:tcPr>
            <w:tcW w:w="9738" w:type="dxa"/>
            <w:tcBorders>
              <w:top w:val="single" w:sz="4" w:space="0" w:color="auto"/>
            </w:tcBorders>
            <w:shd w:val="pct5" w:color="auto" w:fill="auto"/>
          </w:tcPr>
          <w:p w14:paraId="1F1E0E55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rFonts w:cs="Arial"/>
                <w:sz w:val="16"/>
                <w:szCs w:val="16"/>
              </w:rPr>
              <w:t>Who and what this form is used for</w:t>
            </w:r>
          </w:p>
          <w:p w14:paraId="5F18A752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rFonts w:cs="Arial"/>
                <w:sz w:val="16"/>
                <w:szCs w:val="16"/>
              </w:rPr>
              <w:t>Basic instructions for completing the form.</w:t>
            </w:r>
          </w:p>
          <w:p w14:paraId="4FD7E9D4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sz w:val="16"/>
                <w:szCs w:val="16"/>
              </w:rPr>
              <w:t xml:space="preserve">When to submit form, deadlines or due dates. </w:t>
            </w:r>
          </w:p>
          <w:p w14:paraId="29323937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sz w:val="16"/>
                <w:szCs w:val="16"/>
              </w:rPr>
              <w:t>Extra points or links to help document for further information.</w:t>
            </w:r>
          </w:p>
          <w:p w14:paraId="06C9CC99" w14:textId="77777777" w:rsidR="00763C9D" w:rsidRPr="00763C9D" w:rsidRDefault="00763C9D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63C9D">
              <w:rPr>
                <w:sz w:val="16"/>
                <w:szCs w:val="16"/>
              </w:rPr>
              <w:t>Where to send the completed form to providing postal and e-mail address.</w:t>
            </w:r>
          </w:p>
        </w:tc>
      </w:tr>
    </w:tbl>
    <w:p w14:paraId="46582A16" w14:textId="7EABA97C" w:rsidR="00763C9D" w:rsidRDefault="005A53DA" w:rsidP="005A53DA">
      <w:pPr>
        <w:pStyle w:val="FormHeading2"/>
        <w:jc w:val="left"/>
      </w:pPr>
      <w:r>
        <w:t>Personal Details</w:t>
      </w:r>
    </w:p>
    <w:tbl>
      <w:tblPr>
        <w:tblW w:w="9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90"/>
        <w:gridCol w:w="1530"/>
        <w:gridCol w:w="3150"/>
      </w:tblGrid>
      <w:tr w:rsidR="0051628B" w:rsidRPr="003F0A5C" w14:paraId="1482F1FF" w14:textId="77777777" w:rsidTr="005A53DA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82202B4" w14:textId="77777777" w:rsidR="0051628B" w:rsidRPr="00C97F25" w:rsidRDefault="0051628B" w:rsidP="00C1353F">
            <w:pPr>
              <w:spacing w:before="120" w:after="60"/>
              <w:jc w:val="left"/>
            </w:pPr>
            <w:r w:rsidRPr="00C97F25">
              <w:t>Full Name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14:paraId="1BCE685E" w14:textId="77777777" w:rsidR="0051628B" w:rsidRPr="00C97F25" w:rsidRDefault="0051628B" w:rsidP="00C1353F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0E0E0"/>
          </w:tcPr>
          <w:p w14:paraId="5886A1BC" w14:textId="77777777" w:rsidR="0051628B" w:rsidRPr="00C97F25" w:rsidRDefault="0051628B" w:rsidP="00C1353F">
            <w:pPr>
              <w:spacing w:before="120" w:after="60"/>
              <w:jc w:val="left"/>
            </w:pPr>
            <w:r w:rsidRPr="00C97F25">
              <w:t>Position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FF77CFE" w14:textId="77777777" w:rsidR="0051628B" w:rsidRPr="00C97F25" w:rsidRDefault="0051628B" w:rsidP="00C1353F">
            <w:pPr>
              <w:spacing w:before="120" w:after="60"/>
              <w:jc w:val="left"/>
              <w:rPr>
                <w:bCs/>
              </w:rPr>
            </w:pPr>
          </w:p>
        </w:tc>
      </w:tr>
      <w:tr w:rsidR="0051628B" w:rsidRPr="003F0A5C" w14:paraId="7AA18DC7" w14:textId="77777777" w:rsidTr="005A53DA">
        <w:trPr>
          <w:cantSplit/>
        </w:trPr>
        <w:tc>
          <w:tcPr>
            <w:tcW w:w="1668" w:type="dxa"/>
            <w:shd w:val="clear" w:color="auto" w:fill="E0E0E0"/>
          </w:tcPr>
          <w:p w14:paraId="7E8A6F51" w14:textId="77777777" w:rsidR="0051628B" w:rsidRPr="00C97F25" w:rsidRDefault="0051628B" w:rsidP="00C1353F">
            <w:pPr>
              <w:spacing w:before="120" w:after="60"/>
              <w:jc w:val="left"/>
            </w:pPr>
            <w:r w:rsidRPr="00C97F25">
              <w:t xml:space="preserve">Staff No. </w:t>
            </w:r>
          </w:p>
        </w:tc>
        <w:tc>
          <w:tcPr>
            <w:tcW w:w="3390" w:type="dxa"/>
          </w:tcPr>
          <w:p w14:paraId="1FDD72A9" w14:textId="77777777" w:rsidR="0051628B" w:rsidRPr="00C97F25" w:rsidRDefault="0051628B" w:rsidP="00C1353F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530" w:type="dxa"/>
            <w:shd w:val="clear" w:color="auto" w:fill="E0E0E0"/>
          </w:tcPr>
          <w:p w14:paraId="0D84772B" w14:textId="77777777" w:rsidR="0051628B" w:rsidRPr="00C97F25" w:rsidRDefault="0051628B" w:rsidP="00C1353F">
            <w:pPr>
              <w:spacing w:before="120" w:after="60"/>
              <w:jc w:val="left"/>
            </w:pPr>
            <w:r w:rsidRPr="00C97F25">
              <w:t xml:space="preserve">Faculty / Area </w:t>
            </w:r>
          </w:p>
        </w:tc>
        <w:tc>
          <w:tcPr>
            <w:tcW w:w="3150" w:type="dxa"/>
          </w:tcPr>
          <w:p w14:paraId="2DDC61D2" w14:textId="77777777" w:rsidR="0051628B" w:rsidRPr="00C97F25" w:rsidRDefault="0051628B" w:rsidP="00C1353F">
            <w:pPr>
              <w:spacing w:before="120" w:after="60"/>
              <w:jc w:val="left"/>
              <w:rPr>
                <w:bCs/>
              </w:rPr>
            </w:pPr>
          </w:p>
        </w:tc>
      </w:tr>
      <w:tr w:rsidR="0051628B" w:rsidRPr="003F0A5C" w14:paraId="1C46FE3E" w14:textId="77777777" w:rsidTr="005A53DA">
        <w:trPr>
          <w:cantSplit/>
        </w:trPr>
        <w:tc>
          <w:tcPr>
            <w:tcW w:w="1668" w:type="dxa"/>
            <w:shd w:val="clear" w:color="auto" w:fill="E0E0E0"/>
          </w:tcPr>
          <w:p w14:paraId="22C8F8FD" w14:textId="77777777" w:rsidR="0051628B" w:rsidRPr="00C97F25" w:rsidRDefault="00C97F25" w:rsidP="00C1353F">
            <w:pPr>
              <w:spacing w:before="120" w:after="60"/>
              <w:jc w:val="left"/>
            </w:pPr>
            <w:r>
              <w:t>SAP</w:t>
            </w:r>
            <w:r w:rsidR="0051628B" w:rsidRPr="00C97F25">
              <w:t xml:space="preserve"> user name </w:t>
            </w:r>
          </w:p>
        </w:tc>
        <w:tc>
          <w:tcPr>
            <w:tcW w:w="3390" w:type="dxa"/>
          </w:tcPr>
          <w:p w14:paraId="1304D8C1" w14:textId="77777777" w:rsidR="0051628B" w:rsidRPr="00C97F25" w:rsidRDefault="0051628B" w:rsidP="00C1353F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530" w:type="dxa"/>
            <w:shd w:val="clear" w:color="auto" w:fill="E0E0E0"/>
          </w:tcPr>
          <w:p w14:paraId="3BFC2B98" w14:textId="77777777" w:rsidR="0051628B" w:rsidRPr="00C97F25" w:rsidRDefault="0051628B" w:rsidP="00C1353F">
            <w:pPr>
              <w:spacing w:before="120" w:after="60"/>
              <w:jc w:val="left"/>
            </w:pPr>
            <w:r w:rsidRPr="00C97F25">
              <w:t>Department</w:t>
            </w:r>
          </w:p>
        </w:tc>
        <w:tc>
          <w:tcPr>
            <w:tcW w:w="3150" w:type="dxa"/>
          </w:tcPr>
          <w:p w14:paraId="54214AFF" w14:textId="77777777" w:rsidR="0051628B" w:rsidRPr="00C97F25" w:rsidRDefault="0051628B" w:rsidP="00C1353F">
            <w:pPr>
              <w:spacing w:before="120" w:after="60"/>
              <w:jc w:val="left"/>
              <w:rPr>
                <w:bCs/>
              </w:rPr>
            </w:pPr>
          </w:p>
        </w:tc>
      </w:tr>
      <w:tr w:rsidR="0051628B" w:rsidRPr="003F0A5C" w14:paraId="54BF1043" w14:textId="77777777" w:rsidTr="005A53DA">
        <w:trPr>
          <w:cantSplit/>
        </w:trPr>
        <w:tc>
          <w:tcPr>
            <w:tcW w:w="1668" w:type="dxa"/>
            <w:shd w:val="clear" w:color="auto" w:fill="E0E0E0"/>
          </w:tcPr>
          <w:p w14:paraId="6A944FB0" w14:textId="77777777" w:rsidR="0051628B" w:rsidRPr="00C97F25" w:rsidRDefault="0051628B" w:rsidP="00C1353F">
            <w:pPr>
              <w:spacing w:before="120" w:after="60"/>
              <w:jc w:val="left"/>
            </w:pPr>
            <w:r w:rsidRPr="00C97F25">
              <w:t>Contact No.</w:t>
            </w:r>
          </w:p>
        </w:tc>
        <w:tc>
          <w:tcPr>
            <w:tcW w:w="3390" w:type="dxa"/>
          </w:tcPr>
          <w:p w14:paraId="56C1F17F" w14:textId="77777777" w:rsidR="0051628B" w:rsidRPr="00C97F25" w:rsidRDefault="0051628B" w:rsidP="00C1353F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530" w:type="dxa"/>
            <w:shd w:val="clear" w:color="auto" w:fill="E0E0E0"/>
          </w:tcPr>
          <w:p w14:paraId="695A77D1" w14:textId="77777777" w:rsidR="0051628B" w:rsidRPr="00C97F25" w:rsidRDefault="0051628B" w:rsidP="00C1353F">
            <w:pPr>
              <w:spacing w:before="120" w:after="60"/>
              <w:jc w:val="left"/>
              <w:rPr>
                <w:sz w:val="19"/>
                <w:szCs w:val="19"/>
              </w:rPr>
            </w:pPr>
            <w:r w:rsidRPr="00C97F25">
              <w:rPr>
                <w:sz w:val="19"/>
                <w:szCs w:val="19"/>
              </w:rPr>
              <w:t>E-mail</w:t>
            </w:r>
            <w:r w:rsidR="00C97F25" w:rsidRPr="00C97F25">
              <w:rPr>
                <w:sz w:val="19"/>
                <w:szCs w:val="19"/>
              </w:rPr>
              <w:t xml:space="preserve"> address</w:t>
            </w:r>
          </w:p>
        </w:tc>
        <w:tc>
          <w:tcPr>
            <w:tcW w:w="3150" w:type="dxa"/>
          </w:tcPr>
          <w:p w14:paraId="4EB36F3B" w14:textId="77777777" w:rsidR="0051628B" w:rsidRPr="00C97F25" w:rsidRDefault="0051628B" w:rsidP="00C1353F">
            <w:pPr>
              <w:spacing w:before="120" w:after="60"/>
              <w:jc w:val="left"/>
              <w:rPr>
                <w:bCs/>
              </w:rPr>
            </w:pPr>
          </w:p>
        </w:tc>
      </w:tr>
    </w:tbl>
    <w:p w14:paraId="40DFAE69" w14:textId="0EB95D74" w:rsidR="0051628B" w:rsidRDefault="005A53DA" w:rsidP="005A53DA">
      <w:pPr>
        <w:pStyle w:val="FormHeading2"/>
        <w:jc w:val="left"/>
      </w:pPr>
      <w:r>
        <w:t>Payment Details</w:t>
      </w:r>
    </w:p>
    <w:tbl>
      <w:tblPr>
        <w:tblW w:w="9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2"/>
        <w:gridCol w:w="594"/>
        <w:gridCol w:w="425"/>
        <w:gridCol w:w="567"/>
        <w:gridCol w:w="1701"/>
        <w:gridCol w:w="1201"/>
        <w:gridCol w:w="1575"/>
        <w:gridCol w:w="1575"/>
      </w:tblGrid>
      <w:tr w:rsidR="00C97F25" w:rsidRPr="003F0A5C" w14:paraId="03B2358A" w14:textId="77777777" w:rsidTr="005A53DA">
        <w:trPr>
          <w:cantSplit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0E0E0"/>
          </w:tcPr>
          <w:p w14:paraId="0B4590E4" w14:textId="77777777" w:rsidR="00C97F25" w:rsidRPr="00C97F25" w:rsidRDefault="00C97F25" w:rsidP="00C1353F">
            <w:pPr>
              <w:spacing w:before="120" w:after="60"/>
              <w:jc w:val="left"/>
            </w:pPr>
            <w:r>
              <w:t>Amount field 1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14:paraId="06D422D8" w14:textId="77777777" w:rsidR="00C97F25" w:rsidRPr="00C97F25" w:rsidRDefault="00C97F25" w:rsidP="00C1353F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0E0E0"/>
          </w:tcPr>
          <w:p w14:paraId="13496BCC" w14:textId="77777777" w:rsidR="00C97F25" w:rsidRPr="00C97F25" w:rsidRDefault="00C97F25" w:rsidP="00C1353F">
            <w:pPr>
              <w:spacing w:before="120" w:after="60"/>
              <w:jc w:val="left"/>
            </w:pPr>
            <w:r>
              <w:t>Amount field 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2B934D9" w14:textId="77777777" w:rsidR="00C97F25" w:rsidRPr="00C97F25" w:rsidRDefault="00C97F25" w:rsidP="00C1353F">
            <w:pPr>
              <w:spacing w:before="120" w:after="60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E0E0E0"/>
          </w:tcPr>
          <w:p w14:paraId="162D241A" w14:textId="77777777" w:rsidR="00C97F25" w:rsidRPr="00C97F25" w:rsidRDefault="00C97F25" w:rsidP="00C1353F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Amount field 3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5CCEC6EC" w14:textId="77777777" w:rsidR="00C97F25" w:rsidRPr="00C97F25" w:rsidRDefault="00C97F25" w:rsidP="00C1353F">
            <w:pPr>
              <w:spacing w:before="120" w:after="60"/>
              <w:jc w:val="left"/>
              <w:rPr>
                <w:bCs/>
              </w:rPr>
            </w:pPr>
          </w:p>
        </w:tc>
      </w:tr>
      <w:tr w:rsidR="00C97F25" w:rsidRPr="003F0A5C" w14:paraId="69B08015" w14:textId="77777777" w:rsidTr="005A53DA">
        <w:trPr>
          <w:cantSplit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0E0E0"/>
          </w:tcPr>
          <w:p w14:paraId="66BC8E87" w14:textId="77777777" w:rsidR="00C97F25" w:rsidRDefault="00C97F25" w:rsidP="00C1353F">
            <w:pPr>
              <w:spacing w:before="120" w:after="60"/>
              <w:jc w:val="left"/>
            </w:pPr>
            <w:r>
              <w:t>Amount field 4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B4AF00" w14:textId="77777777" w:rsidR="00C97F25" w:rsidRPr="00C97F25" w:rsidRDefault="00C97F25" w:rsidP="00C1353F">
            <w:pPr>
              <w:spacing w:before="120" w:after="6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0E0E0"/>
          </w:tcPr>
          <w:p w14:paraId="30AA8AA9" w14:textId="77777777" w:rsidR="00C97F25" w:rsidRDefault="00C97F25" w:rsidP="00C1353F">
            <w:pPr>
              <w:spacing w:before="120" w:after="60"/>
              <w:jc w:val="left"/>
            </w:pPr>
            <w:r>
              <w:t>Amount field 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996524F" w14:textId="77777777" w:rsidR="00C97F25" w:rsidRPr="00C97F25" w:rsidRDefault="00C97F25" w:rsidP="00C1353F">
            <w:pPr>
              <w:spacing w:before="120" w:after="60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E0E0E0"/>
          </w:tcPr>
          <w:p w14:paraId="36E05D2B" w14:textId="77777777" w:rsidR="00C97F25" w:rsidRDefault="00C97F25" w:rsidP="00C1353F">
            <w:pPr>
              <w:spacing w:before="120" w:after="60"/>
              <w:jc w:val="left"/>
              <w:rPr>
                <w:bCs/>
              </w:rPr>
            </w:pPr>
            <w:r>
              <w:rPr>
                <w:bCs/>
              </w:rPr>
              <w:t>Amount field 6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58630480" w14:textId="77777777" w:rsidR="00C97F25" w:rsidRPr="00C97F25" w:rsidRDefault="00C97F25" w:rsidP="00C1353F">
            <w:pPr>
              <w:spacing w:before="120" w:after="60"/>
              <w:jc w:val="left"/>
              <w:rPr>
                <w:bCs/>
              </w:rPr>
            </w:pPr>
          </w:p>
        </w:tc>
      </w:tr>
      <w:tr w:rsidR="00C1353F" w:rsidRPr="003F0A5C" w14:paraId="0F2A06F3" w14:textId="77777777" w:rsidTr="005A53DA">
        <w:trPr>
          <w:cantSplit/>
        </w:trPr>
        <w:tc>
          <w:tcPr>
            <w:tcW w:w="1668" w:type="dxa"/>
            <w:shd w:val="clear" w:color="auto" w:fill="E0E0E0"/>
          </w:tcPr>
          <w:p w14:paraId="332EA0D0" w14:textId="77777777" w:rsidR="00C1353F" w:rsidRPr="00C97F25" w:rsidRDefault="00C1353F" w:rsidP="00C1353F">
            <w:pPr>
              <w:spacing w:before="120" w:after="60"/>
              <w:jc w:val="left"/>
            </w:pPr>
            <w:r>
              <w:t>Payout?</w:t>
            </w:r>
            <w:r w:rsidRPr="00C97F25">
              <w:t xml:space="preserve"> 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1EDC16B8" w14:textId="0B15CBC3" w:rsidR="00C1353F" w:rsidRPr="00C97F25" w:rsidRDefault="00C1353F" w:rsidP="00C1353F">
            <w:pPr>
              <w:spacing w:before="120" w:after="60"/>
              <w:jc w:val="left"/>
              <w:rPr>
                <w:bCs/>
              </w:rPr>
            </w:pPr>
            <w:r w:rsidRPr="00BF63C2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 w:rsidRPr="00BF63C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BF63C2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14:paraId="54451D64" w14:textId="5E36A88B" w:rsidR="00C1353F" w:rsidRPr="00C97F25" w:rsidRDefault="00C1353F" w:rsidP="00C1353F">
            <w:pPr>
              <w:spacing w:before="120" w:after="60"/>
              <w:jc w:val="left"/>
              <w:rPr>
                <w:bCs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218D558" w14:textId="39AF8852" w:rsidR="00C1353F" w:rsidRPr="00C97F25" w:rsidRDefault="00C1353F" w:rsidP="00C1353F">
            <w:pPr>
              <w:spacing w:before="120" w:after="60"/>
              <w:ind w:left="48"/>
              <w:jc w:val="left"/>
              <w:rPr>
                <w:bCs/>
              </w:rPr>
            </w:pPr>
            <w:r w:rsidRPr="00BF63C2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3C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BF63C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FB3AD0" w14:textId="1E0D7C92" w:rsidR="00C1353F" w:rsidRPr="00C97F25" w:rsidRDefault="00C1353F" w:rsidP="00C1353F">
            <w:pPr>
              <w:spacing w:before="120" w:after="60"/>
              <w:ind w:left="48"/>
              <w:jc w:val="left"/>
              <w:rPr>
                <w:bCs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01" w:type="dxa"/>
            <w:shd w:val="clear" w:color="auto" w:fill="E0E0E0"/>
          </w:tcPr>
          <w:p w14:paraId="7C604B6F" w14:textId="414DB481" w:rsidR="00C1353F" w:rsidRPr="00C97F25" w:rsidRDefault="00C1353F" w:rsidP="00C1353F">
            <w:pPr>
              <w:spacing w:before="120" w:after="60"/>
              <w:jc w:val="left"/>
            </w:pPr>
            <w:r>
              <w:t xml:space="preserve">If </w:t>
            </w:r>
            <w:r w:rsidR="005A53DA">
              <w:t>‘</w:t>
            </w:r>
            <w:r w:rsidRPr="00C1353F">
              <w:rPr>
                <w:i/>
                <w:iCs/>
              </w:rPr>
              <w:t>Yes</w:t>
            </w:r>
            <w:r w:rsidR="005A53DA">
              <w:rPr>
                <w:i/>
                <w:iCs/>
              </w:rPr>
              <w:t>’</w:t>
            </w:r>
            <w:r>
              <w:t>, amount</w:t>
            </w:r>
            <w:r w:rsidRPr="00C97F25">
              <w:t xml:space="preserve"> </w:t>
            </w:r>
          </w:p>
        </w:tc>
        <w:tc>
          <w:tcPr>
            <w:tcW w:w="4351" w:type="dxa"/>
            <w:gridSpan w:val="3"/>
          </w:tcPr>
          <w:p w14:paraId="153AE32E" w14:textId="77777777" w:rsidR="00C1353F" w:rsidRPr="00C97F25" w:rsidRDefault="00C1353F" w:rsidP="00C1353F">
            <w:pPr>
              <w:spacing w:before="120" w:after="60"/>
              <w:jc w:val="left"/>
              <w:rPr>
                <w:bCs/>
              </w:rPr>
            </w:pPr>
          </w:p>
        </w:tc>
      </w:tr>
    </w:tbl>
    <w:p w14:paraId="5A594455" w14:textId="4FB439F3" w:rsidR="00C97F25" w:rsidRDefault="005A53DA" w:rsidP="005A53DA">
      <w:pPr>
        <w:pStyle w:val="FormHeading2"/>
        <w:jc w:val="left"/>
      </w:pPr>
      <w:r>
        <w:t>Approved by</w:t>
      </w:r>
    </w:p>
    <w:tbl>
      <w:tblPr>
        <w:tblW w:w="9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1134"/>
        <w:gridCol w:w="2268"/>
        <w:gridCol w:w="825"/>
        <w:gridCol w:w="1575"/>
      </w:tblGrid>
      <w:tr w:rsidR="00C97F25" w:rsidRPr="003F0A5C" w14:paraId="76E82463" w14:textId="77777777" w:rsidTr="005A53DA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2AA7A4D" w14:textId="77777777" w:rsidR="00C97F25" w:rsidRPr="00C97F25" w:rsidRDefault="00C97F25" w:rsidP="00C97F25">
            <w:pPr>
              <w:spacing w:before="120"/>
              <w:jc w:val="left"/>
            </w:pPr>
            <w:r>
              <w:t>Head of Department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2284BC" w14:textId="77777777" w:rsidR="00C97F25" w:rsidRDefault="00C97F25" w:rsidP="00C97F25">
            <w:pPr>
              <w:spacing w:before="120"/>
              <w:jc w:val="left"/>
              <w:rPr>
                <w:bCs/>
              </w:rPr>
            </w:pPr>
          </w:p>
          <w:p w14:paraId="144AF2F2" w14:textId="77777777" w:rsidR="00C97F25" w:rsidRPr="00C97F25" w:rsidRDefault="00C97F25" w:rsidP="00C97F25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A56EECE" w14:textId="77777777" w:rsidR="00C97F25" w:rsidRPr="00C97F25" w:rsidRDefault="00C97F25" w:rsidP="00C97F25">
            <w:pPr>
              <w:spacing w:before="120"/>
              <w:jc w:val="left"/>
            </w:pPr>
            <w: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41413DB" w14:textId="77777777" w:rsidR="00C97F25" w:rsidRPr="00C97F25" w:rsidRDefault="00C97F25" w:rsidP="00C97F25">
            <w:pPr>
              <w:spacing w:before="120"/>
              <w:jc w:val="left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14A62D1" w14:textId="77777777" w:rsidR="00C97F25" w:rsidRPr="00C97F25" w:rsidRDefault="00C97F25" w:rsidP="00C97F25">
            <w:pPr>
              <w:spacing w:before="120"/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7DBDD6D8" w14:textId="77777777" w:rsidR="00C97F25" w:rsidRPr="00C97F25" w:rsidRDefault="00C97F25" w:rsidP="00C97F25">
            <w:pPr>
              <w:spacing w:before="120"/>
              <w:jc w:val="left"/>
              <w:rPr>
                <w:bCs/>
              </w:rPr>
            </w:pPr>
          </w:p>
        </w:tc>
      </w:tr>
      <w:tr w:rsidR="00C97F25" w:rsidRPr="003F0A5C" w14:paraId="38967BEC" w14:textId="77777777" w:rsidTr="005A53DA">
        <w:trPr>
          <w:cantSplit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2C8D6FC" w14:textId="77777777" w:rsidR="00C97F25" w:rsidRDefault="00C97F25" w:rsidP="00C97F25">
            <w:pPr>
              <w:spacing w:before="120"/>
              <w:jc w:val="left"/>
            </w:pPr>
            <w:r>
              <w:t>Area Finance Manager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EC667A" w14:textId="77777777" w:rsidR="00C97F25" w:rsidRDefault="00C97F25" w:rsidP="00C97F25">
            <w:pPr>
              <w:spacing w:before="120"/>
              <w:jc w:val="left"/>
              <w:rPr>
                <w:bCs/>
              </w:rPr>
            </w:pPr>
          </w:p>
          <w:p w14:paraId="6124237F" w14:textId="77777777" w:rsidR="00C97F25" w:rsidRPr="00C97F25" w:rsidRDefault="00C97F25" w:rsidP="00C97F25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2729C6C" w14:textId="77777777" w:rsidR="00C97F25" w:rsidRDefault="00C97F25" w:rsidP="00C97F25">
            <w:pPr>
              <w:spacing w:before="120"/>
              <w:jc w:val="left"/>
            </w:pPr>
            <w: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1E7BA8B" w14:textId="77777777" w:rsidR="00C97F25" w:rsidRPr="00C97F25" w:rsidRDefault="00C97F25" w:rsidP="00C97F25">
            <w:pPr>
              <w:spacing w:before="120"/>
              <w:jc w:val="left"/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1EC4221" w14:textId="77777777" w:rsidR="00C97F25" w:rsidRDefault="00C97F25" w:rsidP="00C97F25">
            <w:pPr>
              <w:spacing w:before="120"/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0FB1F1D0" w14:textId="77777777" w:rsidR="00C97F25" w:rsidRPr="00C97F25" w:rsidRDefault="00C97F25" w:rsidP="00C97F25">
            <w:pPr>
              <w:spacing w:before="120"/>
              <w:jc w:val="left"/>
              <w:rPr>
                <w:bCs/>
              </w:rPr>
            </w:pPr>
          </w:p>
        </w:tc>
      </w:tr>
    </w:tbl>
    <w:p w14:paraId="001CF1E4" w14:textId="77777777" w:rsidR="00C97F25" w:rsidRDefault="00C97F25" w:rsidP="00AB3541">
      <w:pPr>
        <w:jc w:val="left"/>
      </w:pPr>
    </w:p>
    <w:p w14:paraId="7178738B" w14:textId="77777777" w:rsidR="00C97F25" w:rsidRDefault="00C97F25" w:rsidP="00AB3541">
      <w:pPr>
        <w:jc w:val="left"/>
      </w:pPr>
    </w:p>
    <w:p w14:paraId="34F592C9" w14:textId="77777777" w:rsidR="00C97F25" w:rsidRDefault="00C97F25" w:rsidP="00AB3541">
      <w:pPr>
        <w:jc w:val="left"/>
      </w:pPr>
    </w:p>
    <w:p w14:paraId="4C0CF17A" w14:textId="77777777" w:rsidR="00C97F25" w:rsidRDefault="00C97F25" w:rsidP="00AB3541">
      <w:pPr>
        <w:jc w:val="left"/>
      </w:pPr>
    </w:p>
    <w:p w14:paraId="2798A199" w14:textId="77777777" w:rsidR="00C97F25" w:rsidRDefault="00C97F25" w:rsidP="00AB3541">
      <w:pPr>
        <w:jc w:val="left"/>
      </w:pPr>
    </w:p>
    <w:p w14:paraId="257C40FA" w14:textId="77777777" w:rsidR="00C97F25" w:rsidRDefault="00C97F25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90"/>
        <w:gridCol w:w="1530"/>
        <w:gridCol w:w="3150"/>
      </w:tblGrid>
      <w:tr w:rsidR="00C97F25" w14:paraId="5AD6FAB3" w14:textId="77777777" w:rsidTr="00DE60E7">
        <w:trPr>
          <w:cantSplit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D57ADB" w14:textId="77777777" w:rsidR="00C97F25" w:rsidRDefault="00C97F25" w:rsidP="00C97F25">
            <w:pPr>
              <w:pStyle w:val="FormHeading2"/>
              <w:jc w:val="left"/>
            </w:pPr>
            <w:r>
              <w:t>Office use only</w:t>
            </w:r>
          </w:p>
        </w:tc>
      </w:tr>
      <w:tr w:rsidR="00C97F25" w:rsidRPr="003F0A5C" w14:paraId="57C7A1A5" w14:textId="77777777" w:rsidTr="00DE60E7">
        <w:trPr>
          <w:cantSplit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45C8863" w14:textId="77777777" w:rsidR="00C97F25" w:rsidRPr="00C97F25" w:rsidRDefault="00C97F25" w:rsidP="00C97F25">
            <w:pPr>
              <w:spacing w:before="120"/>
              <w:jc w:val="left"/>
            </w:pPr>
            <w:r>
              <w:t>Date processed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14:paraId="6CE8EBE5" w14:textId="77777777" w:rsidR="00C97F25" w:rsidRDefault="00C97F25" w:rsidP="00C97F25">
            <w:pPr>
              <w:spacing w:before="120"/>
              <w:jc w:val="left"/>
              <w:rPr>
                <w:bCs/>
              </w:rPr>
            </w:pPr>
          </w:p>
          <w:p w14:paraId="3EAE974B" w14:textId="77777777" w:rsidR="00C97F25" w:rsidRPr="00C97F25" w:rsidRDefault="00C97F25" w:rsidP="00C97F25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AEEEFB0" w14:textId="77777777" w:rsidR="00C97F25" w:rsidRPr="00C97F25" w:rsidRDefault="00C97F25" w:rsidP="00C97F25">
            <w:pPr>
              <w:spacing w:before="120"/>
              <w:jc w:val="left"/>
            </w:pPr>
            <w:r>
              <w:t>Processed by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4B6E0BCD" w14:textId="77777777" w:rsidR="00C97F25" w:rsidRPr="00C97F25" w:rsidRDefault="00C97F25" w:rsidP="00C97F25">
            <w:pPr>
              <w:spacing w:before="120"/>
              <w:jc w:val="left"/>
              <w:rPr>
                <w:bCs/>
              </w:rPr>
            </w:pPr>
          </w:p>
        </w:tc>
      </w:tr>
    </w:tbl>
    <w:p w14:paraId="20911F8B" w14:textId="77777777" w:rsidR="00C97F25" w:rsidRDefault="00C97F25" w:rsidP="00AB3541">
      <w:pPr>
        <w:jc w:val="left"/>
      </w:pPr>
    </w:p>
    <w:p w14:paraId="7A73E0D9" w14:textId="77777777" w:rsidR="00364134" w:rsidRDefault="00364134" w:rsidP="00AB3541">
      <w:pPr>
        <w:jc w:val="left"/>
      </w:pPr>
    </w:p>
    <w:p w14:paraId="4A85DE5E" w14:textId="77777777" w:rsidR="00364134" w:rsidRDefault="00364134" w:rsidP="00AB3541">
      <w:pPr>
        <w:jc w:val="left"/>
      </w:pPr>
    </w:p>
    <w:p w14:paraId="0CB0879B" w14:textId="77777777" w:rsidR="002C16B1" w:rsidRDefault="002C16B1" w:rsidP="00AB3541">
      <w:pPr>
        <w:jc w:val="left"/>
      </w:pPr>
    </w:p>
    <w:p w14:paraId="6B4EF569" w14:textId="77777777" w:rsidR="002C16B1" w:rsidRDefault="002C16B1" w:rsidP="00AB3541">
      <w:pPr>
        <w:jc w:val="left"/>
      </w:pPr>
    </w:p>
    <w:sectPr w:rsidR="002C16B1" w:rsidSect="00516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E56C" w14:textId="77777777" w:rsidR="00857E1D" w:rsidRDefault="00857E1D">
      <w:r>
        <w:separator/>
      </w:r>
    </w:p>
  </w:endnote>
  <w:endnote w:type="continuationSeparator" w:id="0">
    <w:p w14:paraId="6670C7F4" w14:textId="77777777" w:rsidR="00857E1D" w:rsidRDefault="008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A4D2" w14:textId="77777777" w:rsidR="00CD6570" w:rsidRDefault="00CD6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1058" w14:textId="71865DD2" w:rsidR="00D81052" w:rsidRDefault="00D81052" w:rsidP="001142B3">
    <w:pPr>
      <w:pStyle w:val="Footer"/>
    </w:pPr>
    <w:r>
      <w:t>Sign-off date (e.g.</w:t>
    </w:r>
    <w:r w:rsidRPr="002C16B1">
      <w:t xml:space="preserve"> </w:t>
    </w:r>
    <w:r>
      <w:t xml:space="preserve">21 </w:t>
    </w:r>
    <w:r w:rsidRPr="001142B3">
      <w:t>April</w:t>
    </w:r>
    <w:r>
      <w:t xml:space="preserve"> 20</w:t>
    </w:r>
    <w:r w:rsidR="00CD6570">
      <w:t>20</w:t>
    </w:r>
    <w:r>
      <w:t>)</w:t>
    </w:r>
    <w:r>
      <w:tab/>
    </w:r>
    <w:r w:rsidR="0044718A">
      <w:t>Autom</w:t>
    </w:r>
    <w:r w:rsidR="005A53DA">
      <w:t>a</w:t>
    </w:r>
    <w:r w:rsidR="0044718A">
      <w:t>tic p</w:t>
    </w:r>
    <w:r>
      <w:rPr>
        <w:rStyle w:val="PageNumber"/>
      </w:rPr>
      <w:t>age number (</w:t>
    </w:r>
    <w:r w:rsidR="0044718A">
      <w:rPr>
        <w:rStyle w:val="PageNumber"/>
      </w:rPr>
      <w:t>i.</w:t>
    </w:r>
    <w:r>
      <w:t xml:space="preserve">e.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1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71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  <w:r>
      <w:rPr>
        <w:rStyle w:val="PageNumber"/>
      </w:rPr>
      <w:tab/>
      <w:t xml:space="preserve">Form name (e.g. </w:t>
    </w:r>
    <w:r w:rsidR="00C97F25">
      <w:rPr>
        <w:rStyle w:val="PageNumber"/>
      </w:rPr>
      <w:t>HR140)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9278" w14:textId="77777777" w:rsidR="00CD6570" w:rsidRDefault="00CD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834C" w14:textId="77777777" w:rsidR="00857E1D" w:rsidRDefault="00857E1D">
      <w:r>
        <w:separator/>
      </w:r>
    </w:p>
  </w:footnote>
  <w:footnote w:type="continuationSeparator" w:id="0">
    <w:p w14:paraId="4CE3F01E" w14:textId="77777777" w:rsidR="00857E1D" w:rsidRDefault="0085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44EB" w14:textId="77777777" w:rsidR="00CD6570" w:rsidRDefault="00CD6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259" w14:textId="77777777" w:rsidR="00D81052" w:rsidRDefault="00AE1259">
    <w:pPr>
      <w:pStyle w:val="Header"/>
    </w:pPr>
    <w:r>
      <w:rPr>
        <w:noProof/>
      </w:rPr>
      <w:drawing>
        <wp:inline distT="0" distB="0" distL="0" distR="0" wp14:anchorId="283D050F" wp14:editId="47F7CF77">
          <wp:extent cx="2278380" cy="333375"/>
          <wp:effectExtent l="0" t="0" r="0" b="0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C60CC" w14:textId="77777777" w:rsidR="00C97F25" w:rsidRDefault="00C97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751" w14:textId="77777777" w:rsidR="00CD6570" w:rsidRDefault="00CD6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multilevel"/>
    <w:tmpl w:val="5A028A54"/>
    <w:numStyleLink w:val="Instructionslist"/>
  </w:abstractNum>
  <w:abstractNum w:abstractNumId="5" w15:restartNumberingAfterBreak="0">
    <w:nsid w:val="3F817CD8"/>
    <w:multiLevelType w:val="multilevel"/>
    <w:tmpl w:val="5A028A54"/>
    <w:numStyleLink w:val="Instructionslist"/>
  </w:abstractNum>
  <w:abstractNum w:abstractNumId="6" w15:restartNumberingAfterBreak="0">
    <w:nsid w:val="4101076A"/>
    <w:multiLevelType w:val="multilevel"/>
    <w:tmpl w:val="5A028A54"/>
    <w:numStyleLink w:val="Instructionslist"/>
  </w:abstractNum>
  <w:abstractNum w:abstractNumId="7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2696459">
    <w:abstractNumId w:val="7"/>
  </w:num>
  <w:num w:numId="2" w16cid:durableId="1171600646">
    <w:abstractNumId w:val="8"/>
  </w:num>
  <w:num w:numId="3" w16cid:durableId="261259062">
    <w:abstractNumId w:val="2"/>
  </w:num>
  <w:num w:numId="4" w16cid:durableId="920258165">
    <w:abstractNumId w:val="9"/>
  </w:num>
  <w:num w:numId="5" w16cid:durableId="311301367">
    <w:abstractNumId w:val="0"/>
  </w:num>
  <w:num w:numId="6" w16cid:durableId="1589802842">
    <w:abstractNumId w:val="3"/>
  </w:num>
  <w:num w:numId="7" w16cid:durableId="504980169">
    <w:abstractNumId w:val="6"/>
  </w:num>
  <w:num w:numId="8" w16cid:durableId="808668693">
    <w:abstractNumId w:val="1"/>
  </w:num>
  <w:num w:numId="9" w16cid:durableId="1690644555">
    <w:abstractNumId w:val="5"/>
  </w:num>
  <w:num w:numId="10" w16cid:durableId="903872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E7"/>
    <w:rsid w:val="00071C71"/>
    <w:rsid w:val="00091D2B"/>
    <w:rsid w:val="000E1C9E"/>
    <w:rsid w:val="001142B3"/>
    <w:rsid w:val="001B6F19"/>
    <w:rsid w:val="00254BE3"/>
    <w:rsid w:val="002C16B1"/>
    <w:rsid w:val="002C532B"/>
    <w:rsid w:val="00306B0F"/>
    <w:rsid w:val="00340C23"/>
    <w:rsid w:val="00346156"/>
    <w:rsid w:val="00364134"/>
    <w:rsid w:val="003B11BB"/>
    <w:rsid w:val="003F0A5C"/>
    <w:rsid w:val="00407864"/>
    <w:rsid w:val="0044718A"/>
    <w:rsid w:val="00485F2F"/>
    <w:rsid w:val="004A36DC"/>
    <w:rsid w:val="004F4F14"/>
    <w:rsid w:val="0051628B"/>
    <w:rsid w:val="00591A2C"/>
    <w:rsid w:val="005A53DA"/>
    <w:rsid w:val="006A22F8"/>
    <w:rsid w:val="006B493B"/>
    <w:rsid w:val="006E06D9"/>
    <w:rsid w:val="006F1844"/>
    <w:rsid w:val="00763C9D"/>
    <w:rsid w:val="007E6C4F"/>
    <w:rsid w:val="00857E1D"/>
    <w:rsid w:val="00A367CA"/>
    <w:rsid w:val="00AB3541"/>
    <w:rsid w:val="00AE1259"/>
    <w:rsid w:val="00AF1D06"/>
    <w:rsid w:val="00AF60BA"/>
    <w:rsid w:val="00B22968"/>
    <w:rsid w:val="00C04519"/>
    <w:rsid w:val="00C1353F"/>
    <w:rsid w:val="00C60DC3"/>
    <w:rsid w:val="00C71D24"/>
    <w:rsid w:val="00C97F25"/>
    <w:rsid w:val="00CD6570"/>
    <w:rsid w:val="00D81052"/>
    <w:rsid w:val="00DC2B76"/>
    <w:rsid w:val="00DD7E68"/>
    <w:rsid w:val="00DE60E7"/>
    <w:rsid w:val="00E22F89"/>
    <w:rsid w:val="00F22E6D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320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basedOn w:val="DefaultParagraphFont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 Form template.dotx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subject/>
  <dc:creator>Jenny Wood</dc:creator>
  <cp:keywords>2011</cp:keywords>
  <dc:description>_x000d_
</dc:description>
  <cp:lastModifiedBy>Jenny Wood</cp:lastModifiedBy>
  <cp:revision>3</cp:revision>
  <cp:lastPrinted>2008-09-11T06:11:00Z</cp:lastPrinted>
  <dcterms:created xsi:type="dcterms:W3CDTF">2022-10-04T08:05:00Z</dcterms:created>
  <dcterms:modified xsi:type="dcterms:W3CDTF">2022-10-04T08:05:00Z</dcterms:modified>
</cp:coreProperties>
</file>