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898" w14:textId="4F8A0E06" w:rsidR="00407864" w:rsidRPr="00AB3541" w:rsidRDefault="003B11BB" w:rsidP="00AB3541">
      <w:pPr>
        <w:pStyle w:val="Formtitle"/>
      </w:pPr>
      <w:r w:rsidRPr="00AB3541">
        <w:t>Form Name</w:t>
      </w:r>
      <w:r w:rsidR="00306B0F" w:rsidRPr="00AB3541">
        <w:t xml:space="preserve"> </w:t>
      </w:r>
      <w:r w:rsidRPr="00AB3541">
        <w:t>–</w:t>
      </w:r>
      <w:r w:rsidR="00407864" w:rsidRPr="00AB3541">
        <w:t xml:space="preserve"> </w:t>
      </w:r>
      <w:r w:rsidRPr="00AB3541">
        <w:t>Form title</w:t>
      </w:r>
      <w:r w:rsidR="00306B0F" w:rsidRPr="00AB3541">
        <w:t xml:space="preserve"> (e.g. </w:t>
      </w:r>
      <w:r w:rsidR="00B72A06">
        <w:t>ACA09</w:t>
      </w:r>
      <w:r w:rsidR="00306B0F" w:rsidRPr="00AB3541">
        <w:t xml:space="preserve"> – </w:t>
      </w:r>
      <w:r w:rsidR="00B72A06" w:rsidRPr="00B72A06">
        <w:t>Application for change of curriculum</w:t>
      </w:r>
      <w:r w:rsidR="00306B0F" w:rsidRPr="00AB3541">
        <w:t>)</w:t>
      </w:r>
    </w:p>
    <w:p w14:paraId="2DBA144F" w14:textId="77777777" w:rsidR="00B22968" w:rsidRDefault="00B22968" w:rsidP="00AB3541">
      <w:pPr>
        <w:pStyle w:val="FormHeading1"/>
      </w:pPr>
      <w:r>
        <w:t>Examples</w:t>
      </w:r>
      <w:r w:rsidR="002C16B1">
        <w:t xml:space="preserve"> of commonly used sections: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63C9D" w14:paraId="5095D520" w14:textId="77777777" w:rsidTr="00DB51A1">
        <w:trPr>
          <w:cantSplit/>
          <w:trHeight w:val="24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9F12B" w14:textId="77777777"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 w14:paraId="06BAC65A" w14:textId="77777777" w:rsidTr="00DB51A1">
        <w:trPr>
          <w:cantSplit/>
        </w:trPr>
        <w:tc>
          <w:tcPr>
            <w:tcW w:w="9781" w:type="dxa"/>
            <w:tcBorders>
              <w:top w:val="single" w:sz="4" w:space="0" w:color="auto"/>
            </w:tcBorders>
            <w:shd w:val="pct5" w:color="auto" w:fill="auto"/>
          </w:tcPr>
          <w:p w14:paraId="1F1E0E55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rFonts w:cs="Arial"/>
                <w:sz w:val="16"/>
                <w:szCs w:val="16"/>
              </w:rPr>
              <w:t>Who and what this form is used for</w:t>
            </w:r>
          </w:p>
          <w:p w14:paraId="5F18A752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rFonts w:cs="Arial"/>
                <w:sz w:val="16"/>
                <w:szCs w:val="16"/>
              </w:rPr>
              <w:t>Basic instructions for completing the form.</w:t>
            </w:r>
          </w:p>
          <w:p w14:paraId="4FD7E9D4" w14:textId="2D6BF2C1" w:rsid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sz w:val="16"/>
                <w:szCs w:val="16"/>
              </w:rPr>
              <w:t xml:space="preserve">When to submit form, </w:t>
            </w:r>
            <w:r w:rsidR="00204CC0" w:rsidRPr="00763C9D">
              <w:rPr>
                <w:sz w:val="16"/>
                <w:szCs w:val="16"/>
              </w:rPr>
              <w:t>deadlines,</w:t>
            </w:r>
            <w:r w:rsidRPr="00763C9D">
              <w:rPr>
                <w:sz w:val="16"/>
                <w:szCs w:val="16"/>
              </w:rPr>
              <w:t xml:space="preserve"> or due dates. </w:t>
            </w:r>
          </w:p>
          <w:p w14:paraId="2A6A27D9" w14:textId="44EC3E97" w:rsidR="00AE27D2" w:rsidRPr="00763C9D" w:rsidRDefault="00AE27D2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supporting documents to attach to the form, if applicable</w:t>
            </w:r>
          </w:p>
          <w:p w14:paraId="29323937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sz w:val="16"/>
                <w:szCs w:val="16"/>
              </w:rPr>
              <w:t>Extra points or links to help document for further information.</w:t>
            </w:r>
          </w:p>
          <w:p w14:paraId="06C9CC99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sz w:val="16"/>
                <w:szCs w:val="16"/>
              </w:rPr>
              <w:t>Where to send the completed form to providing postal and e-mail address.</w:t>
            </w:r>
          </w:p>
        </w:tc>
      </w:tr>
    </w:tbl>
    <w:p w14:paraId="7FC0B4B5" w14:textId="4E8DF051" w:rsidR="00B72A06" w:rsidRDefault="009C4445" w:rsidP="00B72A06">
      <w:pPr>
        <w:pStyle w:val="FormHeading2"/>
      </w:pPr>
      <w:r>
        <w:t>1</w:t>
      </w:r>
      <w:r w:rsidR="00B72A06">
        <w:t xml:space="preserve">. Student </w:t>
      </w:r>
      <w:r>
        <w:t>d</w:t>
      </w:r>
      <w:r w:rsidR="00B72A06">
        <w:t>etails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530"/>
        <w:gridCol w:w="3193"/>
      </w:tblGrid>
      <w:tr w:rsidR="009C4445" w:rsidRPr="003F0A5C" w14:paraId="06245772" w14:textId="77777777" w:rsidTr="00DB51A1">
        <w:trPr>
          <w:cantSplit/>
        </w:trPr>
        <w:tc>
          <w:tcPr>
            <w:tcW w:w="1701" w:type="dxa"/>
            <w:shd w:val="clear" w:color="auto" w:fill="E0E0E0"/>
            <w:vAlign w:val="center"/>
          </w:tcPr>
          <w:p w14:paraId="2FD23127" w14:textId="77777777" w:rsidR="009C4445" w:rsidRPr="00C97F25" w:rsidRDefault="009C4445" w:rsidP="00247B38">
            <w:pPr>
              <w:spacing w:before="120" w:after="60"/>
              <w:jc w:val="left"/>
            </w:pPr>
            <w:r>
              <w:t>Student</w:t>
            </w:r>
            <w:r w:rsidRPr="00C97F25">
              <w:t xml:space="preserve"> </w:t>
            </w:r>
            <w:r>
              <w:t>Number</w:t>
            </w:r>
          </w:p>
        </w:tc>
        <w:tc>
          <w:tcPr>
            <w:tcW w:w="373" w:type="dxa"/>
            <w:vAlign w:val="center"/>
          </w:tcPr>
          <w:p w14:paraId="2DB47857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7F796CE8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7053EF2C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5F0B6497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531EED90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648C9F0D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01BEAB97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0AC9689F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373" w:type="dxa"/>
            <w:vAlign w:val="center"/>
          </w:tcPr>
          <w:p w14:paraId="6BBF480B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530" w:type="dxa"/>
            <w:shd w:val="clear" w:color="auto" w:fill="E0E0E0"/>
            <w:vAlign w:val="center"/>
          </w:tcPr>
          <w:p w14:paraId="243BCC3E" w14:textId="3361774C" w:rsidR="009C4445" w:rsidRPr="00C97F25" w:rsidRDefault="009C4445" w:rsidP="00247B38">
            <w:pPr>
              <w:spacing w:before="120" w:after="60"/>
              <w:jc w:val="left"/>
            </w:pPr>
            <w:r>
              <w:t>PeopleSoft ID</w:t>
            </w:r>
          </w:p>
        </w:tc>
        <w:tc>
          <w:tcPr>
            <w:tcW w:w="3193" w:type="dxa"/>
            <w:vAlign w:val="center"/>
          </w:tcPr>
          <w:p w14:paraId="251733A0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</w:tr>
      <w:tr w:rsidR="009C4445" w:rsidRPr="003F0A5C" w14:paraId="4D2D3681" w14:textId="77777777" w:rsidTr="00DB51A1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57C4D3" w14:textId="440D026B" w:rsidR="009C4445" w:rsidRPr="00C97F25" w:rsidRDefault="009C4445" w:rsidP="00247B38">
            <w:pPr>
              <w:spacing w:before="120" w:after="60"/>
              <w:jc w:val="left"/>
            </w:pPr>
            <w:r>
              <w:t>Surname</w:t>
            </w:r>
          </w:p>
        </w:tc>
        <w:tc>
          <w:tcPr>
            <w:tcW w:w="3357" w:type="dxa"/>
            <w:gridSpan w:val="9"/>
            <w:tcBorders>
              <w:top w:val="single" w:sz="4" w:space="0" w:color="auto"/>
            </w:tcBorders>
            <w:vAlign w:val="center"/>
          </w:tcPr>
          <w:p w14:paraId="332687B4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830CEF1" w14:textId="1DE4B473" w:rsidR="009C4445" w:rsidRPr="00C97F25" w:rsidRDefault="009C4445" w:rsidP="00247B38">
            <w:pPr>
              <w:spacing w:before="120" w:after="60"/>
              <w:jc w:val="left"/>
            </w:pPr>
            <w:r>
              <w:t>First name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14:paraId="337FE97D" w14:textId="77777777" w:rsidR="009C4445" w:rsidRPr="00C97F25" w:rsidRDefault="009C4445" w:rsidP="00247B38">
            <w:pPr>
              <w:spacing w:before="120" w:after="60"/>
              <w:jc w:val="left"/>
              <w:rPr>
                <w:bCs/>
              </w:rPr>
            </w:pPr>
          </w:p>
        </w:tc>
      </w:tr>
      <w:tr w:rsidR="0051628B" w:rsidRPr="003F0A5C" w14:paraId="1C46FE3E" w14:textId="77777777" w:rsidTr="00DB51A1">
        <w:trPr>
          <w:cantSplit/>
        </w:trPr>
        <w:tc>
          <w:tcPr>
            <w:tcW w:w="1701" w:type="dxa"/>
            <w:shd w:val="clear" w:color="auto" w:fill="E0E0E0"/>
            <w:vAlign w:val="center"/>
          </w:tcPr>
          <w:p w14:paraId="22C8F8FD" w14:textId="45BB18A6" w:rsidR="0051628B" w:rsidRPr="00C97F25" w:rsidRDefault="00B72A06" w:rsidP="00AE27D2">
            <w:pPr>
              <w:spacing w:before="120" w:after="60"/>
              <w:jc w:val="left"/>
            </w:pPr>
            <w:r>
              <w:t>Degree</w:t>
            </w:r>
            <w:r w:rsidR="00E54A17">
              <w:t>/qual.</w:t>
            </w:r>
          </w:p>
        </w:tc>
        <w:tc>
          <w:tcPr>
            <w:tcW w:w="3357" w:type="dxa"/>
            <w:gridSpan w:val="9"/>
            <w:vAlign w:val="center"/>
          </w:tcPr>
          <w:p w14:paraId="1304D8C1" w14:textId="77777777" w:rsidR="0051628B" w:rsidRPr="00C97F25" w:rsidRDefault="0051628B" w:rsidP="00AE27D2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530" w:type="dxa"/>
            <w:shd w:val="clear" w:color="auto" w:fill="E0E0E0"/>
            <w:vAlign w:val="center"/>
          </w:tcPr>
          <w:p w14:paraId="3BFC2B98" w14:textId="06E2615D" w:rsidR="0051628B" w:rsidRPr="00C97F25" w:rsidRDefault="009C4445" w:rsidP="00AE27D2">
            <w:pPr>
              <w:spacing w:before="120" w:after="60"/>
              <w:jc w:val="left"/>
            </w:pPr>
            <w:r>
              <w:t>Faculty</w:t>
            </w:r>
          </w:p>
        </w:tc>
        <w:tc>
          <w:tcPr>
            <w:tcW w:w="3193" w:type="dxa"/>
            <w:vAlign w:val="center"/>
          </w:tcPr>
          <w:p w14:paraId="54214AFF" w14:textId="77777777" w:rsidR="0051628B" w:rsidRPr="00C97F25" w:rsidRDefault="0051628B" w:rsidP="00AE27D2">
            <w:pPr>
              <w:spacing w:before="120" w:after="60"/>
              <w:jc w:val="left"/>
              <w:rPr>
                <w:bCs/>
              </w:rPr>
            </w:pPr>
          </w:p>
        </w:tc>
      </w:tr>
    </w:tbl>
    <w:p w14:paraId="61F00EF8" w14:textId="31FA1A5C" w:rsidR="00204CC0" w:rsidRDefault="00204CC0" w:rsidP="00204CC0">
      <w:pPr>
        <w:pStyle w:val="FormHeading2"/>
      </w:pPr>
      <w:r>
        <w:t xml:space="preserve">2. </w:t>
      </w:r>
      <w:r>
        <w:t>Request details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567"/>
        <w:gridCol w:w="425"/>
        <w:gridCol w:w="709"/>
        <w:gridCol w:w="425"/>
        <w:gridCol w:w="425"/>
        <w:gridCol w:w="1418"/>
        <w:gridCol w:w="709"/>
        <w:gridCol w:w="425"/>
        <w:gridCol w:w="2126"/>
      </w:tblGrid>
      <w:tr w:rsidR="00E54A17" w:rsidRPr="003F0A5C" w14:paraId="38017CDB" w14:textId="77777777" w:rsidTr="00E54A17">
        <w:trPr>
          <w:cantSplit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17B22D9" w14:textId="190E6C22" w:rsidR="00E54A17" w:rsidRPr="00C97F25" w:rsidRDefault="00E54A17" w:rsidP="00E54A17">
            <w:pPr>
              <w:spacing w:before="120" w:after="60"/>
              <w:jc w:val="left"/>
            </w:pPr>
            <w:r>
              <w:t>Select one category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D727590" w14:textId="77777777" w:rsidR="00E54A17" w:rsidRPr="00C97F25" w:rsidRDefault="00E54A17" w:rsidP="00E54A17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505A1" w14:textId="23559737" w:rsidR="00E54A17" w:rsidRPr="00C97F25" w:rsidRDefault="00E54A17" w:rsidP="00E54A17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Category/condition 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085D61E" w14:textId="77777777" w:rsidR="00E54A17" w:rsidRPr="00C97F25" w:rsidRDefault="00E54A17" w:rsidP="00E54A17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41491" w14:textId="1A048402" w:rsidR="00E54A17" w:rsidRPr="00C97F25" w:rsidRDefault="00E54A17" w:rsidP="00E54A17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Category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/condition </w:t>
            </w:r>
            <w:r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545C615" w14:textId="77777777" w:rsidR="00E54A17" w:rsidRPr="00C97F25" w:rsidRDefault="00E54A17" w:rsidP="00E54A17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C7501" w14:textId="3EB4B44D" w:rsidR="00E54A17" w:rsidRPr="00C97F25" w:rsidRDefault="00E54A17" w:rsidP="00E54A17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 xml:space="preserve">Category/condition </w:t>
            </w:r>
            <w:r>
              <w:rPr>
                <w:bCs/>
              </w:rPr>
              <w:t>3</w:t>
            </w:r>
          </w:p>
        </w:tc>
      </w:tr>
      <w:tr w:rsidR="00E54A17" w:rsidRPr="003F0A5C" w14:paraId="5561A535" w14:textId="77777777" w:rsidTr="00E54A17">
        <w:trPr>
          <w:cantSplit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C1FC111" w14:textId="30B42CAD" w:rsidR="00E54A17" w:rsidRDefault="00E54A17" w:rsidP="00247B38">
            <w:pPr>
              <w:spacing w:before="120" w:after="60"/>
              <w:jc w:val="left"/>
            </w:pPr>
            <w:r>
              <w:t>Motivation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35D5E" w14:textId="44C1ED05" w:rsidR="00E54A17" w:rsidRPr="00C97F25" w:rsidRDefault="00E54A17" w:rsidP="00247B38">
            <w:pPr>
              <w:spacing w:before="120" w:after="60"/>
              <w:jc w:val="left"/>
              <w:rPr>
                <w:bCs/>
              </w:rPr>
            </w:pPr>
          </w:p>
        </w:tc>
      </w:tr>
      <w:tr w:rsidR="00E54A17" w:rsidRPr="003F0A5C" w14:paraId="67C078C8" w14:textId="77777777" w:rsidTr="00DB51A1">
        <w:trPr>
          <w:cantSplit/>
        </w:trPr>
        <w:tc>
          <w:tcPr>
            <w:tcW w:w="2127" w:type="dxa"/>
            <w:shd w:val="clear" w:color="auto" w:fill="E0E0E0"/>
            <w:vAlign w:val="center"/>
          </w:tcPr>
          <w:p w14:paraId="1E0BB5BA" w14:textId="6C84D773" w:rsidR="00204CC0" w:rsidRPr="00C97F25" w:rsidRDefault="00E54A17" w:rsidP="00247B38">
            <w:pPr>
              <w:spacing w:before="120" w:after="60"/>
              <w:jc w:val="left"/>
            </w:pPr>
            <w:r>
              <w:t>Yes/no question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476162" w14:textId="4FC425CD" w:rsidR="00204CC0" w:rsidRPr="00C97F25" w:rsidRDefault="00204CC0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FCB03" w14:textId="77777777" w:rsidR="00204CC0" w:rsidRPr="00C97F25" w:rsidRDefault="00204CC0" w:rsidP="00247B38">
            <w:pPr>
              <w:spacing w:before="120" w:after="60"/>
              <w:jc w:val="left"/>
              <w:rPr>
                <w:bCs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06D6" w14:textId="32EB0F4D" w:rsidR="00204CC0" w:rsidRPr="00C97F25" w:rsidRDefault="00204CC0" w:rsidP="00247B38">
            <w:pPr>
              <w:spacing w:before="120" w:after="60"/>
              <w:ind w:left="48"/>
              <w:jc w:val="left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F03EC" w14:textId="77777777" w:rsidR="00204CC0" w:rsidRPr="00C97F25" w:rsidRDefault="00204CC0" w:rsidP="00247B38">
            <w:pPr>
              <w:spacing w:before="120" w:after="60"/>
              <w:ind w:left="48"/>
              <w:jc w:val="left"/>
              <w:rPr>
                <w:bCs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14:paraId="32B6802D" w14:textId="6801D99F" w:rsidR="00204CC0" w:rsidRPr="00C97F25" w:rsidRDefault="00204CC0" w:rsidP="00247B38">
            <w:pPr>
              <w:spacing w:before="120" w:after="60"/>
              <w:jc w:val="left"/>
            </w:pPr>
            <w:r>
              <w:t xml:space="preserve">If </w:t>
            </w:r>
            <w:r w:rsidR="00DB51A1">
              <w:t>‘</w:t>
            </w:r>
            <w:r w:rsidRPr="00C1353F">
              <w:rPr>
                <w:i/>
                <w:iCs/>
              </w:rPr>
              <w:t>Yes</w:t>
            </w:r>
            <w:r w:rsidR="00DB51A1">
              <w:rPr>
                <w:i/>
                <w:iCs/>
              </w:rPr>
              <w:t>’</w:t>
            </w:r>
            <w:r>
              <w:t xml:space="preserve">, </w:t>
            </w:r>
            <w:r w:rsidR="00E54A17">
              <w:t>please specify</w:t>
            </w:r>
            <w:r w:rsidRPr="00C97F25"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14:paraId="1E60198A" w14:textId="77777777" w:rsidR="00204CC0" w:rsidRPr="00C97F25" w:rsidRDefault="00204CC0" w:rsidP="00247B38">
            <w:pPr>
              <w:spacing w:before="120" w:after="60"/>
              <w:jc w:val="left"/>
              <w:rPr>
                <w:bCs/>
              </w:rPr>
            </w:pPr>
          </w:p>
        </w:tc>
      </w:tr>
    </w:tbl>
    <w:p w14:paraId="12EA39D7" w14:textId="78182183" w:rsidR="00B72A06" w:rsidRDefault="00204CC0" w:rsidP="00B72A06">
      <w:pPr>
        <w:pStyle w:val="FormHeading2"/>
      </w:pPr>
      <w:r>
        <w:t xml:space="preserve">3. </w:t>
      </w:r>
      <w:r w:rsidR="00B72A06">
        <w:t xml:space="preserve">Student </w:t>
      </w:r>
      <w:r w:rsidR="009C4445">
        <w:t>a</w:t>
      </w:r>
      <w:r w:rsidR="00B72A06">
        <w:t>cknowledgement/</w:t>
      </w:r>
      <w:r w:rsidR="009C4445">
        <w:t>a</w:t>
      </w:r>
      <w:r w:rsidR="00B72A06">
        <w:t>greement</w:t>
      </w:r>
      <w:r>
        <w:t>/declaration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357"/>
        <w:gridCol w:w="1530"/>
        <w:gridCol w:w="3193"/>
      </w:tblGrid>
      <w:tr w:rsidR="00B72A06" w:rsidRPr="003F0A5C" w14:paraId="72A7DC6D" w14:textId="77777777" w:rsidTr="00DB51A1">
        <w:trPr>
          <w:cantSplit/>
        </w:trPr>
        <w:tc>
          <w:tcPr>
            <w:tcW w:w="9781" w:type="dxa"/>
            <w:gridSpan w:val="4"/>
            <w:shd w:val="clear" w:color="auto" w:fill="E0E0E0"/>
            <w:vAlign w:val="center"/>
          </w:tcPr>
          <w:p w14:paraId="4D3ACCA9" w14:textId="6F22B859" w:rsidR="00B72A06" w:rsidRDefault="00B72A06" w:rsidP="00AE27D2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 xml:space="preserve">I the undersigned acknowledge </w:t>
            </w:r>
            <w:r w:rsidR="00AE27D2">
              <w:rPr>
                <w:bCs/>
              </w:rPr>
              <w:t xml:space="preserve">and agree </w:t>
            </w:r>
            <w:r>
              <w:rPr>
                <w:bCs/>
              </w:rPr>
              <w:t xml:space="preserve">that: </w:t>
            </w:r>
          </w:p>
          <w:p w14:paraId="1F247999" w14:textId="77777777" w:rsidR="00AE27D2" w:rsidRDefault="00B72A06" w:rsidP="00AE27D2">
            <w:pPr>
              <w:pStyle w:val="ListParagraph"/>
              <w:numPr>
                <w:ilvl w:val="0"/>
                <w:numId w:val="11"/>
              </w:num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Principle/rule</w:t>
            </w:r>
            <w:r w:rsidR="00AE27D2">
              <w:rPr>
                <w:bCs/>
              </w:rPr>
              <w:t xml:space="preserve"> 1</w:t>
            </w:r>
          </w:p>
          <w:p w14:paraId="30353C34" w14:textId="30A12158" w:rsidR="00B72A06" w:rsidRDefault="00AE27D2" w:rsidP="00AE27D2">
            <w:pPr>
              <w:pStyle w:val="ListParagraph"/>
              <w:numPr>
                <w:ilvl w:val="0"/>
                <w:numId w:val="11"/>
              </w:num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P</w:t>
            </w:r>
            <w:r w:rsidR="00B72A06">
              <w:rPr>
                <w:bCs/>
              </w:rPr>
              <w:t>rinciple</w:t>
            </w:r>
            <w:r>
              <w:rPr>
                <w:bCs/>
              </w:rPr>
              <w:t>/rule 2</w:t>
            </w:r>
          </w:p>
          <w:p w14:paraId="0E83D5A5" w14:textId="75B076EE" w:rsidR="00B72A06" w:rsidRPr="00B72A06" w:rsidRDefault="00AE27D2" w:rsidP="00AE27D2">
            <w:pPr>
              <w:pStyle w:val="ListParagraph"/>
              <w:numPr>
                <w:ilvl w:val="0"/>
                <w:numId w:val="11"/>
              </w:num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 xml:space="preserve">Principle/rule </w:t>
            </w:r>
            <w:r>
              <w:rPr>
                <w:bCs/>
              </w:rPr>
              <w:t>3 etc.</w:t>
            </w:r>
          </w:p>
        </w:tc>
      </w:tr>
      <w:tr w:rsidR="0051628B" w:rsidRPr="003F0A5C" w14:paraId="54BF1043" w14:textId="77777777" w:rsidTr="00DB51A1">
        <w:trPr>
          <w:cantSplit/>
        </w:trPr>
        <w:tc>
          <w:tcPr>
            <w:tcW w:w="1701" w:type="dxa"/>
            <w:shd w:val="clear" w:color="auto" w:fill="E0E0E0"/>
            <w:vAlign w:val="center"/>
          </w:tcPr>
          <w:p w14:paraId="6A944FB0" w14:textId="4AB9EC03" w:rsidR="0051628B" w:rsidRPr="00C97F25" w:rsidRDefault="00AE27D2" w:rsidP="00AE27D2">
            <w:pPr>
              <w:spacing w:before="120" w:after="60"/>
              <w:jc w:val="left"/>
            </w:pPr>
            <w:r>
              <w:t>Signature</w:t>
            </w:r>
          </w:p>
        </w:tc>
        <w:tc>
          <w:tcPr>
            <w:tcW w:w="3357" w:type="dxa"/>
            <w:vAlign w:val="center"/>
          </w:tcPr>
          <w:p w14:paraId="56C1F17F" w14:textId="77777777" w:rsidR="0051628B" w:rsidRPr="00C97F25" w:rsidRDefault="0051628B" w:rsidP="00DB51A1">
            <w:pPr>
              <w:spacing w:before="200" w:after="60"/>
              <w:jc w:val="left"/>
              <w:rPr>
                <w:bCs/>
              </w:rPr>
            </w:pPr>
          </w:p>
        </w:tc>
        <w:tc>
          <w:tcPr>
            <w:tcW w:w="1530" w:type="dxa"/>
            <w:shd w:val="clear" w:color="auto" w:fill="E0E0E0"/>
            <w:vAlign w:val="center"/>
          </w:tcPr>
          <w:p w14:paraId="695A77D1" w14:textId="66AB1934" w:rsidR="0051628B" w:rsidRPr="00C97F25" w:rsidRDefault="00AE27D2" w:rsidP="00AE27D2">
            <w:pPr>
              <w:spacing w:before="12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3193" w:type="dxa"/>
            <w:vAlign w:val="center"/>
          </w:tcPr>
          <w:p w14:paraId="4EB36F3B" w14:textId="77777777" w:rsidR="0051628B" w:rsidRPr="00C97F25" w:rsidRDefault="0051628B" w:rsidP="00AE27D2">
            <w:pPr>
              <w:spacing w:before="120" w:after="60"/>
              <w:jc w:val="left"/>
              <w:rPr>
                <w:bCs/>
              </w:rPr>
            </w:pPr>
          </w:p>
        </w:tc>
      </w:tr>
    </w:tbl>
    <w:p w14:paraId="10EFFF3C" w14:textId="07350F31" w:rsidR="00204CC0" w:rsidRDefault="00204CC0" w:rsidP="00204CC0">
      <w:pPr>
        <w:pStyle w:val="FormHeading2"/>
      </w:pPr>
      <w:r>
        <w:t>3</w:t>
      </w:r>
      <w:r>
        <w:t xml:space="preserve">. </w:t>
      </w:r>
      <w:r>
        <w:t>Advisor</w:t>
      </w:r>
      <w:r>
        <w:t xml:space="preserve"> acknowledgement/agreement/declaration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134"/>
        <w:gridCol w:w="2126"/>
        <w:gridCol w:w="851"/>
        <w:gridCol w:w="1559"/>
      </w:tblGrid>
      <w:tr w:rsidR="00204CC0" w:rsidRPr="003F0A5C" w14:paraId="5D18BF7E" w14:textId="77777777" w:rsidTr="00DB51A1">
        <w:trPr>
          <w:cantSplit/>
        </w:trPr>
        <w:tc>
          <w:tcPr>
            <w:tcW w:w="9781" w:type="dxa"/>
            <w:gridSpan w:val="6"/>
            <w:shd w:val="clear" w:color="auto" w:fill="E0E0E0"/>
            <w:vAlign w:val="center"/>
          </w:tcPr>
          <w:p w14:paraId="621F4F53" w14:textId="22071270" w:rsidR="00204CC0" w:rsidRDefault="00204CC0" w:rsidP="00247B38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 xml:space="preserve">I the undersigned </w:t>
            </w:r>
            <w:r w:rsidR="00DB51A1">
              <w:rPr>
                <w:bCs/>
              </w:rPr>
              <w:t xml:space="preserve">confirm </w:t>
            </w:r>
            <w:r>
              <w:rPr>
                <w:bCs/>
              </w:rPr>
              <w:t xml:space="preserve">that: </w:t>
            </w:r>
          </w:p>
          <w:p w14:paraId="66331BA3" w14:textId="77777777" w:rsidR="00204CC0" w:rsidRDefault="00204CC0" w:rsidP="00204CC0">
            <w:pPr>
              <w:pStyle w:val="ListParagraph"/>
              <w:numPr>
                <w:ilvl w:val="0"/>
                <w:numId w:val="11"/>
              </w:num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Principle/rule 1</w:t>
            </w:r>
          </w:p>
          <w:p w14:paraId="1EA5E396" w14:textId="088F9A33" w:rsidR="00204CC0" w:rsidRPr="00B72A06" w:rsidRDefault="00204CC0" w:rsidP="00DB51A1">
            <w:pPr>
              <w:pStyle w:val="ListParagraph"/>
              <w:numPr>
                <w:ilvl w:val="0"/>
                <w:numId w:val="11"/>
              </w:num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Principle/rule 2</w:t>
            </w:r>
            <w:r w:rsidR="00DB51A1">
              <w:rPr>
                <w:bCs/>
              </w:rPr>
              <w:t xml:space="preserve"> </w:t>
            </w:r>
            <w:r>
              <w:rPr>
                <w:bCs/>
              </w:rPr>
              <w:t>etc.</w:t>
            </w:r>
          </w:p>
        </w:tc>
      </w:tr>
      <w:tr w:rsidR="00204CC0" w:rsidRPr="003F0A5C" w14:paraId="5C4B537A" w14:textId="77777777" w:rsidTr="00DB51A1">
        <w:trPr>
          <w:cantSplit/>
        </w:trPr>
        <w:tc>
          <w:tcPr>
            <w:tcW w:w="2127" w:type="dxa"/>
            <w:shd w:val="clear" w:color="auto" w:fill="E0E0E0"/>
            <w:vAlign w:val="center"/>
          </w:tcPr>
          <w:p w14:paraId="197721FD" w14:textId="0A9CBD0B" w:rsidR="00204CC0" w:rsidRPr="00C97F25" w:rsidRDefault="00204CC0" w:rsidP="00247B38">
            <w:pPr>
              <w:spacing w:before="120" w:after="60"/>
              <w:jc w:val="left"/>
            </w:pPr>
            <w:r>
              <w:t>Advisor name</w:t>
            </w:r>
          </w:p>
        </w:tc>
        <w:tc>
          <w:tcPr>
            <w:tcW w:w="1984" w:type="dxa"/>
            <w:vAlign w:val="center"/>
          </w:tcPr>
          <w:p w14:paraId="438952B6" w14:textId="77777777" w:rsidR="00204CC0" w:rsidRPr="00C97F25" w:rsidRDefault="00204CC0" w:rsidP="00DB51A1">
            <w:pPr>
              <w:spacing w:before="200" w:after="60"/>
              <w:jc w:val="left"/>
              <w:rPr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36EAB6" w14:textId="40D12764" w:rsidR="00204CC0" w:rsidRPr="00C97F25" w:rsidRDefault="00204CC0" w:rsidP="00247B38">
            <w:pPr>
              <w:spacing w:before="120" w:after="60"/>
              <w:jc w:val="left"/>
              <w:rPr>
                <w:bCs/>
              </w:rPr>
            </w:pPr>
            <w:r>
              <w:t>Signature</w:t>
            </w:r>
          </w:p>
        </w:tc>
        <w:tc>
          <w:tcPr>
            <w:tcW w:w="2126" w:type="dxa"/>
            <w:vAlign w:val="center"/>
          </w:tcPr>
          <w:p w14:paraId="0A5F98E4" w14:textId="14F62F82" w:rsidR="00204CC0" w:rsidRPr="00C97F25" w:rsidRDefault="00204CC0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10791C3A" w14:textId="77777777" w:rsidR="00204CC0" w:rsidRPr="00C97F25" w:rsidRDefault="00204CC0" w:rsidP="00247B38">
            <w:pPr>
              <w:spacing w:before="12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1559" w:type="dxa"/>
            <w:vAlign w:val="center"/>
          </w:tcPr>
          <w:p w14:paraId="113C95CB" w14:textId="77777777" w:rsidR="00204CC0" w:rsidRPr="00C97F25" w:rsidRDefault="00204CC0" w:rsidP="00247B38">
            <w:pPr>
              <w:spacing w:before="120" w:after="60"/>
              <w:jc w:val="left"/>
              <w:rPr>
                <w:bCs/>
              </w:rPr>
            </w:pPr>
          </w:p>
        </w:tc>
      </w:tr>
    </w:tbl>
    <w:p w14:paraId="5A594455" w14:textId="6F12C2E8" w:rsidR="00C97F25" w:rsidRDefault="00E54A17" w:rsidP="00E54A17">
      <w:pPr>
        <w:pStyle w:val="FormHeading2"/>
      </w:pPr>
      <w:r>
        <w:t>4</w:t>
      </w:r>
      <w:r>
        <w:t>. Approved by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134"/>
        <w:gridCol w:w="2093"/>
        <w:gridCol w:w="884"/>
        <w:gridCol w:w="1559"/>
      </w:tblGrid>
      <w:tr w:rsidR="00AE27D2" w:rsidRPr="003F0A5C" w14:paraId="76E82463" w14:textId="77777777" w:rsidTr="00DB51A1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AA7A4D" w14:textId="257A070A" w:rsidR="00AE27D2" w:rsidRPr="00C97F25" w:rsidRDefault="00204CC0" w:rsidP="00E54A17">
            <w:pPr>
              <w:spacing w:before="120" w:after="60"/>
              <w:jc w:val="left"/>
            </w:pPr>
            <w:r>
              <w:t>Programme</w:t>
            </w:r>
            <w:r w:rsidR="00AE27D2">
              <w:t xml:space="preserve"> convener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AF2F2" w14:textId="77777777" w:rsidR="00AE27D2" w:rsidRPr="00C97F25" w:rsidRDefault="00AE27D2" w:rsidP="00AE27D2">
            <w:pPr>
              <w:spacing w:before="240" w:after="60"/>
              <w:jc w:val="lef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A56EECE" w14:textId="74548EC7" w:rsidR="00AE27D2" w:rsidRPr="00C97F25" w:rsidRDefault="00AE27D2" w:rsidP="00AE27D2">
            <w:pPr>
              <w:spacing w:before="240" w:after="60"/>
              <w:jc w:val="left"/>
            </w:pPr>
            <w:r>
              <w:t>Signature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41413DB" w14:textId="77777777" w:rsidR="00AE27D2" w:rsidRPr="00C97F25" w:rsidRDefault="00AE27D2" w:rsidP="00AE27D2">
            <w:pPr>
              <w:spacing w:before="240" w:after="60"/>
              <w:jc w:val="left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14A62D1" w14:textId="6AF665DF" w:rsidR="00AE27D2" w:rsidRPr="00C97F25" w:rsidRDefault="00AE27D2" w:rsidP="00AE27D2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DD6D8" w14:textId="77777777" w:rsidR="00AE27D2" w:rsidRPr="00C97F25" w:rsidRDefault="00AE27D2" w:rsidP="00AE27D2">
            <w:pPr>
              <w:spacing w:before="240" w:after="60"/>
              <w:jc w:val="left"/>
              <w:rPr>
                <w:bCs/>
              </w:rPr>
            </w:pPr>
          </w:p>
        </w:tc>
      </w:tr>
      <w:tr w:rsidR="00AE27D2" w:rsidRPr="003F0A5C" w14:paraId="0B021154" w14:textId="77777777" w:rsidTr="00DB51A1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229ED22" w14:textId="5E5D6828" w:rsidR="00AE27D2" w:rsidRDefault="00AE27D2" w:rsidP="00E54A17">
            <w:pPr>
              <w:spacing w:before="120" w:after="60"/>
              <w:jc w:val="left"/>
            </w:pPr>
            <w:r>
              <w:t>Head of Department</w:t>
            </w:r>
            <w:r w:rsidR="00DB51A1">
              <w:t xml:space="preserve"> </w:t>
            </w:r>
            <w:r>
              <w:t>(or delegate)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ED99" w14:textId="77777777" w:rsidR="00AE27D2" w:rsidRDefault="00AE27D2" w:rsidP="00AE27D2">
            <w:pPr>
              <w:spacing w:before="240" w:after="60"/>
              <w:jc w:val="lef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F9BB8F" w14:textId="6138CA5B" w:rsidR="00AE27D2" w:rsidRDefault="00AE27D2" w:rsidP="00AE27D2">
            <w:pPr>
              <w:spacing w:before="240" w:after="60"/>
              <w:jc w:val="left"/>
            </w:pPr>
            <w:r>
              <w:t>Signature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A9D2088" w14:textId="77777777" w:rsidR="00AE27D2" w:rsidRPr="00C97F25" w:rsidRDefault="00AE27D2" w:rsidP="00AE27D2">
            <w:pPr>
              <w:spacing w:before="240" w:after="60"/>
              <w:jc w:val="left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8F5FB77" w14:textId="5AB7F719" w:rsidR="00AE27D2" w:rsidRDefault="00AE27D2" w:rsidP="00AE27D2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CD9F2" w14:textId="77777777" w:rsidR="00AE27D2" w:rsidRPr="00C97F25" w:rsidRDefault="00AE27D2" w:rsidP="00AE27D2">
            <w:pPr>
              <w:spacing w:before="240" w:after="60"/>
              <w:jc w:val="left"/>
              <w:rPr>
                <w:bCs/>
              </w:rPr>
            </w:pPr>
          </w:p>
        </w:tc>
      </w:tr>
    </w:tbl>
    <w:p w14:paraId="257C40FA" w14:textId="77777777" w:rsidR="00C97F25" w:rsidRPr="00C13D04" w:rsidRDefault="00C97F25" w:rsidP="00AB3541">
      <w:pPr>
        <w:jc w:val="left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25"/>
        <w:gridCol w:w="2124"/>
        <w:gridCol w:w="427"/>
        <w:gridCol w:w="707"/>
        <w:gridCol w:w="2127"/>
        <w:gridCol w:w="426"/>
        <w:gridCol w:w="425"/>
        <w:gridCol w:w="1562"/>
      </w:tblGrid>
      <w:tr w:rsidR="00C97F25" w14:paraId="5AD6FAB3" w14:textId="77777777" w:rsidTr="00DB51A1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D57ADB" w14:textId="77777777" w:rsidR="00C97F25" w:rsidRDefault="00C97F25" w:rsidP="00C97F25">
            <w:pPr>
              <w:pStyle w:val="FormHeading2"/>
              <w:jc w:val="left"/>
            </w:pPr>
            <w:r>
              <w:t>Office use only</w:t>
            </w:r>
          </w:p>
        </w:tc>
      </w:tr>
      <w:tr w:rsidR="00BF7D2C" w:rsidRPr="003F0A5C" w14:paraId="0B11BD51" w14:textId="77777777" w:rsidTr="00BF7D2C">
        <w:trPr>
          <w:cantSplit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7622A7F" w14:textId="51188164" w:rsidR="00DB51A1" w:rsidRPr="00C97F25" w:rsidRDefault="00DB51A1" w:rsidP="00247B38">
            <w:pPr>
              <w:spacing w:before="120" w:after="60"/>
              <w:jc w:val="left"/>
            </w:pPr>
            <w:r>
              <w:t>Items checked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052133" w14:textId="77777777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A448" w14:textId="16260E42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 xml:space="preserve">Check </w:t>
            </w:r>
            <w:r>
              <w:rPr>
                <w:bCs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3AC61049" w14:textId="77777777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B87DA" w14:textId="68AB643B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Check</w:t>
            </w:r>
            <w:r>
              <w:rPr>
                <w:bCs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7478D09" w14:textId="77777777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A801E" w14:textId="1FCB95FD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Check</w:t>
            </w:r>
            <w:r>
              <w:rPr>
                <w:bCs/>
              </w:rPr>
              <w:t xml:space="preserve"> 3</w:t>
            </w:r>
          </w:p>
        </w:tc>
      </w:tr>
      <w:tr w:rsidR="00DB51A1" w:rsidRPr="003F0A5C" w14:paraId="47CDD1CF" w14:textId="77777777" w:rsidTr="00BF7D2C">
        <w:trPr>
          <w:cantSplit/>
        </w:trPr>
        <w:tc>
          <w:tcPr>
            <w:tcW w:w="1559" w:type="dxa"/>
            <w:shd w:val="clear" w:color="auto" w:fill="E0E0E0"/>
            <w:vAlign w:val="center"/>
          </w:tcPr>
          <w:p w14:paraId="471FCE7A" w14:textId="6C7F92C0" w:rsidR="00DB51A1" w:rsidRPr="00C97F25" w:rsidRDefault="00DB51A1" w:rsidP="00247B38">
            <w:pPr>
              <w:spacing w:before="120" w:after="60"/>
              <w:jc w:val="left"/>
            </w:pPr>
            <w:r>
              <w:t>N</w:t>
            </w:r>
            <w:r>
              <w:t>ame</w:t>
            </w:r>
          </w:p>
        </w:tc>
        <w:tc>
          <w:tcPr>
            <w:tcW w:w="2550" w:type="dxa"/>
            <w:gridSpan w:val="2"/>
            <w:vAlign w:val="center"/>
          </w:tcPr>
          <w:p w14:paraId="2A40F9E2" w14:textId="77777777" w:rsidR="00DB51A1" w:rsidRPr="00C97F25" w:rsidRDefault="00DB51A1" w:rsidP="00247B38">
            <w:pPr>
              <w:spacing w:before="200" w:after="60"/>
              <w:jc w:val="left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9BF2B98" w14:textId="77777777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  <w:r>
              <w:t>Signature</w:t>
            </w:r>
          </w:p>
        </w:tc>
        <w:tc>
          <w:tcPr>
            <w:tcW w:w="2124" w:type="dxa"/>
            <w:vAlign w:val="center"/>
          </w:tcPr>
          <w:p w14:paraId="55F82D8D" w14:textId="77777777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E0E0E0"/>
            <w:vAlign w:val="center"/>
          </w:tcPr>
          <w:p w14:paraId="2CF85111" w14:textId="77777777" w:rsidR="00DB51A1" w:rsidRPr="00C97F25" w:rsidRDefault="00DB51A1" w:rsidP="00247B38">
            <w:pPr>
              <w:spacing w:before="12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1563" w:type="dxa"/>
            <w:vAlign w:val="center"/>
          </w:tcPr>
          <w:p w14:paraId="4D4AC0A8" w14:textId="77777777" w:rsidR="00DB51A1" w:rsidRPr="00C97F25" w:rsidRDefault="00DB51A1" w:rsidP="00247B38">
            <w:pPr>
              <w:spacing w:before="120" w:after="60"/>
              <w:jc w:val="left"/>
              <w:rPr>
                <w:bCs/>
              </w:rPr>
            </w:pPr>
          </w:p>
        </w:tc>
      </w:tr>
    </w:tbl>
    <w:p w14:paraId="20911F8B" w14:textId="77777777" w:rsidR="00C97F25" w:rsidRPr="00E54A17" w:rsidRDefault="00C97F25" w:rsidP="00AB3541">
      <w:pPr>
        <w:jc w:val="left"/>
        <w:rPr>
          <w:sz w:val="10"/>
          <w:szCs w:val="10"/>
        </w:rPr>
      </w:pPr>
    </w:p>
    <w:sectPr w:rsidR="00C97F25" w:rsidRPr="00E54A17" w:rsidSect="00C13D04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090B" w14:textId="77777777" w:rsidR="0014180A" w:rsidRDefault="0014180A">
      <w:r>
        <w:separator/>
      </w:r>
    </w:p>
  </w:endnote>
  <w:endnote w:type="continuationSeparator" w:id="0">
    <w:p w14:paraId="02EC5484" w14:textId="77777777" w:rsidR="0014180A" w:rsidRDefault="0014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1058" w14:textId="5C0B0079" w:rsidR="00D81052" w:rsidRDefault="00D81052" w:rsidP="001142B3">
    <w:pPr>
      <w:pStyle w:val="Footer"/>
    </w:pPr>
    <w:r>
      <w:t>Sign-off date (</w:t>
    </w:r>
    <w:proofErr w:type="gramStart"/>
    <w:r>
      <w:t>e.g.</w:t>
    </w:r>
    <w:proofErr w:type="gramEnd"/>
    <w:r w:rsidRPr="002C16B1">
      <w:t xml:space="preserve"> </w:t>
    </w:r>
    <w:r>
      <w:t xml:space="preserve">21 </w:t>
    </w:r>
    <w:r w:rsidRPr="001142B3">
      <w:t>April</w:t>
    </w:r>
    <w:r>
      <w:t xml:space="preserve"> 20</w:t>
    </w:r>
    <w:r w:rsidR="00AE27D2">
      <w:t>22</w:t>
    </w:r>
    <w:r>
      <w:t>)</w:t>
    </w:r>
    <w:r>
      <w:tab/>
    </w:r>
    <w:r w:rsidR="0044718A">
      <w:t>Autom</w:t>
    </w:r>
    <w:r w:rsidR="00AE27D2">
      <w:t>a</w:t>
    </w:r>
    <w:r w:rsidR="0044718A">
      <w:t>tic p</w:t>
    </w:r>
    <w:r>
      <w:rPr>
        <w:rStyle w:val="PageNumber"/>
      </w:rPr>
      <w:t>age number (</w:t>
    </w:r>
    <w:r w:rsidR="0044718A">
      <w:rPr>
        <w:rStyle w:val="PageNumber"/>
      </w:rPr>
      <w:t>i.</w:t>
    </w:r>
    <w:r>
      <w:t xml:space="preserve">e.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1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71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  <w:r>
      <w:rPr>
        <w:rStyle w:val="PageNumber"/>
      </w:rPr>
      <w:tab/>
      <w:t xml:space="preserve">Form name (e.g. </w:t>
    </w:r>
    <w:r w:rsidR="00AE27D2">
      <w:rPr>
        <w:rStyle w:val="PageNumber"/>
      </w:rPr>
      <w:t>ACA09</w:t>
    </w:r>
    <w:r w:rsidR="00BF7D2C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9227" w14:textId="77777777" w:rsidR="0014180A" w:rsidRDefault="0014180A">
      <w:r>
        <w:separator/>
      </w:r>
    </w:p>
  </w:footnote>
  <w:footnote w:type="continuationSeparator" w:id="0">
    <w:p w14:paraId="74BCB50F" w14:textId="77777777" w:rsidR="0014180A" w:rsidRDefault="0014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259" w14:textId="77777777" w:rsidR="00D81052" w:rsidRDefault="00AE1259">
    <w:pPr>
      <w:pStyle w:val="Header"/>
    </w:pPr>
    <w:r>
      <w:rPr>
        <w:noProof/>
      </w:rPr>
      <w:drawing>
        <wp:inline distT="0" distB="0" distL="0" distR="0" wp14:anchorId="283D050F" wp14:editId="47F7CF77">
          <wp:extent cx="2278380" cy="333375"/>
          <wp:effectExtent l="0" t="0" r="0" b="0"/>
          <wp:docPr id="5" name="Picture 5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C60CC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F817CD8"/>
    <w:multiLevelType w:val="multilevel"/>
    <w:tmpl w:val="5A028A54"/>
    <w:numStyleLink w:val="Instructionslist"/>
  </w:abstractNum>
  <w:abstractNum w:abstractNumId="6" w15:restartNumberingAfterBreak="0">
    <w:nsid w:val="4101076A"/>
    <w:multiLevelType w:val="multilevel"/>
    <w:tmpl w:val="5A028A54"/>
    <w:numStyleLink w:val="Instructionslist"/>
  </w:abstractNum>
  <w:abstractNum w:abstractNumId="7" w15:restartNumberingAfterBreak="0">
    <w:nsid w:val="41690F55"/>
    <w:multiLevelType w:val="hybridMultilevel"/>
    <w:tmpl w:val="DFB00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2696459">
    <w:abstractNumId w:val="8"/>
  </w:num>
  <w:num w:numId="2" w16cid:durableId="1171600646">
    <w:abstractNumId w:val="9"/>
  </w:num>
  <w:num w:numId="3" w16cid:durableId="261259062">
    <w:abstractNumId w:val="2"/>
  </w:num>
  <w:num w:numId="4" w16cid:durableId="920258165">
    <w:abstractNumId w:val="10"/>
  </w:num>
  <w:num w:numId="5" w16cid:durableId="311301367">
    <w:abstractNumId w:val="0"/>
  </w:num>
  <w:num w:numId="6" w16cid:durableId="1589802842">
    <w:abstractNumId w:val="3"/>
  </w:num>
  <w:num w:numId="7" w16cid:durableId="504980169">
    <w:abstractNumId w:val="6"/>
  </w:num>
  <w:num w:numId="8" w16cid:durableId="808668693">
    <w:abstractNumId w:val="1"/>
  </w:num>
  <w:num w:numId="9" w16cid:durableId="1690644555">
    <w:abstractNumId w:val="5"/>
  </w:num>
  <w:num w:numId="10" w16cid:durableId="903872656">
    <w:abstractNumId w:val="4"/>
  </w:num>
  <w:num w:numId="11" w16cid:durableId="1054309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E7"/>
    <w:rsid w:val="00071C71"/>
    <w:rsid w:val="00091D2B"/>
    <w:rsid w:val="000E1C9E"/>
    <w:rsid w:val="001142B3"/>
    <w:rsid w:val="0014180A"/>
    <w:rsid w:val="001451B1"/>
    <w:rsid w:val="001B6F19"/>
    <w:rsid w:val="00204CC0"/>
    <w:rsid w:val="00254BE3"/>
    <w:rsid w:val="002C16B1"/>
    <w:rsid w:val="002C532B"/>
    <w:rsid w:val="00306B0F"/>
    <w:rsid w:val="00340C23"/>
    <w:rsid w:val="00364134"/>
    <w:rsid w:val="003B11BB"/>
    <w:rsid w:val="003F0A5C"/>
    <w:rsid w:val="00407864"/>
    <w:rsid w:val="0044718A"/>
    <w:rsid w:val="00485F2F"/>
    <w:rsid w:val="004903D9"/>
    <w:rsid w:val="004A36DC"/>
    <w:rsid w:val="004F4F14"/>
    <w:rsid w:val="0051628B"/>
    <w:rsid w:val="00591A2C"/>
    <w:rsid w:val="006A22F8"/>
    <w:rsid w:val="006B493B"/>
    <w:rsid w:val="006E06D9"/>
    <w:rsid w:val="006F1844"/>
    <w:rsid w:val="00763C9D"/>
    <w:rsid w:val="007E6C4F"/>
    <w:rsid w:val="00971327"/>
    <w:rsid w:val="009C4445"/>
    <w:rsid w:val="00A35CF0"/>
    <w:rsid w:val="00A367CA"/>
    <w:rsid w:val="00AB3541"/>
    <w:rsid w:val="00AE1259"/>
    <w:rsid w:val="00AE27D2"/>
    <w:rsid w:val="00AF1D06"/>
    <w:rsid w:val="00AF60BA"/>
    <w:rsid w:val="00B22968"/>
    <w:rsid w:val="00B72A06"/>
    <w:rsid w:val="00BF7D2C"/>
    <w:rsid w:val="00C1353F"/>
    <w:rsid w:val="00C13D04"/>
    <w:rsid w:val="00C60DC3"/>
    <w:rsid w:val="00C71D24"/>
    <w:rsid w:val="00C97F25"/>
    <w:rsid w:val="00D81052"/>
    <w:rsid w:val="00DB51A1"/>
    <w:rsid w:val="00DC2B76"/>
    <w:rsid w:val="00DD7E68"/>
    <w:rsid w:val="00DE60E7"/>
    <w:rsid w:val="00E22F89"/>
    <w:rsid w:val="00E54A17"/>
    <w:rsid w:val="00F22E6D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320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DB51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Admin Form template.dotx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subject/>
  <dc:creator>Jenny Wood</dc:creator>
  <cp:keywords>2011</cp:keywords>
  <dc:description>_x000d_
</dc:description>
  <cp:lastModifiedBy>Jenny Wood</cp:lastModifiedBy>
  <cp:revision>2</cp:revision>
  <cp:lastPrinted>2008-09-11T06:11:00Z</cp:lastPrinted>
  <dcterms:created xsi:type="dcterms:W3CDTF">2022-10-04T08:01:00Z</dcterms:created>
  <dcterms:modified xsi:type="dcterms:W3CDTF">2022-10-04T08:01:00Z</dcterms:modified>
</cp:coreProperties>
</file>