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C0" w:rsidRPr="00C47A81" w:rsidRDefault="008633C0" w:rsidP="00DB258B">
      <w:pPr>
        <w:pStyle w:val="Heading1"/>
      </w:pPr>
      <w:bookmarkStart w:id="0" w:name="_Toc267035890"/>
      <w:bookmarkStart w:id="1" w:name="_Toc324159737"/>
      <w:bookmarkStart w:id="2" w:name="_Toc324160024"/>
      <w:bookmarkStart w:id="3" w:name="_Toc349725297"/>
      <w:bookmarkStart w:id="4" w:name="_Toc350457298"/>
      <w:bookmarkStart w:id="5" w:name="_Toc452646472"/>
      <w:bookmarkStart w:id="6" w:name="_Toc73325484"/>
      <w:bookmarkStart w:id="7" w:name="_Toc35225808"/>
      <w:r w:rsidRPr="00C47A81">
        <w:t>Working</w:t>
      </w:r>
      <w:r w:rsidR="00D00734" w:rsidRPr="00C47A81">
        <w:t xml:space="preserve"> </w:t>
      </w:r>
      <w:r w:rsidRPr="00C47A81">
        <w:t>with</w:t>
      </w:r>
      <w:r w:rsidR="00DB258B">
        <w:t xml:space="preserve"> </w:t>
      </w:r>
      <w:r w:rsidRPr="00D00734">
        <w:t>Microsoft Visio</w:t>
      </w:r>
      <w:r w:rsidR="00DB258B">
        <w:t xml:space="preserve"> </w:t>
      </w:r>
      <w:r w:rsidRPr="00C47A81">
        <w:t>at</w:t>
      </w:r>
      <w:r w:rsidR="00D00734" w:rsidRPr="00C47A81">
        <w:t xml:space="preserve"> </w:t>
      </w:r>
      <w:r w:rsidRPr="00C47A81">
        <w:t>UCT</w:t>
      </w:r>
      <w:bookmarkEnd w:id="0"/>
      <w:bookmarkEnd w:id="1"/>
      <w:bookmarkEnd w:id="2"/>
      <w:bookmarkEnd w:id="3"/>
      <w:bookmarkEnd w:id="4"/>
      <w:bookmarkEnd w:id="5"/>
    </w:p>
    <w:p w:rsidR="003E3873" w:rsidRDefault="00A12D50" w:rsidP="00107F34">
      <w:pPr>
        <w:pStyle w:val="Heading2"/>
      </w:pPr>
      <w:bookmarkStart w:id="8" w:name="_Toc73325485"/>
      <w:bookmarkStart w:id="9" w:name="_Toc267035891"/>
      <w:bookmarkStart w:id="10" w:name="_Toc324159738"/>
      <w:bookmarkStart w:id="11" w:name="_Toc324160025"/>
      <w:bookmarkStart w:id="12" w:name="_Toc349725298"/>
      <w:bookmarkStart w:id="13" w:name="_Toc350457299"/>
      <w:bookmarkStart w:id="14" w:name="_Toc452646473"/>
      <w:bookmarkEnd w:id="6"/>
      <w:r>
        <w:t>Table of Contents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76419" w:rsidRDefault="00A12D5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ZA" w:eastAsia="en-ZA"/>
        </w:rPr>
      </w:pPr>
      <w:r>
        <w:rPr>
          <w:b/>
          <w:sz w:val="24"/>
        </w:rPr>
        <w:fldChar w:fldCharType="begin"/>
      </w:r>
      <w:r>
        <w:instrText xml:space="preserve"> TOC \o "1-3" \h \z </w:instrText>
      </w:r>
      <w:r>
        <w:rPr>
          <w:b/>
          <w:sz w:val="24"/>
        </w:rPr>
        <w:fldChar w:fldCharType="separate"/>
      </w:r>
      <w:hyperlink w:anchor="_Toc452646472" w:history="1">
        <w:r w:rsidR="00E76419" w:rsidRPr="00C2464F">
          <w:rPr>
            <w:rStyle w:val="Hyperlink"/>
            <w:noProof/>
          </w:rPr>
          <w:t>Working with Microsoft Visio at UCT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_Toc452646472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1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73" w:history="1">
        <w:r w:rsidR="00E76419" w:rsidRPr="00C2464F">
          <w:rPr>
            <w:rStyle w:val="Hyperlink"/>
            <w:noProof/>
          </w:rPr>
          <w:t>Table of Contents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_Toc452646473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1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ZA" w:eastAsia="en-ZA"/>
        </w:rPr>
      </w:pPr>
      <w:hyperlink w:anchor="_Toc452646474" w:history="1">
        <w:r w:rsidR="00E76419" w:rsidRPr="00C2464F">
          <w:rPr>
            <w:rStyle w:val="Hyperlink"/>
            <w:noProof/>
          </w:rPr>
          <w:t>Standards for documenting process flows at UCT using Visio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_Toc452646474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2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75" w:history="1">
        <w:r w:rsidR="00E76419" w:rsidRPr="00C2464F">
          <w:rPr>
            <w:rStyle w:val="Hyperlink"/>
            <w:noProof/>
          </w:rPr>
          <w:t>Chart layout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_Toc452646475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2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76" w:history="1">
        <w:r w:rsidR="00E76419" w:rsidRPr="00C2464F">
          <w:rPr>
            <w:rStyle w:val="Hyperlink"/>
            <w:noProof/>
          </w:rPr>
          <w:t>Topic titles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_Toc452646476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2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77" w:history="1">
        <w:r w:rsidR="00E76419" w:rsidRPr="00C2464F">
          <w:rPr>
            <w:rStyle w:val="Hyperlink"/>
            <w:noProof/>
          </w:rPr>
          <w:t>Shapes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_Toc452646477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2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78" w:history="1">
        <w:r w:rsidR="00E76419" w:rsidRPr="00C2464F">
          <w:rPr>
            <w:rStyle w:val="Hyperlink"/>
            <w:noProof/>
          </w:rPr>
          <w:t>Colour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_Toc452646478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2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79" w:history="1">
        <w:r w:rsidR="00E76419" w:rsidRPr="00C2464F">
          <w:rPr>
            <w:rStyle w:val="Hyperlink"/>
            <w:noProof/>
          </w:rPr>
          <w:t>Connectors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_Toc452646479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2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0" w:history="1">
        <w:r w:rsidR="00E76419" w:rsidRPr="00C2464F">
          <w:rPr>
            <w:rStyle w:val="Hyperlink"/>
            <w:noProof/>
          </w:rPr>
          <w:t>Fonts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_Toc452646480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3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ZA" w:eastAsia="en-ZA"/>
        </w:rPr>
      </w:pPr>
      <w:hyperlink w:anchor="_Toc452646481" w:history="1">
        <w:r w:rsidR="00E76419" w:rsidRPr="00C2464F">
          <w:rPr>
            <w:rStyle w:val="Hyperlink"/>
            <w:noProof/>
          </w:rPr>
          <w:t>Using the UCT template for Microsoft Visio 2007, 2010 and 2013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_Toc452646481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4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2" w:history="1">
        <w:r w:rsidR="00E76419" w:rsidRPr="00C2464F">
          <w:rPr>
            <w:rStyle w:val="Hyperlink"/>
            <w:noProof/>
          </w:rPr>
          <w:t>Background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_Toc452646482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4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3" w:history="1">
        <w:r w:rsidR="00E76419" w:rsidRPr="00C2464F">
          <w:rPr>
            <w:rStyle w:val="Hyperlink"/>
            <w:noProof/>
          </w:rPr>
          <w:t>Opening and saving the Microsoft Visio template files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_Toc452646483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4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4" w:history="1">
        <w:r w:rsidR="00E76419" w:rsidRPr="00C2464F">
          <w:rPr>
            <w:rStyle w:val="Hyperlink"/>
            <w:noProof/>
          </w:rPr>
          <w:t>Opening and saving Microsoft Visio 2013 and 2010 template files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_Toc452646484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4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5" w:history="1">
        <w:r w:rsidR="00E76419" w:rsidRPr="00C2464F">
          <w:rPr>
            <w:rStyle w:val="Hyperlink"/>
            <w:noProof/>
          </w:rPr>
          <w:t>Opening and saving Microsoft Visio 2003 and 2007 template files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_Toc452646485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4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6" w:history="1">
        <w:r w:rsidR="00E76419" w:rsidRPr="00C2464F">
          <w:rPr>
            <w:rStyle w:val="Hyperlink"/>
            <w:noProof/>
          </w:rPr>
          <w:t>Starting a new drawing based on the template in Visio 2013 and 2010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_Toc452646486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5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7" w:history="1">
        <w:r w:rsidR="00E76419" w:rsidRPr="00C2464F">
          <w:rPr>
            <w:rStyle w:val="Hyperlink"/>
            <w:noProof/>
          </w:rPr>
          <w:t>Changing the default template folder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_Toc452646487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5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8" w:history="1">
        <w:r w:rsidR="00E76419" w:rsidRPr="00C2464F">
          <w:rPr>
            <w:rStyle w:val="Hyperlink"/>
            <w:noProof/>
          </w:rPr>
          <w:t>Installing the UCT shortcuts menu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_Toc452646488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5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89" w:history="1">
        <w:r w:rsidR="00E76419" w:rsidRPr="00C2464F">
          <w:rPr>
            <w:rStyle w:val="Hyperlink"/>
            <w:noProof/>
          </w:rPr>
          <w:t>Starting a new drawing based on the template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_Toc452646489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6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90" w:history="1">
        <w:r w:rsidR="00E76419" w:rsidRPr="00C2464F">
          <w:rPr>
            <w:rStyle w:val="Hyperlink"/>
            <w:noProof/>
          </w:rPr>
          <w:t>Starting a new drawing based on the template in Visio 2007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_Toc452646490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7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ZA" w:eastAsia="en-ZA"/>
        </w:rPr>
      </w:pPr>
      <w:hyperlink w:anchor="_Toc452646491" w:history="1">
        <w:r w:rsidR="00E76419" w:rsidRPr="00C2464F">
          <w:rPr>
            <w:rStyle w:val="Hyperlink"/>
            <w:noProof/>
          </w:rPr>
          <w:t>What’s in the UCT Visio template?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_Toc452646491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8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92" w:history="1">
        <w:r w:rsidR="00E76419" w:rsidRPr="00C2464F">
          <w:rPr>
            <w:rStyle w:val="Hyperlink"/>
            <w:noProof/>
          </w:rPr>
          <w:t>UCT Stencil 2007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_Toc452646492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8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93" w:history="1">
        <w:r w:rsidR="00E76419" w:rsidRPr="00C2464F">
          <w:rPr>
            <w:rStyle w:val="Hyperlink"/>
            <w:noProof/>
          </w:rPr>
          <w:t>UCT Stencil 2010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_Toc452646493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9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94" w:history="1">
        <w:r w:rsidR="00E76419" w:rsidRPr="00C2464F">
          <w:rPr>
            <w:rStyle w:val="Hyperlink"/>
            <w:noProof/>
          </w:rPr>
          <w:t>UCT extra buttons toolbar for Visio 2007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_Toc452646494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12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95" w:history="1">
        <w:r w:rsidR="00E76419" w:rsidRPr="00C2464F">
          <w:rPr>
            <w:rStyle w:val="Hyperlink"/>
            <w:noProof/>
          </w:rPr>
          <w:t>UCT extra buttons toolbar for Visio 2010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_Toc452646495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8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ZA" w:eastAsia="en-ZA"/>
        </w:rPr>
      </w:pPr>
      <w:hyperlink w:anchor="_Toc452646496" w:history="1">
        <w:r w:rsidR="00E76419" w:rsidRPr="00C2464F">
          <w:rPr>
            <w:rStyle w:val="Hyperlink"/>
            <w:noProof/>
          </w:rPr>
          <w:t>Visio 2007 and 2010 tips and tricks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_Toc452646496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13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97" w:history="1">
        <w:r w:rsidR="00E76419" w:rsidRPr="00C2464F">
          <w:rPr>
            <w:rStyle w:val="Hyperlink"/>
            <w:noProof/>
          </w:rPr>
          <w:t>Keyboard shortcuts, menu paths and buttons not on the toolbar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_Toc452646497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13</w:t>
        </w:r>
        <w:r w:rsidR="00E76419">
          <w:rPr>
            <w:noProof/>
            <w:webHidden/>
          </w:rPr>
          <w:fldChar w:fldCharType="end"/>
        </w:r>
      </w:hyperlink>
    </w:p>
    <w:p w:rsidR="00E76419" w:rsidRDefault="00575F5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ZA" w:eastAsia="en-ZA"/>
        </w:rPr>
      </w:pPr>
      <w:hyperlink w:anchor="_Toc452646498" w:history="1">
        <w:r w:rsidR="00E76419" w:rsidRPr="00C2464F">
          <w:rPr>
            <w:rStyle w:val="Hyperlink"/>
            <w:noProof/>
          </w:rPr>
          <w:t>Shape features</w:t>
        </w:r>
        <w:r w:rsidR="00E76419">
          <w:rPr>
            <w:noProof/>
            <w:webHidden/>
          </w:rPr>
          <w:tab/>
        </w:r>
        <w:r w:rsidR="00E76419">
          <w:rPr>
            <w:noProof/>
            <w:webHidden/>
          </w:rPr>
          <w:fldChar w:fldCharType="begin"/>
        </w:r>
        <w:r w:rsidR="00E76419">
          <w:rPr>
            <w:noProof/>
            <w:webHidden/>
          </w:rPr>
          <w:instrText xml:space="preserve"> PAGEREF _Toc452646498 \h </w:instrText>
        </w:r>
        <w:r w:rsidR="00E76419">
          <w:rPr>
            <w:noProof/>
            <w:webHidden/>
          </w:rPr>
        </w:r>
        <w:r w:rsidR="00E76419">
          <w:rPr>
            <w:noProof/>
            <w:webHidden/>
          </w:rPr>
          <w:fldChar w:fldCharType="separate"/>
        </w:r>
        <w:r w:rsidR="004650DA">
          <w:rPr>
            <w:noProof/>
            <w:webHidden/>
          </w:rPr>
          <w:t>13</w:t>
        </w:r>
        <w:r w:rsidR="00E76419">
          <w:rPr>
            <w:noProof/>
            <w:webHidden/>
          </w:rPr>
          <w:fldChar w:fldCharType="end"/>
        </w:r>
      </w:hyperlink>
    </w:p>
    <w:p w:rsidR="00A12D50" w:rsidRDefault="00A12D50">
      <w:r>
        <w:fldChar w:fldCharType="end"/>
      </w:r>
    </w:p>
    <w:p w:rsidR="00A12D50" w:rsidRDefault="00A12D50" w:rsidP="00DE57A2">
      <w:pPr>
        <w:pStyle w:val="Heading1"/>
      </w:pPr>
      <w:r>
        <w:br w:type="page"/>
      </w:r>
      <w:bookmarkStart w:id="15" w:name="_Toc35225684"/>
      <w:bookmarkStart w:id="16" w:name="_Toc452646474"/>
      <w:r>
        <w:lastRenderedPageBreak/>
        <w:t>Standards for documenting process flows at UCT using Visio</w:t>
      </w:r>
      <w:bookmarkEnd w:id="15"/>
      <w:bookmarkEnd w:id="16"/>
    </w:p>
    <w:p w:rsidR="00A12D50" w:rsidRDefault="00A12D50" w:rsidP="00DB258B">
      <w:pPr>
        <w:pStyle w:val="Heading2"/>
      </w:pPr>
      <w:bookmarkStart w:id="17" w:name="_Toc35225685"/>
      <w:bookmarkStart w:id="18" w:name="_Toc452646475"/>
      <w:r>
        <w:t>Chart layout</w:t>
      </w:r>
      <w:bookmarkEnd w:id="17"/>
      <w:bookmarkEnd w:id="18"/>
    </w:p>
    <w:p w:rsidR="00E05F23" w:rsidRDefault="00DE0F0B">
      <w:pPr>
        <w:pStyle w:val="TopicTextBulleted"/>
      </w:pPr>
      <w:r>
        <w:t>When u</w:t>
      </w:r>
      <w:r w:rsidR="00A12D50">
        <w:t>s</w:t>
      </w:r>
      <w:r>
        <w:t xml:space="preserve">ing </w:t>
      </w:r>
      <w:r w:rsidR="00A12D50">
        <w:t xml:space="preserve">a vertical </w:t>
      </w:r>
      <w:r w:rsidR="00A12D50">
        <w:rPr>
          <w:i/>
          <w:iCs/>
        </w:rPr>
        <w:t>Cross-Functional Flowchart</w:t>
      </w:r>
      <w:r w:rsidR="00A12D50">
        <w:t xml:space="preserve"> layout</w:t>
      </w:r>
      <w:r>
        <w:t xml:space="preserve"> ensure that </w:t>
      </w:r>
      <w:r w:rsidR="00E05F23">
        <w:t xml:space="preserve"> you use: </w:t>
      </w:r>
    </w:p>
    <w:p w:rsidR="00A12D50" w:rsidRDefault="00A12D50" w:rsidP="00D14366">
      <w:pPr>
        <w:pStyle w:val="TipNoteTextBulleted"/>
      </w:pPr>
      <w:r>
        <w:t>a bar at the top to label the different functional areas.</w:t>
      </w:r>
    </w:p>
    <w:p w:rsidR="00A12D50" w:rsidRDefault="00A12D50" w:rsidP="00D14366">
      <w:pPr>
        <w:pStyle w:val="TipNoteTextBulleted"/>
      </w:pPr>
      <w:r>
        <w:t>a vertical dotted line between functional areas.</w:t>
      </w:r>
    </w:p>
    <w:p w:rsidR="00A12D50" w:rsidRDefault="00A12D50">
      <w:pPr>
        <w:pStyle w:val="TopicTextBulleted"/>
      </w:pPr>
      <w:r>
        <w:t xml:space="preserve">Use </w:t>
      </w:r>
      <w:r w:rsidR="00E05F23">
        <w:t xml:space="preserve">a </w:t>
      </w:r>
      <w:r>
        <w:t xml:space="preserve">portrait </w:t>
      </w:r>
      <w:r w:rsidR="00E05F23">
        <w:t xml:space="preserve">page </w:t>
      </w:r>
      <w:r>
        <w:t>orientation with a top-down flow</w:t>
      </w:r>
      <w:r w:rsidR="00BD422F">
        <w:t>.</w:t>
      </w:r>
    </w:p>
    <w:p w:rsidR="00A12D50" w:rsidRDefault="00E05F23">
      <w:pPr>
        <w:pStyle w:val="TopicTextBulleted"/>
      </w:pPr>
      <w:r>
        <w:t>Background must be w</w:t>
      </w:r>
      <w:r w:rsidR="00A12D50">
        <w:t xml:space="preserve">hite </w:t>
      </w:r>
      <w:r w:rsidR="00BD422F">
        <w:t>.</w:t>
      </w:r>
    </w:p>
    <w:p w:rsidR="00A12D50" w:rsidRDefault="00A12D50" w:rsidP="00E05F23">
      <w:pPr>
        <w:pStyle w:val="TopicTextBulleted"/>
      </w:pPr>
      <w:r>
        <w:t>Process must fit onto one page</w:t>
      </w:r>
      <w:r w:rsidR="00E05F23">
        <w:t xml:space="preserve">, if possible, or be split into two or more pages using </w:t>
      </w:r>
      <w:hyperlink w:anchor="_What’s_in_the" w:history="1">
        <w:r w:rsidR="00E05F23" w:rsidRPr="00D14366">
          <w:rPr>
            <w:rStyle w:val="Hyperlink"/>
            <w:i/>
          </w:rPr>
          <w:t>Off-page reference</w:t>
        </w:r>
      </w:hyperlink>
      <w:r w:rsidR="00A02D69">
        <w:rPr>
          <w:i/>
        </w:rPr>
        <w:t xml:space="preserve"> </w:t>
      </w:r>
      <w:r w:rsidR="00A02D69">
        <w:t>shapes</w:t>
      </w:r>
      <w:r w:rsidR="00BD422F">
        <w:t>.</w:t>
      </w:r>
    </w:p>
    <w:p w:rsidR="00A12D50" w:rsidRDefault="00A12D50">
      <w:pPr>
        <w:pStyle w:val="Heading2"/>
      </w:pPr>
      <w:bookmarkStart w:id="19" w:name="_Toc35225686"/>
      <w:bookmarkStart w:id="20" w:name="_Toc452646476"/>
      <w:r>
        <w:t>Topic titles</w:t>
      </w:r>
      <w:bookmarkEnd w:id="19"/>
      <w:bookmarkEnd w:id="20"/>
    </w:p>
    <w:p w:rsidR="00A12D50" w:rsidRDefault="00A12D50">
      <w:r>
        <w:t>Only use one of the following formats:</w:t>
      </w:r>
    </w:p>
    <w:p w:rsidR="00A12D50" w:rsidRDefault="00A12D50">
      <w:pPr>
        <w:pStyle w:val="TopicTextBulleted"/>
      </w:pPr>
      <w:r>
        <w:t>(The) &lt;Name of Business Process&gt; Process</w:t>
      </w:r>
      <w:r w:rsidR="00BD422F">
        <w:t>; e</w:t>
      </w:r>
      <w:r>
        <w:t>.g. The housing application process</w:t>
      </w:r>
      <w:r w:rsidR="00BD422F">
        <w:t>;</w:t>
      </w:r>
    </w:p>
    <w:p w:rsidR="00A12D50" w:rsidRDefault="00A12D50">
      <w:pPr>
        <w:pStyle w:val="TopicTextBulleted"/>
      </w:pPr>
      <w:r>
        <w:t>(The) Process of &lt;Name of Business Process&gt;</w:t>
      </w:r>
      <w:r w:rsidR="00BD422F">
        <w:t>;</w:t>
      </w:r>
      <w:r>
        <w:t xml:space="preserve"> </w:t>
      </w:r>
      <w:r w:rsidR="00BD422F">
        <w:t>e</w:t>
      </w:r>
      <w:r>
        <w:t>.g. The process of housing applications</w:t>
      </w:r>
      <w:r w:rsidR="00BD422F">
        <w:t>.</w:t>
      </w:r>
    </w:p>
    <w:p w:rsidR="00A12D50" w:rsidRDefault="00A12D50">
      <w:pPr>
        <w:pStyle w:val="Heading2"/>
      </w:pPr>
      <w:bookmarkStart w:id="21" w:name="_Toc35225687"/>
      <w:bookmarkStart w:id="22" w:name="_Toc452646477"/>
      <w:r>
        <w:t>Shapes</w:t>
      </w:r>
      <w:bookmarkEnd w:id="21"/>
      <w:bookmarkEnd w:id="22"/>
    </w:p>
    <w:p w:rsidR="00A12D50" w:rsidRDefault="00A12D50">
      <w:pPr>
        <w:pStyle w:val="TopicTextBulleted"/>
      </w:pPr>
      <w:r>
        <w:t xml:space="preserve">In order to maintain consistency, it is recommended that you only use those shapes in the stencil provided by the UCT Visio template. See: </w:t>
      </w:r>
      <w:hyperlink w:anchor="_What’s_in_the" w:history="1">
        <w:r w:rsidR="00BD422F" w:rsidRPr="007A1E05">
          <w:rPr>
            <w:rStyle w:val="Hyperlink"/>
          </w:rPr>
          <w:t xml:space="preserve">What’s in the UCT </w:t>
        </w:r>
        <w:r w:rsidR="00BD422F">
          <w:rPr>
            <w:rStyle w:val="Hyperlink"/>
          </w:rPr>
          <w:t xml:space="preserve">Visio </w:t>
        </w:r>
        <w:r w:rsidR="00BD422F" w:rsidRPr="007A1E05">
          <w:rPr>
            <w:rStyle w:val="Hyperlink"/>
          </w:rPr>
          <w:t>template?</w:t>
        </w:r>
      </w:hyperlink>
      <w:r>
        <w:t xml:space="preserve"> for the default stencil shapes.</w:t>
      </w:r>
    </w:p>
    <w:p w:rsidR="00A12D50" w:rsidRDefault="00A12D50">
      <w:pPr>
        <w:pStyle w:val="TopicTextBulleted"/>
      </w:pPr>
      <w:r>
        <w:t>The following shape standards are applied by using the template: Shape outline line pattern 1, Weight 1, Colour Black.</w:t>
      </w:r>
    </w:p>
    <w:p w:rsidR="00A12D50" w:rsidRDefault="00A12D50">
      <w:pPr>
        <w:pStyle w:val="TopicTextBulleted"/>
      </w:pPr>
      <w:r>
        <w:t>A shadow may be added using the standard: Shadow colour Gray (15), pattern solid (1). Shadows should be used consistently.</w:t>
      </w:r>
    </w:p>
    <w:p w:rsidR="00A12D50" w:rsidRDefault="00A12D50" w:rsidP="00DB258B">
      <w:pPr>
        <w:pStyle w:val="Heading3"/>
      </w:pPr>
      <w:bookmarkStart w:id="23" w:name="_Toc35225688"/>
      <w:bookmarkStart w:id="24" w:name="_Toc35225813"/>
      <w:bookmarkStart w:id="25" w:name="_Toc452646478"/>
      <w:r>
        <w:t>Colour</w:t>
      </w:r>
      <w:bookmarkEnd w:id="23"/>
      <w:bookmarkEnd w:id="24"/>
      <w:bookmarkEnd w:id="25"/>
    </w:p>
    <w:p w:rsidR="00A12D50" w:rsidRDefault="00A12D50">
      <w:pPr>
        <w:pStyle w:val="TopicTextBulleted"/>
      </w:pPr>
      <w:r>
        <w:t>Colour is desirable in the online environment and will be applied in consultation with you when the process flow is published on the web.</w:t>
      </w:r>
    </w:p>
    <w:p w:rsidR="00A12D50" w:rsidRDefault="00A12D50">
      <w:pPr>
        <w:pStyle w:val="TopicTextBulleted"/>
      </w:pPr>
      <w:r>
        <w:t>UCT corporate colours should be used if possible i.e. shades of navy blue and grey.</w:t>
      </w:r>
    </w:p>
    <w:p w:rsidR="00A12D50" w:rsidRDefault="00A12D50">
      <w:pPr>
        <w:pStyle w:val="TopicTextBulleted"/>
      </w:pPr>
      <w:r>
        <w:t>Colour may be used to indicate different types of activity or different business areas.</w:t>
      </w:r>
    </w:p>
    <w:p w:rsidR="00A12D50" w:rsidRDefault="00A12D50">
      <w:pPr>
        <w:pStyle w:val="Heading2"/>
      </w:pPr>
      <w:bookmarkStart w:id="26" w:name="_Toc35225689"/>
      <w:bookmarkStart w:id="27" w:name="_Toc452646479"/>
      <w:r>
        <w:t>Connectors</w:t>
      </w:r>
      <w:bookmarkEnd w:id="26"/>
      <w:bookmarkEnd w:id="27"/>
    </w:p>
    <w:p w:rsidR="00A12D50" w:rsidRDefault="00A12D50">
      <w:r>
        <w:t>The following connector formats default when you use the UCT Visio template:</w:t>
      </w:r>
    </w:p>
    <w:p w:rsidR="00A12D50" w:rsidRDefault="00A12D50">
      <w:pPr>
        <w:pStyle w:val="TopicTextBulleted"/>
      </w:pPr>
      <w:r>
        <w:t>Line style: Black, Pattern 1, Weight 1, Style 4, Size medium.</w:t>
      </w:r>
    </w:p>
    <w:p w:rsidR="00A12D50" w:rsidRDefault="00A12D50">
      <w:pPr>
        <w:pStyle w:val="TopicTextBulleted"/>
      </w:pPr>
      <w:r>
        <w:t>Connector lines coming out of decisions should be labelled Yes and No. There is a line stencil on the template to default a Yes or No label coming out of a shape.</w:t>
      </w:r>
    </w:p>
    <w:p w:rsidR="00A12D50" w:rsidRDefault="00A12D50">
      <w:r>
        <w:t>Note that:</w:t>
      </w:r>
    </w:p>
    <w:p w:rsidR="00A12D50" w:rsidRDefault="00A12D50">
      <w:pPr>
        <w:pStyle w:val="TopicTextBulleted"/>
      </w:pPr>
      <w:r>
        <w:t>Corner rounding is not used.</w:t>
      </w:r>
    </w:p>
    <w:p w:rsidR="00A12D50" w:rsidRDefault="00A12D50">
      <w:pPr>
        <w:pStyle w:val="TopicTextBulleted"/>
      </w:pPr>
      <w:r>
        <w:t>You should never have connecting lines crossing each other.</w:t>
      </w:r>
    </w:p>
    <w:p w:rsidR="00A12D50" w:rsidRDefault="00DB258B">
      <w:pPr>
        <w:pStyle w:val="Heading2"/>
      </w:pPr>
      <w:bookmarkStart w:id="28" w:name="_Toc35225690"/>
      <w:r>
        <w:br w:type="page"/>
      </w:r>
      <w:bookmarkStart w:id="29" w:name="_Toc452646480"/>
      <w:r w:rsidR="00A12D50">
        <w:lastRenderedPageBreak/>
        <w:t>Fonts</w:t>
      </w:r>
      <w:bookmarkEnd w:id="28"/>
      <w:bookmarkEnd w:id="29"/>
    </w:p>
    <w:p w:rsidR="00A12D50" w:rsidRDefault="00A12D50">
      <w:r>
        <w:t>The following font for shape text defaults in Visio and is used as the UCT standard:</w:t>
      </w:r>
    </w:p>
    <w:p w:rsidR="00A12D50" w:rsidRDefault="00A12D50">
      <w:pPr>
        <w:pStyle w:val="TopicTextBulleted"/>
        <w:numPr>
          <w:ilvl w:val="0"/>
          <w:numId w:val="0"/>
        </w:numPr>
        <w:ind w:left="1418"/>
      </w:pPr>
      <w:r>
        <w:t>Text in shapes:</w:t>
      </w:r>
    </w:p>
    <w:p w:rsidR="00A12D50" w:rsidRDefault="00A12D50">
      <w:pPr>
        <w:pStyle w:val="TopicTextBulleted"/>
      </w:pPr>
      <w:r>
        <w:t>Arial 8 black.</w:t>
      </w:r>
    </w:p>
    <w:p w:rsidR="00A12D50" w:rsidRDefault="00A12D50">
      <w:pPr>
        <w:pStyle w:val="TopicTextBulleted"/>
      </w:pPr>
      <w:r>
        <w:t>Yes and No labels on connector lines should also use this default.</w:t>
      </w:r>
    </w:p>
    <w:p w:rsidR="00A12D50" w:rsidRDefault="00A12D50">
      <w:pPr>
        <w:pStyle w:val="TopicTextBulleted"/>
        <w:numPr>
          <w:ilvl w:val="0"/>
          <w:numId w:val="0"/>
        </w:numPr>
        <w:ind w:left="1418"/>
      </w:pPr>
      <w:r>
        <w:t>Titles:</w:t>
      </w:r>
    </w:p>
    <w:p w:rsidR="00A12D50" w:rsidRDefault="00A12D50">
      <w:pPr>
        <w:pStyle w:val="TopicTextBulleted"/>
      </w:pPr>
      <w:r>
        <w:t>Process title: Arial 14 bold black. Sentence case.</w:t>
      </w:r>
    </w:p>
    <w:p w:rsidR="00A12D50" w:rsidRDefault="00A12D50">
      <w:pPr>
        <w:pStyle w:val="TopicTextBulleted"/>
      </w:pPr>
      <w:r>
        <w:t>Function area title: Arial 12 bold black. Sentence case.</w:t>
      </w:r>
    </w:p>
    <w:p w:rsidR="00A12D50" w:rsidRDefault="00A12D50">
      <w:pPr>
        <w:pStyle w:val="TopicTextBulleted"/>
        <w:numPr>
          <w:ilvl w:val="0"/>
          <w:numId w:val="0"/>
        </w:numPr>
        <w:ind w:left="1701" w:hanging="283"/>
      </w:pPr>
      <w:r>
        <w:t>Hyperlinks:</w:t>
      </w:r>
    </w:p>
    <w:p w:rsidR="00A12D50" w:rsidRDefault="00A12D50">
      <w:pPr>
        <w:pStyle w:val="TopicTextBulleted"/>
      </w:pPr>
      <w:r>
        <w:t>In shapes that link to other topics, the appropriate part of the text is underlined and formatted Blue (Colour 4).</w:t>
      </w:r>
    </w:p>
    <w:p w:rsidR="00A12D50" w:rsidRDefault="00A12D50" w:rsidP="00F63AB3">
      <w:pPr>
        <w:pStyle w:val="TopicTextBulleted"/>
        <w:numPr>
          <w:ilvl w:val="0"/>
          <w:numId w:val="0"/>
        </w:numPr>
      </w:pPr>
    </w:p>
    <w:p w:rsidR="00DE57A2" w:rsidRDefault="00A12D50" w:rsidP="00DE57A2">
      <w:pPr>
        <w:pStyle w:val="Heading1"/>
      </w:pPr>
      <w:r>
        <w:br w:type="page"/>
      </w:r>
      <w:bookmarkStart w:id="30" w:name="_Toc452646481"/>
      <w:bookmarkStart w:id="31" w:name="_Toc492439216"/>
      <w:r w:rsidR="00DE57A2">
        <w:lastRenderedPageBreak/>
        <w:t>Using the UCT template for Microsoft Visio 2007</w:t>
      </w:r>
      <w:r w:rsidR="00D745F3">
        <w:t xml:space="preserve">, </w:t>
      </w:r>
      <w:r w:rsidR="00D16B45">
        <w:t>2010</w:t>
      </w:r>
      <w:r w:rsidR="00D745F3">
        <w:t xml:space="preserve"> and 2013</w:t>
      </w:r>
      <w:bookmarkEnd w:id="30"/>
    </w:p>
    <w:p w:rsidR="00DE57A2" w:rsidRDefault="00DE57A2" w:rsidP="00DE57A2">
      <w:pPr>
        <w:pStyle w:val="Heading2"/>
      </w:pPr>
      <w:bookmarkStart w:id="32" w:name="_Toc452646482"/>
      <w:r>
        <w:t>Background</w:t>
      </w:r>
      <w:bookmarkEnd w:id="32"/>
    </w:p>
    <w:p w:rsidR="00DE57A2" w:rsidRDefault="00DE57A2" w:rsidP="00DE57A2">
      <w:r>
        <w:t>The Visio</w:t>
      </w:r>
      <w:r w:rsidR="00D16B45">
        <w:t xml:space="preserve"> 2010</w:t>
      </w:r>
      <w:r w:rsidR="00440B62">
        <w:t xml:space="preserve"> or Visio 2013</w:t>
      </w:r>
      <w:r>
        <w:t xml:space="preserve"> installation CD</w:t>
      </w:r>
      <w:r w:rsidR="00440B62">
        <w:t>s</w:t>
      </w:r>
      <w:r>
        <w:t xml:space="preserve"> </w:t>
      </w:r>
      <w:r w:rsidR="00440B62">
        <w:t xml:space="preserve">may </w:t>
      </w:r>
      <w:r>
        <w:t xml:space="preserve">be </w:t>
      </w:r>
      <w:r w:rsidR="008444D1">
        <w:t xml:space="preserve">requested or procured </w:t>
      </w:r>
      <w:r>
        <w:t xml:space="preserve">from </w:t>
      </w:r>
      <w:r w:rsidR="00D16B45">
        <w:t>ICTS</w:t>
      </w:r>
      <w:r>
        <w:t xml:space="preserve"> Acquisitions</w:t>
      </w:r>
      <w:r w:rsidR="002D6FA5">
        <w:t>.</w:t>
      </w:r>
    </w:p>
    <w:p w:rsidR="00DE57A2" w:rsidRDefault="00DE57A2" w:rsidP="00DE57A2">
      <w:pPr>
        <w:pStyle w:val="Heading2"/>
      </w:pPr>
      <w:bookmarkStart w:id="33" w:name="_Toc452646483"/>
      <w:r>
        <w:t xml:space="preserve">Opening and saving the </w:t>
      </w:r>
      <w:r w:rsidR="00C35175">
        <w:t xml:space="preserve">Microsoft Visio </w:t>
      </w:r>
      <w:r>
        <w:t>template files</w:t>
      </w:r>
      <w:bookmarkEnd w:id="33"/>
    </w:p>
    <w:p w:rsidR="00DE57A2" w:rsidRDefault="00DE57A2" w:rsidP="00DE57A2">
      <w:r w:rsidRPr="00826A73">
        <w:t>The template</w:t>
      </w:r>
      <w:r>
        <w:t xml:space="preserve"> files are</w:t>
      </w:r>
      <w:r w:rsidRPr="00826A73">
        <w:t xml:space="preserve"> available on the ICTS web site.</w:t>
      </w:r>
    </w:p>
    <w:p w:rsidR="00DE57A2" w:rsidRPr="00E320CA" w:rsidRDefault="00DE57A2" w:rsidP="00686FBA">
      <w:pPr>
        <w:pStyle w:val="TopicTextNumbered"/>
        <w:numPr>
          <w:ilvl w:val="0"/>
          <w:numId w:val="6"/>
        </w:numPr>
        <w:ind w:left="1699" w:hanging="288"/>
        <w:rPr>
          <w:rFonts w:cs="Arial"/>
        </w:rPr>
      </w:pPr>
      <w:r>
        <w:t>In Internet Explorer</w:t>
      </w:r>
      <w:r w:rsidRPr="009201FA">
        <w:rPr>
          <w:rFonts w:cs="Arial"/>
        </w:rPr>
        <w:t xml:space="preserve"> </w:t>
      </w:r>
      <w:r>
        <w:rPr>
          <w:rFonts w:cs="Arial"/>
        </w:rPr>
        <w:t>g</w:t>
      </w:r>
      <w:r w:rsidRPr="009201FA">
        <w:rPr>
          <w:rFonts w:cs="Arial"/>
        </w:rPr>
        <w:t xml:space="preserve">o to </w:t>
      </w:r>
      <w:hyperlink r:id="rId8" w:history="1">
        <w:r w:rsidR="005661B6" w:rsidRPr="00AA5E44">
          <w:rPr>
            <w:rStyle w:val="Hyperlink"/>
            <w:rFonts w:cs="Arial"/>
          </w:rPr>
          <w:t>www.icts.uct.ac.za</w:t>
        </w:r>
      </w:hyperlink>
      <w:r w:rsidR="005661B6">
        <w:rPr>
          <w:rFonts w:cs="Arial"/>
        </w:rPr>
        <w:t xml:space="preserve"> </w:t>
      </w:r>
      <w:r w:rsidRPr="009201FA">
        <w:rPr>
          <w:rFonts w:cs="Arial"/>
        </w:rPr>
        <w:t xml:space="preserve"> and choose </w:t>
      </w:r>
      <w:r w:rsidRPr="009201FA">
        <w:rPr>
          <w:rFonts w:cs="Arial"/>
          <w:i/>
        </w:rPr>
        <w:t>Technical Writing</w:t>
      </w:r>
      <w:r w:rsidR="008F308A">
        <w:rPr>
          <w:rFonts w:cs="Arial"/>
          <w:i/>
        </w:rPr>
        <w:t xml:space="preserve"> </w:t>
      </w:r>
      <w:r w:rsidR="008F308A">
        <w:rPr>
          <w:lang w:val="en-US"/>
        </w:rPr>
        <w:sym w:font="Symbol" w:char="F0AE"/>
      </w:r>
      <w:r w:rsidR="008F308A">
        <w:rPr>
          <w:lang w:val="en-US"/>
        </w:rPr>
        <w:t xml:space="preserve"> </w:t>
      </w:r>
      <w:r w:rsidR="008F308A">
        <w:rPr>
          <w:i/>
          <w:lang w:val="en-US"/>
        </w:rPr>
        <w:t xml:space="preserve">Templates and </w:t>
      </w:r>
      <w:r w:rsidR="00C35175">
        <w:rPr>
          <w:i/>
          <w:lang w:val="en-US"/>
        </w:rPr>
        <w:t>t</w:t>
      </w:r>
      <w:r w:rsidR="008F308A">
        <w:rPr>
          <w:i/>
          <w:lang w:val="en-US"/>
        </w:rPr>
        <w:t>ools</w:t>
      </w:r>
      <w:r w:rsidRPr="009201FA">
        <w:rPr>
          <w:rFonts w:cs="Arial"/>
          <w:i/>
        </w:rPr>
        <w:t>.</w:t>
      </w:r>
    </w:p>
    <w:p w:rsidR="00DE57A2" w:rsidRPr="00D51F17" w:rsidRDefault="00DE57A2" w:rsidP="00686FBA">
      <w:pPr>
        <w:pStyle w:val="TopicTextNumbered"/>
        <w:numPr>
          <w:ilvl w:val="0"/>
          <w:numId w:val="6"/>
        </w:numPr>
        <w:ind w:left="1699" w:hanging="288"/>
        <w:rPr>
          <w:rFonts w:cs="Arial"/>
        </w:rPr>
      </w:pPr>
      <w:r w:rsidRPr="009201FA">
        <w:rPr>
          <w:rFonts w:cs="Arial"/>
        </w:rPr>
        <w:t xml:space="preserve">The </w:t>
      </w:r>
      <w:r>
        <w:rPr>
          <w:rFonts w:cs="Arial"/>
          <w:i/>
        </w:rPr>
        <w:t xml:space="preserve">ICTS – </w:t>
      </w:r>
      <w:r w:rsidR="00C35175">
        <w:rPr>
          <w:rFonts w:cs="Arial"/>
          <w:i/>
        </w:rPr>
        <w:t>Templates and tools</w:t>
      </w:r>
      <w:r w:rsidRPr="009201FA">
        <w:rPr>
          <w:rFonts w:cs="Arial"/>
        </w:rPr>
        <w:t xml:space="preserve"> web page opens</w:t>
      </w:r>
      <w:r>
        <w:rPr>
          <w:rFonts w:cs="Arial"/>
        </w:rPr>
        <w:t>.</w:t>
      </w:r>
    </w:p>
    <w:p w:rsidR="00DE57A2" w:rsidRDefault="00DE57A2" w:rsidP="00686FBA">
      <w:pPr>
        <w:pStyle w:val="TopicTextNumbered"/>
        <w:numPr>
          <w:ilvl w:val="0"/>
          <w:numId w:val="7"/>
        </w:numPr>
        <w:tabs>
          <w:tab w:val="clear" w:pos="1701"/>
          <w:tab w:val="clear" w:pos="1771"/>
          <w:tab w:val="num" w:pos="2160"/>
        </w:tabs>
        <w:ind w:left="2160"/>
        <w:rPr>
          <w:rFonts w:cs="Arial"/>
        </w:rPr>
      </w:pPr>
      <w:r w:rsidRPr="009201FA">
        <w:rPr>
          <w:rFonts w:cs="Arial"/>
        </w:rPr>
        <w:t xml:space="preserve">In the </w:t>
      </w:r>
      <w:r w:rsidR="00C35175">
        <w:rPr>
          <w:rFonts w:cs="Arial"/>
          <w:i/>
        </w:rPr>
        <w:t>Templates</w:t>
      </w:r>
      <w:r w:rsidR="00C35175" w:rsidRPr="00D51F17">
        <w:rPr>
          <w:rFonts w:cs="Arial"/>
        </w:rPr>
        <w:t xml:space="preserve"> </w:t>
      </w:r>
      <w:r w:rsidRPr="00D51F17">
        <w:rPr>
          <w:rFonts w:cs="Arial"/>
        </w:rPr>
        <w:t xml:space="preserve">section click </w:t>
      </w:r>
      <w:r w:rsidRPr="009201FA">
        <w:rPr>
          <w:rFonts w:cs="Arial"/>
          <w:i/>
        </w:rPr>
        <w:t xml:space="preserve">UCT </w:t>
      </w:r>
      <w:r w:rsidRPr="00D51F17">
        <w:rPr>
          <w:rFonts w:cs="Arial"/>
          <w:i/>
        </w:rPr>
        <w:t>Template for M</w:t>
      </w:r>
      <w:r>
        <w:rPr>
          <w:rFonts w:cs="Arial"/>
          <w:i/>
        </w:rPr>
        <w:t>icrosoft</w:t>
      </w:r>
      <w:r w:rsidRPr="00D51F17">
        <w:rPr>
          <w:rFonts w:cs="Arial"/>
          <w:i/>
        </w:rPr>
        <w:t xml:space="preserve"> </w:t>
      </w:r>
      <w:r>
        <w:rPr>
          <w:rFonts w:cs="Arial"/>
          <w:i/>
        </w:rPr>
        <w:t>Visio</w:t>
      </w:r>
      <w:r w:rsidRPr="00D51F17">
        <w:rPr>
          <w:rFonts w:cs="Arial"/>
        </w:rPr>
        <w:t>.</w:t>
      </w:r>
    </w:p>
    <w:p w:rsidR="00201ECF" w:rsidRDefault="00201ECF" w:rsidP="00201ECF">
      <w:pPr>
        <w:pStyle w:val="TopicTextNumbered"/>
        <w:numPr>
          <w:ilvl w:val="0"/>
          <w:numId w:val="6"/>
        </w:numPr>
      </w:pPr>
      <w:r>
        <w:t xml:space="preserve">The </w:t>
      </w:r>
      <w:r w:rsidRPr="00107F34">
        <w:rPr>
          <w:i/>
        </w:rPr>
        <w:t>ICTS – Using the UCT Template for Microsoft Visio</w:t>
      </w:r>
      <w:r>
        <w:t xml:space="preserve"> web page opens.</w:t>
      </w:r>
    </w:p>
    <w:p w:rsidR="00336525" w:rsidRDefault="00336525" w:rsidP="00686FBA">
      <w:pPr>
        <w:pStyle w:val="TopicTextNumbered"/>
        <w:numPr>
          <w:ilvl w:val="0"/>
          <w:numId w:val="7"/>
        </w:numPr>
        <w:tabs>
          <w:tab w:val="clear" w:pos="1701"/>
          <w:tab w:val="clear" w:pos="1771"/>
          <w:tab w:val="num" w:pos="2160"/>
        </w:tabs>
        <w:ind w:left="2160"/>
        <w:rPr>
          <w:rFonts w:cs="Arial"/>
        </w:rPr>
      </w:pPr>
      <w:r>
        <w:rPr>
          <w:rFonts w:cs="Arial"/>
        </w:rPr>
        <w:t>Open and save the Microsoft Visio template files</w:t>
      </w:r>
      <w:r w:rsidR="00201ECF">
        <w:rPr>
          <w:rFonts w:cs="Arial"/>
        </w:rPr>
        <w:t xml:space="preserve"> </w:t>
      </w:r>
      <w:r>
        <w:rPr>
          <w:rFonts w:cs="Arial"/>
        </w:rPr>
        <w:t>for the version you are using:</w:t>
      </w:r>
    </w:p>
    <w:p w:rsidR="00440B62" w:rsidRDefault="00575F5B" w:rsidP="00967429">
      <w:pPr>
        <w:pStyle w:val="TipNoteTextBulleted"/>
      </w:pPr>
      <w:hyperlink w:anchor="_Opening_and_saving" w:history="1">
        <w:r w:rsidR="00440B62" w:rsidRPr="00336525">
          <w:rPr>
            <w:rStyle w:val="Hyperlink"/>
          </w:rPr>
          <w:t>Opening and saving Microsoft Visio 201</w:t>
        </w:r>
        <w:r w:rsidR="00440B62">
          <w:rPr>
            <w:rStyle w:val="Hyperlink"/>
          </w:rPr>
          <w:t>3</w:t>
        </w:r>
        <w:r w:rsidR="00440B62" w:rsidRPr="00336525">
          <w:rPr>
            <w:rStyle w:val="Hyperlink"/>
          </w:rPr>
          <w:t xml:space="preserve"> </w:t>
        </w:r>
        <w:r w:rsidR="00440B62">
          <w:rPr>
            <w:rStyle w:val="Hyperlink"/>
          </w:rPr>
          <w:t xml:space="preserve">and 2010 </w:t>
        </w:r>
        <w:r w:rsidR="00440B62" w:rsidRPr="00336525">
          <w:rPr>
            <w:rStyle w:val="Hyperlink"/>
          </w:rPr>
          <w:t>template files</w:t>
        </w:r>
      </w:hyperlink>
    </w:p>
    <w:p w:rsidR="00336525" w:rsidRDefault="00575F5B" w:rsidP="00107F34">
      <w:pPr>
        <w:pStyle w:val="TipNoteTextBulleted"/>
      </w:pPr>
      <w:hyperlink w:anchor="_Opening_and_saving_2" w:history="1">
        <w:r w:rsidR="00336525" w:rsidRPr="00336525">
          <w:rPr>
            <w:rStyle w:val="Hyperlink"/>
          </w:rPr>
          <w:t>Opening and saving Microsoft Visio 2003 and 2007 template files</w:t>
        </w:r>
      </w:hyperlink>
    </w:p>
    <w:p w:rsidR="00440B62" w:rsidRPr="00AA57E1" w:rsidRDefault="00440B62" w:rsidP="00440B62">
      <w:pPr>
        <w:pStyle w:val="Heading3"/>
        <w:rPr>
          <w:rFonts w:cs="Arial"/>
        </w:rPr>
      </w:pPr>
      <w:bookmarkStart w:id="34" w:name="_Opening_and_saving"/>
      <w:bookmarkStart w:id="35" w:name="_Opening_and_saving_1"/>
      <w:bookmarkStart w:id="36" w:name="_Toc452646484"/>
      <w:bookmarkEnd w:id="34"/>
      <w:bookmarkEnd w:id="35"/>
      <w:r>
        <w:t>Opening and saving Microsoft Visio 2013 and 2010 template files</w:t>
      </w:r>
      <w:bookmarkEnd w:id="36"/>
    </w:p>
    <w:p w:rsidR="00440B62" w:rsidRDefault="00440B62" w:rsidP="009C6AD7">
      <w:pPr>
        <w:pStyle w:val="TopicTextNumbered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In the </w:t>
      </w:r>
      <w:r w:rsidRPr="009201FA">
        <w:rPr>
          <w:rFonts w:cs="Arial"/>
          <w:i/>
        </w:rPr>
        <w:t xml:space="preserve">ICTS – Using the UCT Template for Microsoft </w:t>
      </w:r>
      <w:r>
        <w:rPr>
          <w:rFonts w:cs="Arial"/>
          <w:i/>
        </w:rPr>
        <w:t>Visio</w:t>
      </w:r>
      <w:r>
        <w:rPr>
          <w:rFonts w:cs="Arial"/>
        </w:rPr>
        <w:t xml:space="preserve"> web page.</w:t>
      </w:r>
    </w:p>
    <w:p w:rsidR="00440B62" w:rsidRDefault="00440B62" w:rsidP="00440B62">
      <w:pPr>
        <w:pStyle w:val="TopicTextNumbered"/>
        <w:numPr>
          <w:ilvl w:val="0"/>
          <w:numId w:val="7"/>
        </w:numPr>
        <w:tabs>
          <w:tab w:val="clear" w:pos="1701"/>
          <w:tab w:val="clear" w:pos="1771"/>
          <w:tab w:val="num" w:pos="2160"/>
        </w:tabs>
        <w:ind w:left="2160"/>
        <w:rPr>
          <w:rFonts w:cs="Arial"/>
          <w:i/>
        </w:rPr>
      </w:pPr>
      <w:r>
        <w:rPr>
          <w:rFonts w:cs="Arial"/>
        </w:rPr>
        <w:t xml:space="preserve">Right-click </w:t>
      </w:r>
      <w:r w:rsidRPr="001E25B8">
        <w:rPr>
          <w:rFonts w:cs="Arial"/>
          <w:i/>
        </w:rPr>
        <w:t>UCT</w:t>
      </w:r>
      <w:r w:rsidRPr="001E25B8">
        <w:rPr>
          <w:rFonts w:ascii="Verdana" w:hAnsi="Verdana"/>
          <w:smallCaps/>
          <w:color w:val="0000FF"/>
          <w:sz w:val="17"/>
        </w:rPr>
        <w:t xml:space="preserve"> </w:t>
      </w:r>
      <w:r w:rsidRPr="001E25B8">
        <w:rPr>
          <w:rFonts w:cs="Arial"/>
          <w:i/>
        </w:rPr>
        <w:t>STENCIL.VSS</w:t>
      </w:r>
      <w:r>
        <w:rPr>
          <w:rFonts w:cs="Arial"/>
        </w:rPr>
        <w:t xml:space="preserve">, and choose </w:t>
      </w:r>
      <w:r w:rsidRPr="009201FA">
        <w:rPr>
          <w:rFonts w:cs="Arial"/>
          <w:i/>
        </w:rPr>
        <w:t>Save Target As...</w:t>
      </w:r>
    </w:p>
    <w:p w:rsidR="00440B62" w:rsidRDefault="00440B62" w:rsidP="009C6AD7">
      <w:pPr>
        <w:pStyle w:val="TopicTextNumbered"/>
        <w:numPr>
          <w:ilvl w:val="0"/>
          <w:numId w:val="9"/>
        </w:numPr>
        <w:ind w:left="1699" w:hanging="288"/>
        <w:rPr>
          <w:rFonts w:cs="Arial"/>
        </w:rPr>
      </w:pPr>
      <w:r>
        <w:rPr>
          <w:rFonts w:cs="Arial"/>
        </w:rPr>
        <w:t xml:space="preserve">The </w:t>
      </w:r>
      <w:r w:rsidRPr="009201FA">
        <w:rPr>
          <w:rFonts w:cs="Arial"/>
          <w:i/>
        </w:rPr>
        <w:t>Save As</w:t>
      </w:r>
      <w:r>
        <w:rPr>
          <w:rFonts w:cs="Arial"/>
        </w:rPr>
        <w:t xml:space="preserve"> dialog box appears.</w:t>
      </w:r>
    </w:p>
    <w:p w:rsidR="00440B62" w:rsidRPr="00741886" w:rsidRDefault="00440B62" w:rsidP="00440B62">
      <w:pPr>
        <w:pStyle w:val="TopicTextBulleted2"/>
        <w:rPr>
          <w:rStyle w:val="SmallCaps"/>
          <w:caps w:val="0"/>
          <w:sz w:val="20"/>
        </w:rPr>
      </w:pPr>
      <w:r>
        <w:t xml:space="preserve">In the </w:t>
      </w:r>
      <w:r w:rsidRPr="00741886">
        <w:rPr>
          <w:i/>
        </w:rPr>
        <w:t>Save in</w:t>
      </w:r>
      <w:r>
        <w:t xml:space="preserve"> field, browse to: </w:t>
      </w:r>
      <w:r w:rsidRPr="00A63EDD">
        <w:rPr>
          <w:rStyle w:val="SmallCaps"/>
        </w:rPr>
        <w:t>C:\</w:t>
      </w:r>
      <w:r w:rsidRPr="008652C2">
        <w:rPr>
          <w:rStyle w:val="SmallCaps"/>
        </w:rPr>
        <w:t>Users\</w:t>
      </w:r>
      <w:r>
        <w:rPr>
          <w:rStyle w:val="SmallCaps"/>
        </w:rPr>
        <w:t>&lt;</w:t>
      </w:r>
      <w:r w:rsidRPr="008652C2">
        <w:rPr>
          <w:rStyle w:val="SmallCaps"/>
        </w:rPr>
        <w:t>user name</w:t>
      </w:r>
      <w:r>
        <w:rPr>
          <w:rStyle w:val="SmallCaps"/>
        </w:rPr>
        <w:t>&gt;</w:t>
      </w:r>
      <w:r w:rsidRPr="008652C2">
        <w:rPr>
          <w:rStyle w:val="SmallCaps"/>
        </w:rPr>
        <w:t>\Documents\My Shapes</w:t>
      </w:r>
    </w:p>
    <w:p w:rsidR="00440B62" w:rsidRDefault="00440B62" w:rsidP="00440B62">
      <w:pPr>
        <w:rPr>
          <w:noProof/>
        </w:rPr>
      </w:pPr>
      <w:r>
        <w:rPr>
          <w:noProof/>
          <w:lang w:val="en-ZA" w:eastAsia="en-ZA"/>
        </w:rPr>
        <w:drawing>
          <wp:inline distT="0" distB="0" distL="0" distR="0" wp14:anchorId="24C69A38" wp14:editId="72171EB9">
            <wp:extent cx="968375" cy="250825"/>
            <wp:effectExtent l="0" t="0" r="0" b="0"/>
            <wp:docPr id="34" name="Picture 34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62" w:rsidRDefault="00440B62" w:rsidP="00440B62">
      <w:pPr>
        <w:pStyle w:val="TipNoteText"/>
      </w:pPr>
      <w:r>
        <w:t xml:space="preserve">Saving the template in this folder lets Visio find the template when you start a new drawing. </w:t>
      </w:r>
    </w:p>
    <w:p w:rsidR="00440B62" w:rsidRPr="001E25B8" w:rsidRDefault="00440B62" w:rsidP="00440B62">
      <w:pPr>
        <w:pStyle w:val="TopicTextBulleted2"/>
      </w:pPr>
      <w:r>
        <w:t xml:space="preserve">Click </w:t>
      </w:r>
      <w:r w:rsidRPr="009201FA">
        <w:rPr>
          <w:i/>
        </w:rPr>
        <w:t>Save</w:t>
      </w:r>
      <w:r>
        <w:rPr>
          <w:i/>
        </w:rPr>
        <w:t>.</w:t>
      </w:r>
    </w:p>
    <w:p w:rsidR="00440B62" w:rsidRPr="00741886" w:rsidRDefault="00440B62" w:rsidP="009C6AD7">
      <w:pPr>
        <w:pStyle w:val="TopicTextNumbered"/>
        <w:numPr>
          <w:ilvl w:val="0"/>
          <w:numId w:val="9"/>
        </w:numPr>
        <w:rPr>
          <w:rFonts w:cs="Arial"/>
          <w:i/>
        </w:rPr>
      </w:pPr>
      <w:r>
        <w:t>Repeat steps 4 and 5 to save the following files:</w:t>
      </w:r>
    </w:p>
    <w:p w:rsidR="00440B62" w:rsidRDefault="00440B62" w:rsidP="00440B62">
      <w:pPr>
        <w:pStyle w:val="TipNoteTextBulleted"/>
      </w:pPr>
      <w:r>
        <w:t xml:space="preserve">Either </w:t>
      </w:r>
      <w:r w:rsidRPr="001E25B8">
        <w:t>UCT_TEMPLATE_20</w:t>
      </w:r>
      <w:r>
        <w:t>13.VSTX, if you are using Visio 2013</w:t>
      </w:r>
    </w:p>
    <w:p w:rsidR="00440B62" w:rsidRPr="00741886" w:rsidRDefault="00440B62" w:rsidP="00440B62">
      <w:pPr>
        <w:pStyle w:val="TipNoteTextBulleted"/>
      </w:pPr>
      <w:r>
        <w:t xml:space="preserve">Or </w:t>
      </w:r>
      <w:r w:rsidRPr="00440B62">
        <w:t>UCT_TEMPLATE_201</w:t>
      </w:r>
      <w:r>
        <w:t>0</w:t>
      </w:r>
      <w:r w:rsidRPr="00440B62">
        <w:t>.VST</w:t>
      </w:r>
      <w:r>
        <w:t>, if you are using Visio 2010</w:t>
      </w:r>
    </w:p>
    <w:p w:rsidR="00440B62" w:rsidRDefault="00440B62" w:rsidP="00440B62">
      <w:pPr>
        <w:pStyle w:val="TipNoteTextBulleted"/>
        <w:rPr>
          <w:rStyle w:val="AllCapitals"/>
        </w:rPr>
      </w:pPr>
      <w:r w:rsidRPr="00440B62">
        <w:t>And</w:t>
      </w:r>
      <w:r>
        <w:rPr>
          <w:rStyle w:val="AllCapitals"/>
        </w:rPr>
        <w:t xml:space="preserve"> </w:t>
      </w:r>
      <w:r w:rsidRPr="00107F34">
        <w:rPr>
          <w:rStyle w:val="AllCapitals"/>
        </w:rPr>
        <w:t>UCT Basic Flowchart Shapes_2010.vss</w:t>
      </w:r>
      <w:r w:rsidR="00EF1230">
        <w:rPr>
          <w:rStyle w:val="AllCapitals"/>
        </w:rPr>
        <w:t xml:space="preserve">, </w:t>
      </w:r>
      <w:r w:rsidR="00EF1230">
        <w:t>, if you are using Visio 2010</w:t>
      </w:r>
    </w:p>
    <w:p w:rsidR="00440B62" w:rsidRPr="00107F34" w:rsidRDefault="00EF1230" w:rsidP="00440B62">
      <w:pPr>
        <w:pStyle w:val="TipNoteTextBulleted"/>
        <w:rPr>
          <w:rStyle w:val="AllCapitals"/>
        </w:rPr>
      </w:pPr>
      <w:r w:rsidRPr="00440B62">
        <w:t>And</w:t>
      </w:r>
      <w:r>
        <w:rPr>
          <w:rStyle w:val="AllCapitals"/>
        </w:rPr>
        <w:t xml:space="preserve"> </w:t>
      </w:r>
      <w:r w:rsidR="00440B62" w:rsidRPr="004868A4">
        <w:rPr>
          <w:rStyle w:val="AllCapitals"/>
        </w:rPr>
        <w:t>UCTshortcuts.exportedUI</w:t>
      </w:r>
    </w:p>
    <w:p w:rsidR="00440B62" w:rsidRDefault="00440B62" w:rsidP="009C6AD7">
      <w:pPr>
        <w:pStyle w:val="TopicTextNumbered"/>
        <w:numPr>
          <w:ilvl w:val="0"/>
          <w:numId w:val="9"/>
        </w:numPr>
        <w:ind w:left="1699" w:hanging="288"/>
        <w:rPr>
          <w:rFonts w:cs="Arial"/>
        </w:rPr>
      </w:pPr>
      <w:r w:rsidRPr="009201FA">
        <w:rPr>
          <w:rFonts w:cs="Arial"/>
        </w:rPr>
        <w:t>The</w:t>
      </w:r>
      <w:r>
        <w:rPr>
          <w:rFonts w:cs="Arial"/>
        </w:rPr>
        <w:t xml:space="preserve"> t</w:t>
      </w:r>
      <w:r w:rsidRPr="009201FA">
        <w:rPr>
          <w:rFonts w:cs="Arial"/>
        </w:rPr>
        <w:t>emplate</w:t>
      </w:r>
      <w:r>
        <w:rPr>
          <w:rFonts w:cs="Arial"/>
        </w:rPr>
        <w:t xml:space="preserve"> files are</w:t>
      </w:r>
      <w:r w:rsidRPr="009201FA">
        <w:rPr>
          <w:rFonts w:cs="Arial"/>
        </w:rPr>
        <w:t xml:space="preserve"> now saved on your computer and </w:t>
      </w:r>
      <w:r>
        <w:rPr>
          <w:rFonts w:cs="Arial"/>
        </w:rPr>
        <w:t>are</w:t>
      </w:r>
      <w:r w:rsidRPr="009201FA">
        <w:rPr>
          <w:rFonts w:cs="Arial"/>
        </w:rPr>
        <w:t xml:space="preserve"> ready for use</w:t>
      </w:r>
      <w:r>
        <w:rPr>
          <w:rFonts w:cs="Arial"/>
        </w:rPr>
        <w:t>.</w:t>
      </w:r>
    </w:p>
    <w:p w:rsidR="003D204A" w:rsidRPr="00AA57E1" w:rsidRDefault="003D204A" w:rsidP="003D204A">
      <w:pPr>
        <w:pStyle w:val="Heading3"/>
        <w:rPr>
          <w:rFonts w:cs="Arial"/>
        </w:rPr>
      </w:pPr>
      <w:bookmarkStart w:id="37" w:name="_Opening_and_saving_2"/>
      <w:bookmarkStart w:id="38" w:name="_Toc452646485"/>
      <w:bookmarkEnd w:id="37"/>
      <w:r>
        <w:t>Opening and saving Microsoft Visio 2003 and 2007 template files</w:t>
      </w:r>
      <w:bookmarkEnd w:id="38"/>
    </w:p>
    <w:p w:rsidR="003D204A" w:rsidRPr="003E3873" w:rsidRDefault="003D204A" w:rsidP="003D204A">
      <w:pPr>
        <w:pStyle w:val="TopicTextNumbered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In the </w:t>
      </w:r>
      <w:r w:rsidRPr="009201FA">
        <w:rPr>
          <w:rFonts w:cs="Arial"/>
          <w:i/>
        </w:rPr>
        <w:t xml:space="preserve">ICTS – Using the UCT Template for Microsoft </w:t>
      </w:r>
      <w:r>
        <w:rPr>
          <w:rFonts w:cs="Arial"/>
          <w:i/>
        </w:rPr>
        <w:t>Visio</w:t>
      </w:r>
      <w:r>
        <w:rPr>
          <w:rFonts w:cs="Arial"/>
        </w:rPr>
        <w:t xml:space="preserve"> web page.</w:t>
      </w:r>
    </w:p>
    <w:p w:rsidR="003D204A" w:rsidRDefault="003D204A" w:rsidP="003D204A">
      <w:pPr>
        <w:pStyle w:val="TopicTextNumbered"/>
        <w:numPr>
          <w:ilvl w:val="0"/>
          <w:numId w:val="7"/>
        </w:numPr>
        <w:tabs>
          <w:tab w:val="clear" w:pos="1701"/>
          <w:tab w:val="clear" w:pos="1771"/>
          <w:tab w:val="num" w:pos="2160"/>
        </w:tabs>
        <w:ind w:left="2160"/>
        <w:rPr>
          <w:rFonts w:cs="Arial"/>
          <w:i/>
        </w:rPr>
      </w:pPr>
      <w:r>
        <w:rPr>
          <w:rFonts w:cs="Arial"/>
        </w:rPr>
        <w:t xml:space="preserve">Right-click </w:t>
      </w:r>
      <w:r w:rsidRPr="001E25B8">
        <w:rPr>
          <w:rFonts w:cs="Arial"/>
          <w:i/>
        </w:rPr>
        <w:t>UCT</w:t>
      </w:r>
      <w:r w:rsidRPr="001E25B8">
        <w:rPr>
          <w:rFonts w:ascii="Verdana" w:hAnsi="Verdana"/>
          <w:smallCaps/>
          <w:color w:val="0000FF"/>
          <w:sz w:val="17"/>
        </w:rPr>
        <w:t xml:space="preserve"> </w:t>
      </w:r>
      <w:r w:rsidRPr="001E25B8">
        <w:rPr>
          <w:rFonts w:cs="Arial"/>
          <w:i/>
        </w:rPr>
        <w:t>STENCIL.VSS</w:t>
      </w:r>
      <w:r>
        <w:rPr>
          <w:rFonts w:cs="Arial"/>
        </w:rPr>
        <w:t xml:space="preserve">, and choose </w:t>
      </w:r>
      <w:r w:rsidRPr="009201FA">
        <w:rPr>
          <w:rFonts w:cs="Arial"/>
          <w:i/>
        </w:rPr>
        <w:t>Save Target As...</w:t>
      </w:r>
    </w:p>
    <w:p w:rsidR="003D204A" w:rsidRDefault="003D204A" w:rsidP="003D204A">
      <w:pPr>
        <w:pStyle w:val="TopicTextNumbered"/>
        <w:numPr>
          <w:ilvl w:val="0"/>
          <w:numId w:val="6"/>
        </w:numPr>
        <w:ind w:left="1699" w:hanging="288"/>
        <w:rPr>
          <w:rFonts w:cs="Arial"/>
        </w:rPr>
      </w:pPr>
      <w:r>
        <w:rPr>
          <w:rFonts w:cs="Arial"/>
        </w:rPr>
        <w:t xml:space="preserve">The </w:t>
      </w:r>
      <w:r w:rsidRPr="009201FA">
        <w:rPr>
          <w:rFonts w:cs="Arial"/>
          <w:i/>
        </w:rPr>
        <w:t>Save As</w:t>
      </w:r>
      <w:r>
        <w:rPr>
          <w:rFonts w:cs="Arial"/>
        </w:rPr>
        <w:t xml:space="preserve"> dialog box appears.</w:t>
      </w:r>
    </w:p>
    <w:p w:rsidR="00967429" w:rsidRDefault="003D204A" w:rsidP="00306106">
      <w:pPr>
        <w:pStyle w:val="BodyTextIndent2"/>
        <w:numPr>
          <w:ilvl w:val="0"/>
          <w:numId w:val="7"/>
        </w:numPr>
        <w:tabs>
          <w:tab w:val="clear" w:pos="1771"/>
          <w:tab w:val="num" w:pos="2160"/>
        </w:tabs>
        <w:ind w:left="2160"/>
      </w:pPr>
      <w:r>
        <w:rPr>
          <w:rFonts w:cs="Arial"/>
        </w:rPr>
        <w:t xml:space="preserve">In the </w:t>
      </w:r>
      <w:r w:rsidRPr="009201FA">
        <w:rPr>
          <w:rFonts w:cs="Arial"/>
          <w:i/>
        </w:rPr>
        <w:t xml:space="preserve">Save </w:t>
      </w:r>
      <w:r>
        <w:rPr>
          <w:rFonts w:cs="Arial"/>
          <w:i/>
        </w:rPr>
        <w:t>i</w:t>
      </w:r>
      <w:r w:rsidRPr="009201FA">
        <w:rPr>
          <w:rFonts w:cs="Arial"/>
          <w:i/>
        </w:rPr>
        <w:t>n</w:t>
      </w:r>
      <w:r>
        <w:rPr>
          <w:rFonts w:cs="Arial"/>
        </w:rPr>
        <w:t xml:space="preserve"> field, browse to</w:t>
      </w:r>
      <w:r w:rsidRPr="003F4A0B">
        <w:t xml:space="preserve"> </w:t>
      </w:r>
      <w:r w:rsidRPr="00A63EDD">
        <w:rPr>
          <w:rStyle w:val="SmallCaps"/>
        </w:rPr>
        <w:t>C:\Documents and Settings\&lt;YOUR PROFILE NAME &gt;\</w:t>
      </w:r>
      <w:r>
        <w:rPr>
          <w:rStyle w:val="SmallCaps"/>
        </w:rPr>
        <w:t>my documents\my shapes</w:t>
      </w:r>
      <w:r>
        <w:rPr>
          <w:rFonts w:cs="Arial"/>
        </w:rPr>
        <w:t xml:space="preserve"> </w:t>
      </w:r>
    </w:p>
    <w:p w:rsidR="003D204A" w:rsidRDefault="003D204A" w:rsidP="00D14366">
      <w:pPr>
        <w:rPr>
          <w:noProof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14BDCE61" wp14:editId="50A313D6">
            <wp:extent cx="968375" cy="250825"/>
            <wp:effectExtent l="0" t="0" r="0" b="0"/>
            <wp:docPr id="42" name="Picture 42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4A" w:rsidRDefault="003D204A" w:rsidP="00D14366">
      <w:pPr>
        <w:pStyle w:val="TipNoteText"/>
      </w:pPr>
      <w:r>
        <w:t xml:space="preserve">Saving the template in this folder lets Visio find the template when you start a new drawing. </w:t>
      </w:r>
    </w:p>
    <w:p w:rsidR="003D204A" w:rsidRPr="001E25B8" w:rsidRDefault="003D204A" w:rsidP="003D204A">
      <w:pPr>
        <w:pStyle w:val="TopicTextBulleted2"/>
      </w:pPr>
      <w:r>
        <w:t xml:space="preserve">Click </w:t>
      </w:r>
      <w:r w:rsidRPr="009201FA">
        <w:rPr>
          <w:i/>
        </w:rPr>
        <w:t>Save</w:t>
      </w:r>
      <w:r>
        <w:rPr>
          <w:i/>
        </w:rPr>
        <w:t>.</w:t>
      </w:r>
    </w:p>
    <w:p w:rsidR="003D204A" w:rsidRPr="00107F34" w:rsidRDefault="003D204A" w:rsidP="003D204A">
      <w:pPr>
        <w:pStyle w:val="TopicTextNumbered"/>
        <w:numPr>
          <w:ilvl w:val="0"/>
          <w:numId w:val="6"/>
        </w:numPr>
        <w:rPr>
          <w:rFonts w:cs="Arial"/>
          <w:i/>
        </w:rPr>
      </w:pPr>
      <w:r>
        <w:t xml:space="preserve">Repeat steps </w:t>
      </w:r>
      <w:r w:rsidR="002C558A">
        <w:t xml:space="preserve">4 </w:t>
      </w:r>
      <w:r>
        <w:t xml:space="preserve">and </w:t>
      </w:r>
      <w:r w:rsidR="002C558A">
        <w:t xml:space="preserve">5 </w:t>
      </w:r>
      <w:r>
        <w:t>to save</w:t>
      </w:r>
      <w:r w:rsidR="004868A4">
        <w:t xml:space="preserve"> the following files</w:t>
      </w:r>
      <w:r>
        <w:t>:</w:t>
      </w:r>
    </w:p>
    <w:p w:rsidR="003D204A" w:rsidRPr="00107F34" w:rsidRDefault="003D204A" w:rsidP="00107F34">
      <w:pPr>
        <w:pStyle w:val="TipNoteTextBulleted"/>
      </w:pPr>
      <w:r>
        <w:t xml:space="preserve"> </w:t>
      </w:r>
      <w:r w:rsidRPr="001E25B8">
        <w:t>UCT_TEMPLATE_2003.VST</w:t>
      </w:r>
    </w:p>
    <w:p w:rsidR="003D204A" w:rsidRPr="001E25B8" w:rsidRDefault="003D204A" w:rsidP="00107F34">
      <w:pPr>
        <w:pStyle w:val="TipNoteTextBulleted"/>
      </w:pPr>
      <w:r w:rsidRPr="001E25B8">
        <w:t>CROSS-FUNCTIONAL FLOWCHART SHAPES VERTICAL.VSS</w:t>
      </w:r>
    </w:p>
    <w:p w:rsidR="003D204A" w:rsidRDefault="003D204A" w:rsidP="003D204A">
      <w:pPr>
        <w:pStyle w:val="TopicTextNumbered"/>
        <w:numPr>
          <w:ilvl w:val="0"/>
          <w:numId w:val="6"/>
        </w:numPr>
        <w:ind w:left="1699" w:hanging="288"/>
        <w:rPr>
          <w:rFonts w:cs="Arial"/>
        </w:rPr>
      </w:pPr>
      <w:r w:rsidRPr="009201FA">
        <w:rPr>
          <w:rFonts w:cs="Arial"/>
        </w:rPr>
        <w:t>The</w:t>
      </w:r>
      <w:r>
        <w:rPr>
          <w:rFonts w:cs="Arial"/>
        </w:rPr>
        <w:t xml:space="preserve"> t</w:t>
      </w:r>
      <w:r w:rsidRPr="009201FA">
        <w:rPr>
          <w:rFonts w:cs="Arial"/>
        </w:rPr>
        <w:t>emplate</w:t>
      </w:r>
      <w:r>
        <w:rPr>
          <w:rFonts w:cs="Arial"/>
        </w:rPr>
        <w:t xml:space="preserve"> files are</w:t>
      </w:r>
      <w:r w:rsidRPr="009201FA">
        <w:rPr>
          <w:rFonts w:cs="Arial"/>
        </w:rPr>
        <w:t xml:space="preserve"> now saved on your computer and </w:t>
      </w:r>
      <w:r>
        <w:rPr>
          <w:rFonts w:cs="Arial"/>
        </w:rPr>
        <w:t>are</w:t>
      </w:r>
      <w:r w:rsidRPr="009201FA">
        <w:rPr>
          <w:rFonts w:cs="Arial"/>
        </w:rPr>
        <w:t xml:space="preserve"> ready for use</w:t>
      </w:r>
      <w:r>
        <w:rPr>
          <w:rFonts w:cs="Arial"/>
        </w:rPr>
        <w:t>.</w:t>
      </w:r>
    </w:p>
    <w:p w:rsidR="00D67FB4" w:rsidRDefault="00D67FB4" w:rsidP="00D67FB4">
      <w:pPr>
        <w:pStyle w:val="Heading2"/>
      </w:pPr>
      <w:bookmarkStart w:id="39" w:name="_Toc452646486"/>
      <w:r>
        <w:t>Starting a new drawing based on the template in Visio 201</w:t>
      </w:r>
      <w:r w:rsidR="009E5E33">
        <w:t>3</w:t>
      </w:r>
      <w:r w:rsidR="008444D1">
        <w:t xml:space="preserve"> and 201</w:t>
      </w:r>
      <w:r w:rsidR="009E5E33">
        <w:t>0</w:t>
      </w:r>
      <w:bookmarkEnd w:id="39"/>
    </w:p>
    <w:p w:rsidR="00AE5B71" w:rsidRPr="001C35AA" w:rsidRDefault="00575F5B" w:rsidP="00107F34">
      <w:pPr>
        <w:pStyle w:val="TopicTextBulleted"/>
        <w:rPr>
          <w:rStyle w:val="Hyperlink"/>
          <w:color w:val="auto"/>
          <w:u w:val="none"/>
        </w:rPr>
      </w:pPr>
      <w:hyperlink w:anchor="_Changing_the_default" w:history="1">
        <w:r w:rsidR="00AE5B71" w:rsidRPr="00AE5B71">
          <w:rPr>
            <w:rStyle w:val="Hyperlink"/>
          </w:rPr>
          <w:t>Changing the default template folder</w:t>
        </w:r>
      </w:hyperlink>
    </w:p>
    <w:p w:rsidR="001C35AA" w:rsidRDefault="00575F5B" w:rsidP="00107F34">
      <w:pPr>
        <w:pStyle w:val="TopicTextBulleted"/>
      </w:pPr>
      <w:hyperlink w:anchor="_Installing_the_UCT" w:history="1">
        <w:r w:rsidR="001C35AA" w:rsidRPr="00331F40">
          <w:rPr>
            <w:rStyle w:val="Hyperlink"/>
          </w:rPr>
          <w:t>Installing the UCT shortcuts menu</w:t>
        </w:r>
      </w:hyperlink>
    </w:p>
    <w:p w:rsidR="00AE5B71" w:rsidRPr="00107F34" w:rsidRDefault="00575F5B" w:rsidP="00107F34">
      <w:pPr>
        <w:pStyle w:val="TopicTextBulleted"/>
      </w:pPr>
      <w:hyperlink w:anchor="_Starting_a_new" w:history="1">
        <w:r w:rsidR="00AE5B71" w:rsidRPr="00AE5B71">
          <w:rPr>
            <w:rStyle w:val="Hyperlink"/>
          </w:rPr>
          <w:t>Starting a new drawing based on the template</w:t>
        </w:r>
      </w:hyperlink>
    </w:p>
    <w:p w:rsidR="00F354F5" w:rsidRDefault="00F354F5" w:rsidP="00107F34">
      <w:pPr>
        <w:pStyle w:val="Heading3"/>
      </w:pPr>
      <w:bookmarkStart w:id="40" w:name="_Toc452646487"/>
      <w:r>
        <w:t>C</w:t>
      </w:r>
      <w:r w:rsidRPr="00F354F5">
        <w:t>hang</w:t>
      </w:r>
      <w:r>
        <w:t>ing</w:t>
      </w:r>
      <w:r w:rsidRPr="00F354F5">
        <w:t xml:space="preserve"> the default template folder</w:t>
      </w:r>
      <w:bookmarkEnd w:id="40"/>
    </w:p>
    <w:p w:rsidR="00CF1703" w:rsidRDefault="00CF1703" w:rsidP="00D14366">
      <w:pPr>
        <w:spacing w:after="0"/>
      </w:pPr>
      <w:r w:rsidRPr="00107F34">
        <w:rPr>
          <w:noProof/>
          <w:lang w:val="en-ZA" w:eastAsia="en-ZA"/>
        </w:rPr>
        <w:drawing>
          <wp:inline distT="0" distB="0" distL="0" distR="0" wp14:anchorId="1B3CE637" wp14:editId="0A588DEC">
            <wp:extent cx="971550" cy="257175"/>
            <wp:effectExtent l="0" t="0" r="0" b="9525"/>
            <wp:docPr id="82" name="Picture 82" descr="\\Its\students\PRISM\PRISMLFS\TRAINING\HLPFILES\BITMAPS\16COLORS\NO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ts\students\PRISM\PRISMLFS\TRAINING\HLPFILES\BITMAPS\16COLORS\NOT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703">
        <w:t xml:space="preserve"> </w:t>
      </w:r>
    </w:p>
    <w:p w:rsidR="00CF1703" w:rsidRPr="00107F34" w:rsidRDefault="00CF1703" w:rsidP="00107F34">
      <w:pPr>
        <w:pStyle w:val="TipNoteText"/>
      </w:pPr>
      <w:r>
        <w:t>You only need to do this once.</w:t>
      </w:r>
    </w:p>
    <w:p w:rsidR="00D51CE7" w:rsidRDefault="00D67FB4" w:rsidP="009C6AD7">
      <w:pPr>
        <w:pStyle w:val="TopicTextNumbered"/>
        <w:numPr>
          <w:ilvl w:val="0"/>
          <w:numId w:val="10"/>
        </w:numPr>
        <w:ind w:left="1699" w:hanging="288"/>
      </w:pPr>
      <w:r>
        <w:t>In Visio</w:t>
      </w:r>
      <w:r w:rsidR="00D51CE7">
        <w:t xml:space="preserve">: </w:t>
      </w:r>
    </w:p>
    <w:p w:rsidR="00131C11" w:rsidRDefault="00D51CE7" w:rsidP="00D51CE7">
      <w:pPr>
        <w:pStyle w:val="TopicTextBulleted2"/>
      </w:pPr>
      <w:r>
        <w:t>Either c</w:t>
      </w:r>
      <w:r w:rsidR="00D67FB4">
        <w:t xml:space="preserve">hoose </w:t>
      </w:r>
      <w:r w:rsidR="00D67FB4">
        <w:rPr>
          <w:rStyle w:val="ItalicText"/>
        </w:rPr>
        <w:t xml:space="preserve">File </w:t>
      </w:r>
      <w:r w:rsidR="00D67FB4">
        <w:rPr>
          <w:rStyle w:val="ItalicText"/>
        </w:rPr>
        <w:sym w:font="Symbol" w:char="F0AE"/>
      </w:r>
      <w:r w:rsidR="00D67FB4">
        <w:rPr>
          <w:rStyle w:val="ItalicText"/>
        </w:rPr>
        <w:t xml:space="preserve"> Options</w:t>
      </w:r>
      <w:r w:rsidR="00D67FB4">
        <w:t xml:space="preserve"> </w:t>
      </w:r>
      <w:r w:rsidR="00D67FB4" w:rsidRPr="00CF1703">
        <w:rPr>
          <w:lang w:val="en-US"/>
        </w:rPr>
        <w:t xml:space="preserve"> </w:t>
      </w:r>
      <w:r w:rsidR="00D67FB4">
        <w:rPr>
          <w:lang w:val="en-US"/>
        </w:rPr>
        <w:sym w:font="Symbol" w:char="F0AE"/>
      </w:r>
      <w:r w:rsidR="00D67FB4" w:rsidRPr="00CF1703">
        <w:rPr>
          <w:lang w:val="en-US"/>
        </w:rPr>
        <w:t xml:space="preserve"> </w:t>
      </w:r>
      <w:r w:rsidR="00D67FB4" w:rsidRPr="00D51CE7">
        <w:rPr>
          <w:i/>
        </w:rPr>
        <w:t>Advance</w:t>
      </w:r>
      <w:r w:rsidR="00131C11" w:rsidRPr="00D51CE7">
        <w:rPr>
          <w:i/>
        </w:rPr>
        <w:t>d</w:t>
      </w:r>
      <w:r w:rsidR="00131C11" w:rsidRPr="00107F34">
        <w:t>.</w:t>
      </w:r>
    </w:p>
    <w:p w:rsidR="00D51CE7" w:rsidRPr="00107F34" w:rsidRDefault="00D51CE7" w:rsidP="002B093E">
      <w:pPr>
        <w:pStyle w:val="TopicTextBulleted2"/>
      </w:pPr>
      <w:r>
        <w:t xml:space="preserve">Or choose </w:t>
      </w:r>
      <w:r w:rsidRPr="00D51CE7">
        <w:rPr>
          <w:i/>
        </w:rPr>
        <w:t>Open Other Drawings</w:t>
      </w:r>
      <w:r>
        <w:t xml:space="preserve"> </w:t>
      </w:r>
      <w:r>
        <w:rPr>
          <w:lang w:val="en-US"/>
        </w:rPr>
        <w:sym w:font="Symbol" w:char="F0AE"/>
      </w:r>
      <w:r w:rsidRPr="00D51CE7">
        <w:rPr>
          <w:lang w:val="en-US"/>
        </w:rPr>
        <w:t xml:space="preserve"> </w:t>
      </w:r>
      <w:r w:rsidRPr="00D51CE7">
        <w:rPr>
          <w:rStyle w:val="ItalicText"/>
        </w:rPr>
        <w:t>Options</w:t>
      </w:r>
      <w:r>
        <w:t xml:space="preserve"> </w:t>
      </w:r>
      <w:r w:rsidRPr="00D51CE7">
        <w:rPr>
          <w:lang w:val="en-US"/>
        </w:rPr>
        <w:t xml:space="preserve"> </w:t>
      </w:r>
      <w:r>
        <w:rPr>
          <w:lang w:val="en-US"/>
        </w:rPr>
        <w:sym w:font="Symbol" w:char="F0AE"/>
      </w:r>
      <w:r w:rsidRPr="00D51CE7">
        <w:rPr>
          <w:lang w:val="en-US"/>
        </w:rPr>
        <w:t xml:space="preserve"> </w:t>
      </w:r>
      <w:r w:rsidRPr="00D51CE7">
        <w:rPr>
          <w:i/>
        </w:rPr>
        <w:t>Advanced</w:t>
      </w:r>
      <w:r w:rsidRPr="00107F34">
        <w:t>.</w:t>
      </w:r>
    </w:p>
    <w:p w:rsidR="00131C11" w:rsidRDefault="00131C11" w:rsidP="009C6AD7">
      <w:pPr>
        <w:pStyle w:val="TopicTextNumbered"/>
        <w:numPr>
          <w:ilvl w:val="0"/>
          <w:numId w:val="10"/>
        </w:numPr>
      </w:pPr>
      <w:r>
        <w:t xml:space="preserve">The </w:t>
      </w:r>
      <w:r w:rsidRPr="00107F34">
        <w:rPr>
          <w:i/>
        </w:rPr>
        <w:t>Advanced options for working with Visio</w:t>
      </w:r>
      <w:r>
        <w:t xml:space="preserve"> pane </w:t>
      </w:r>
      <w:r w:rsidR="00D51CE7">
        <w:t>appears</w:t>
      </w:r>
      <w:r>
        <w:t>.</w:t>
      </w:r>
    </w:p>
    <w:p w:rsidR="00D67FB4" w:rsidRPr="0008753A" w:rsidRDefault="00131C11" w:rsidP="00107F34">
      <w:pPr>
        <w:pStyle w:val="TopicTextBulleted2"/>
      </w:pPr>
      <w:r>
        <w:t xml:space="preserve">In the </w:t>
      </w:r>
      <w:r w:rsidRPr="00107F34">
        <w:rPr>
          <w:i/>
        </w:rPr>
        <w:t>General</w:t>
      </w:r>
      <w:r>
        <w:t xml:space="preserve"> section, click </w:t>
      </w:r>
      <w:r w:rsidR="00D67FB4" w:rsidRPr="00107F34">
        <w:rPr>
          <w:i/>
        </w:rPr>
        <w:t>File Locations</w:t>
      </w:r>
      <w:r>
        <w:rPr>
          <w:i/>
        </w:rPr>
        <w:t>…</w:t>
      </w:r>
      <w:r w:rsidR="00D67FB4">
        <w:t>.</w:t>
      </w:r>
    </w:p>
    <w:p w:rsidR="00131C11" w:rsidRDefault="00131C11" w:rsidP="009C6AD7">
      <w:pPr>
        <w:pStyle w:val="TopicTextNumbered"/>
        <w:numPr>
          <w:ilvl w:val="0"/>
          <w:numId w:val="10"/>
        </w:numPr>
      </w:pPr>
      <w:r>
        <w:t xml:space="preserve">The </w:t>
      </w:r>
      <w:r w:rsidRPr="00107F34">
        <w:rPr>
          <w:i/>
        </w:rPr>
        <w:t>File Locations</w:t>
      </w:r>
      <w:r>
        <w:t xml:space="preserve"> dialog box appears. </w:t>
      </w:r>
    </w:p>
    <w:p w:rsidR="00D67FB4" w:rsidRDefault="00D04EED" w:rsidP="00107F34">
      <w:pPr>
        <w:pStyle w:val="TopicTextBulleted2"/>
      </w:pPr>
      <w:r>
        <w:t xml:space="preserve">In the </w:t>
      </w:r>
      <w:r w:rsidRPr="00107F34">
        <w:rPr>
          <w:i/>
        </w:rPr>
        <w:t>Templates</w:t>
      </w:r>
      <w:r>
        <w:t xml:space="preserve"> field, click  </w:t>
      </w:r>
      <w:r>
        <w:rPr>
          <w:noProof/>
          <w:lang w:val="en-ZA" w:eastAsia="en-ZA"/>
        </w:rPr>
        <w:drawing>
          <wp:inline distT="0" distB="0" distL="0" distR="0" wp14:anchorId="02494438" wp14:editId="4FCAD5A2">
            <wp:extent cx="333333" cy="2000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D67FB4">
        <w:t>.</w:t>
      </w:r>
    </w:p>
    <w:p w:rsidR="00D04EED" w:rsidRPr="00107F34" w:rsidRDefault="00D04EED" w:rsidP="009C6AD7">
      <w:pPr>
        <w:pStyle w:val="TopicTextNumbered"/>
        <w:numPr>
          <w:ilvl w:val="0"/>
          <w:numId w:val="10"/>
        </w:numPr>
      </w:pPr>
      <w:r>
        <w:rPr>
          <w:rFonts w:cs="Arial"/>
        </w:rPr>
        <w:t xml:space="preserve">The </w:t>
      </w:r>
      <w:r w:rsidRPr="00107F34">
        <w:rPr>
          <w:rFonts w:cs="Arial"/>
          <w:i/>
        </w:rPr>
        <w:t>Choose Folder</w:t>
      </w:r>
      <w:r>
        <w:rPr>
          <w:rFonts w:cs="Arial"/>
        </w:rPr>
        <w:t xml:space="preserve"> dialog box appears. </w:t>
      </w:r>
    </w:p>
    <w:p w:rsidR="00D67FB4" w:rsidRPr="00D04EED" w:rsidRDefault="00D04EED" w:rsidP="00107F34">
      <w:pPr>
        <w:pStyle w:val="TopicTextBulleted2"/>
        <w:rPr>
          <w:rStyle w:val="SmallCaps"/>
          <w:caps w:val="0"/>
          <w:sz w:val="20"/>
        </w:rPr>
      </w:pPr>
      <w:r w:rsidRPr="00107F34">
        <w:rPr>
          <w:rFonts w:cs="Arial"/>
        </w:rPr>
        <w:t xml:space="preserve">Navigate to </w:t>
      </w:r>
      <w:r w:rsidRPr="00A63EDD">
        <w:rPr>
          <w:rStyle w:val="SmallCaps"/>
        </w:rPr>
        <w:t>C:\Documents and Settings\&lt;YOUR PROFILE NAME &gt;\</w:t>
      </w:r>
      <w:r>
        <w:rPr>
          <w:rStyle w:val="SmallCaps"/>
        </w:rPr>
        <w:t>my documents\my shapes</w:t>
      </w:r>
    </w:p>
    <w:p w:rsidR="00D67FB4" w:rsidRDefault="00D67FB4" w:rsidP="00107F34">
      <w:pPr>
        <w:pStyle w:val="TopicTextBulleted2"/>
      </w:pPr>
      <w:r>
        <w:rPr>
          <w:rStyle w:val="SmallCaps"/>
        </w:rPr>
        <w:t>C</w:t>
      </w:r>
      <w:r>
        <w:rPr>
          <w:rStyle w:val="SmallCaps"/>
          <w:caps w:val="0"/>
        </w:rPr>
        <w:t xml:space="preserve">lick </w:t>
      </w:r>
      <w:r w:rsidRPr="0008753A">
        <w:rPr>
          <w:rStyle w:val="SmallCaps"/>
          <w:i/>
          <w:caps w:val="0"/>
        </w:rPr>
        <w:t>Select</w:t>
      </w:r>
      <w:r>
        <w:rPr>
          <w:rStyle w:val="SmallCaps"/>
          <w:i/>
          <w:caps w:val="0"/>
        </w:rPr>
        <w:t>.</w:t>
      </w:r>
    </w:p>
    <w:p w:rsidR="009E5E33" w:rsidRDefault="00D67FB4" w:rsidP="009C6AD7">
      <w:pPr>
        <w:pStyle w:val="TopicTextBulleted2"/>
        <w:numPr>
          <w:ilvl w:val="0"/>
          <w:numId w:val="10"/>
        </w:numPr>
      </w:pPr>
      <w:r>
        <w:rPr>
          <w:rStyle w:val="SmallCaps"/>
        </w:rPr>
        <w:t>C</w:t>
      </w:r>
      <w:r w:rsidRPr="00D51CE7">
        <w:rPr>
          <w:rStyle w:val="SmallCaps"/>
          <w:caps w:val="0"/>
        </w:rPr>
        <w:t xml:space="preserve">lick </w:t>
      </w:r>
      <w:r w:rsidRPr="00D51CE7">
        <w:rPr>
          <w:rStyle w:val="SmallCaps"/>
          <w:i/>
          <w:caps w:val="0"/>
        </w:rPr>
        <w:t>OK.</w:t>
      </w:r>
    </w:p>
    <w:p w:rsidR="001C35AA" w:rsidRDefault="001C35AA" w:rsidP="001C35AA">
      <w:pPr>
        <w:pStyle w:val="Heading3"/>
      </w:pPr>
      <w:bookmarkStart w:id="41" w:name="_Toc452646488"/>
      <w:bookmarkStart w:id="42" w:name="OLE_LINK1"/>
      <w:r>
        <w:t>Installing the UCT shortcuts menu</w:t>
      </w:r>
      <w:bookmarkEnd w:id="41"/>
    </w:p>
    <w:p w:rsidR="001C35AA" w:rsidRPr="00107F34" w:rsidRDefault="001C35AA" w:rsidP="009C6AD7">
      <w:pPr>
        <w:pStyle w:val="TopicTextNumbered"/>
        <w:numPr>
          <w:ilvl w:val="0"/>
          <w:numId w:val="13"/>
        </w:numPr>
      </w:pPr>
      <w:r>
        <w:t xml:space="preserve">In Visio, choose </w:t>
      </w:r>
      <w:r>
        <w:rPr>
          <w:rStyle w:val="ItalicText"/>
        </w:rPr>
        <w:t xml:space="preserve">File </w:t>
      </w:r>
      <w:r>
        <w:rPr>
          <w:rStyle w:val="ItalicText"/>
        </w:rPr>
        <w:sym w:font="Symbol" w:char="F0AE"/>
      </w:r>
      <w:r>
        <w:rPr>
          <w:rStyle w:val="ItalicText"/>
        </w:rPr>
        <w:t xml:space="preserve"> Options</w:t>
      </w:r>
      <w:r>
        <w:t xml:space="preserve"> </w:t>
      </w:r>
      <w:r w:rsidRPr="00CF1703">
        <w:rPr>
          <w:lang w:val="en-US"/>
        </w:rPr>
        <w:t xml:space="preserve"> </w:t>
      </w:r>
      <w:r>
        <w:rPr>
          <w:lang w:val="en-US"/>
        </w:rPr>
        <w:sym w:font="Symbol" w:char="F0AE"/>
      </w:r>
      <w:r w:rsidRPr="00CF1703">
        <w:rPr>
          <w:lang w:val="en-US"/>
        </w:rPr>
        <w:t xml:space="preserve"> </w:t>
      </w:r>
      <w:r w:rsidRPr="002D3ED3">
        <w:rPr>
          <w:i/>
        </w:rPr>
        <w:t>Customize Ribbon</w:t>
      </w:r>
      <w:r w:rsidRPr="00107F34">
        <w:t>.</w:t>
      </w:r>
    </w:p>
    <w:p w:rsidR="001C35AA" w:rsidRDefault="001C35AA" w:rsidP="009C6AD7">
      <w:pPr>
        <w:pStyle w:val="TopicTextNumbered"/>
        <w:numPr>
          <w:ilvl w:val="0"/>
          <w:numId w:val="13"/>
        </w:numPr>
        <w:rPr>
          <w:rStyle w:val="ItalicText"/>
          <w:i w:val="0"/>
        </w:rPr>
      </w:pPr>
      <w:r w:rsidRPr="000E57E6">
        <w:rPr>
          <w:rStyle w:val="ItalicText"/>
          <w:i w:val="0"/>
        </w:rPr>
        <w:t xml:space="preserve">The </w:t>
      </w:r>
      <w:r w:rsidRPr="000E57E6">
        <w:rPr>
          <w:rStyle w:val="ItalicText"/>
        </w:rPr>
        <w:t>Visio Options</w:t>
      </w:r>
      <w:r w:rsidRPr="000E57E6">
        <w:rPr>
          <w:rStyle w:val="ItalicText"/>
          <w:i w:val="0"/>
        </w:rPr>
        <w:t xml:space="preserve"> dialog box appears. </w:t>
      </w:r>
    </w:p>
    <w:p w:rsidR="001C35AA" w:rsidRPr="00107F34" w:rsidRDefault="001C35AA" w:rsidP="001C35AA">
      <w:pPr>
        <w:pStyle w:val="TopicTextBulleted2"/>
      </w:pPr>
      <w:r>
        <w:t xml:space="preserve">Choose the </w:t>
      </w:r>
      <w:r w:rsidRPr="002D3ED3">
        <w:rPr>
          <w:i/>
        </w:rPr>
        <w:t>Customize Ribbon</w:t>
      </w:r>
      <w:r>
        <w:t xml:space="preserve"> tab</w:t>
      </w:r>
      <w:r w:rsidRPr="00107F34">
        <w:t>.</w:t>
      </w:r>
    </w:p>
    <w:p w:rsidR="001C35AA" w:rsidRDefault="001C35AA" w:rsidP="009C6AD7">
      <w:pPr>
        <w:pStyle w:val="TopicTextNumbered"/>
        <w:numPr>
          <w:ilvl w:val="0"/>
          <w:numId w:val="13"/>
        </w:numPr>
      </w:pPr>
      <w:r>
        <w:t xml:space="preserve">The </w:t>
      </w:r>
      <w:r w:rsidRPr="000E57E6">
        <w:rPr>
          <w:i/>
        </w:rPr>
        <w:t>Customise the Ribbon</w:t>
      </w:r>
      <w:r>
        <w:t xml:space="preserve"> pane </w:t>
      </w:r>
      <w:r w:rsidR="00E76419">
        <w:t>appears</w:t>
      </w:r>
      <w:r>
        <w:t>.</w:t>
      </w:r>
    </w:p>
    <w:p w:rsidR="001C35AA" w:rsidRDefault="001C35AA" w:rsidP="001C35AA">
      <w:pPr>
        <w:pStyle w:val="TopicTextBulleted2"/>
      </w:pPr>
      <w:r>
        <w:t xml:space="preserve">In the </w:t>
      </w:r>
      <w:r>
        <w:rPr>
          <w:i/>
        </w:rPr>
        <w:t>Customise the Ribbon</w:t>
      </w:r>
      <w:r>
        <w:t xml:space="preserve"> section, click </w:t>
      </w:r>
      <w:r>
        <w:rPr>
          <w:i/>
        </w:rPr>
        <w:t>Import/Export…</w:t>
      </w:r>
      <w:r>
        <w:t xml:space="preserve"> and choose </w:t>
      </w:r>
      <w:r w:rsidRPr="002D3ED3">
        <w:rPr>
          <w:i/>
        </w:rPr>
        <w:t>Import customization file</w:t>
      </w:r>
      <w:r>
        <w:t>.</w:t>
      </w:r>
    </w:p>
    <w:p w:rsidR="001C35AA" w:rsidRDefault="001C35AA" w:rsidP="009C6AD7">
      <w:pPr>
        <w:pStyle w:val="TopicTextNumbered"/>
        <w:numPr>
          <w:ilvl w:val="0"/>
          <w:numId w:val="13"/>
        </w:numPr>
      </w:pPr>
      <w:r>
        <w:t xml:space="preserve">The </w:t>
      </w:r>
      <w:r w:rsidRPr="00107F34">
        <w:rPr>
          <w:i/>
        </w:rPr>
        <w:t xml:space="preserve">File </w:t>
      </w:r>
      <w:r>
        <w:rPr>
          <w:i/>
        </w:rPr>
        <w:t xml:space="preserve">Open </w:t>
      </w:r>
      <w:r>
        <w:t xml:space="preserve">dialog box appears. </w:t>
      </w:r>
    </w:p>
    <w:p w:rsidR="001C35AA" w:rsidRDefault="001C35AA" w:rsidP="001C35AA">
      <w:pPr>
        <w:pStyle w:val="TopicTextBulleted2"/>
      </w:pPr>
      <w:r>
        <w:t xml:space="preserve">Navigate to </w:t>
      </w:r>
      <w:r w:rsidRPr="002D3ED3">
        <w:rPr>
          <w:i/>
        </w:rPr>
        <w:t xml:space="preserve">My </w:t>
      </w:r>
      <w:r>
        <w:rPr>
          <w:i/>
        </w:rPr>
        <w:t>S</w:t>
      </w:r>
      <w:r w:rsidRPr="002D3ED3">
        <w:rPr>
          <w:i/>
        </w:rPr>
        <w:t>hapes</w:t>
      </w:r>
      <w:r w:rsidRPr="00AB1EE6">
        <w:t xml:space="preserve"> </w:t>
      </w:r>
      <w:r>
        <w:t xml:space="preserve">and select </w:t>
      </w:r>
      <w:r w:rsidRPr="00AB1EE6">
        <w:rPr>
          <w:i/>
        </w:rPr>
        <w:t>UCTshortcuts.exportedUI</w:t>
      </w:r>
      <w:r>
        <w:t>.</w:t>
      </w:r>
    </w:p>
    <w:p w:rsidR="001C35AA" w:rsidRDefault="001C35AA" w:rsidP="001C35AA">
      <w:pPr>
        <w:pStyle w:val="TopicTextBulleted2"/>
      </w:pPr>
      <w:r>
        <w:t xml:space="preserve">Click </w:t>
      </w:r>
      <w:r w:rsidRPr="00AB1EE6">
        <w:rPr>
          <w:i/>
        </w:rPr>
        <w:t>Open</w:t>
      </w:r>
      <w:r>
        <w:t>.</w:t>
      </w:r>
    </w:p>
    <w:bookmarkEnd w:id="42"/>
    <w:p w:rsidR="001C35AA" w:rsidRPr="000E57E6" w:rsidRDefault="00E76419" w:rsidP="009C6AD7">
      <w:pPr>
        <w:pStyle w:val="TopicTextNumbered"/>
        <w:numPr>
          <w:ilvl w:val="0"/>
          <w:numId w:val="13"/>
        </w:numPr>
      </w:pPr>
      <w:r>
        <w:rPr>
          <w:rFonts w:cs="Arial"/>
        </w:rPr>
        <w:t>A</w:t>
      </w:r>
      <w:r w:rsidR="001C35AA">
        <w:rPr>
          <w:rFonts w:cs="Arial"/>
        </w:rPr>
        <w:t xml:space="preserve"> </w:t>
      </w:r>
      <w:r w:rsidR="001C35AA" w:rsidRPr="00AB1EE6">
        <w:rPr>
          <w:rFonts w:cs="Arial"/>
          <w:i/>
        </w:rPr>
        <w:t>Microsoft Office</w:t>
      </w:r>
      <w:r w:rsidR="001C35AA">
        <w:rPr>
          <w:rFonts w:cs="Arial"/>
        </w:rPr>
        <w:t xml:space="preserve"> dialog box appears asking if you want to replace existing customisations. </w:t>
      </w:r>
    </w:p>
    <w:p w:rsidR="00E76419" w:rsidRPr="00E76419" w:rsidRDefault="001C35AA" w:rsidP="001C35AA">
      <w:pPr>
        <w:pStyle w:val="TopicTextBulleted2"/>
      </w:pPr>
      <w:r w:rsidRPr="000E57E6">
        <w:lastRenderedPageBreak/>
        <w:t>Click</w:t>
      </w:r>
      <w:r>
        <w:rPr>
          <w:i/>
        </w:rPr>
        <w:t xml:space="preserve"> Yes.</w:t>
      </w:r>
    </w:p>
    <w:p w:rsidR="00E76419" w:rsidRPr="00E76419" w:rsidRDefault="00E76419" w:rsidP="009C6AD7">
      <w:pPr>
        <w:pStyle w:val="TopicTextNumbered"/>
        <w:numPr>
          <w:ilvl w:val="0"/>
          <w:numId w:val="13"/>
        </w:numPr>
        <w:rPr>
          <w:i/>
        </w:rPr>
      </w:pPr>
      <w:r w:rsidRPr="00E76419">
        <w:t>The</w:t>
      </w:r>
      <w:r w:rsidRPr="00E76419">
        <w:rPr>
          <w:i/>
        </w:rPr>
        <w:t xml:space="preserve"> Visio Options dialog box </w:t>
      </w:r>
      <w:r>
        <w:rPr>
          <w:i/>
        </w:rPr>
        <w:t>re</w:t>
      </w:r>
      <w:r w:rsidRPr="00E76419">
        <w:rPr>
          <w:i/>
        </w:rPr>
        <w:t xml:space="preserve">appears. </w:t>
      </w:r>
    </w:p>
    <w:p w:rsidR="001C35AA" w:rsidRPr="000E57E6" w:rsidRDefault="00E76419" w:rsidP="00E76419">
      <w:pPr>
        <w:pStyle w:val="TopicTextBulleted2"/>
        <w:numPr>
          <w:ilvl w:val="0"/>
          <w:numId w:val="0"/>
        </w:numPr>
        <w:ind w:left="1984" w:hanging="283"/>
      </w:pPr>
      <w:r w:rsidRPr="00E76419">
        <w:rPr>
          <w:i/>
        </w:rPr>
        <w:t>–</w:t>
      </w:r>
      <w:r w:rsidRPr="00E76419">
        <w:rPr>
          <w:i/>
        </w:rPr>
        <w:tab/>
      </w:r>
      <w:r w:rsidRPr="00E76419">
        <w:t>Click</w:t>
      </w:r>
      <w:r>
        <w:rPr>
          <w:i/>
        </w:rPr>
        <w:t xml:space="preserve"> OK</w:t>
      </w:r>
      <w:r w:rsidRPr="00E76419">
        <w:rPr>
          <w:i/>
        </w:rPr>
        <w:t>.</w:t>
      </w:r>
      <w:r w:rsidR="001C35AA">
        <w:rPr>
          <w:i/>
        </w:rPr>
        <w:t xml:space="preserve"> </w:t>
      </w:r>
    </w:p>
    <w:p w:rsidR="001C35AA" w:rsidRPr="000E57E6" w:rsidRDefault="001C35AA" w:rsidP="009C6AD7">
      <w:pPr>
        <w:pStyle w:val="TopicTextNumbered"/>
        <w:numPr>
          <w:ilvl w:val="0"/>
          <w:numId w:val="13"/>
        </w:numPr>
      </w:pPr>
      <w:r>
        <w:t>The UCT shortcuts menu has been installed for the Visio 2010</w:t>
      </w:r>
      <w:r w:rsidR="00E76419">
        <w:t xml:space="preserve"> or 2013</w:t>
      </w:r>
      <w:r>
        <w:t xml:space="preserve"> template</w:t>
      </w:r>
      <w:r w:rsidR="00E76419">
        <w:t>, as applicable</w:t>
      </w:r>
      <w:r>
        <w:t>.</w:t>
      </w:r>
    </w:p>
    <w:p w:rsidR="00E76419" w:rsidRDefault="00E76419" w:rsidP="00E76419">
      <w:pPr>
        <w:pStyle w:val="Heading3"/>
      </w:pPr>
      <w:bookmarkStart w:id="43" w:name="_Toc452646489"/>
      <w:r w:rsidRPr="00F354F5">
        <w:t>Starting a new drawing based on the template</w:t>
      </w:r>
      <w:r>
        <w:t xml:space="preserve"> in Visio 2013</w:t>
      </w:r>
    </w:p>
    <w:p w:rsidR="00E76419" w:rsidRDefault="00E76419" w:rsidP="009C6AD7">
      <w:pPr>
        <w:pStyle w:val="TopicTextNumbered"/>
        <w:numPr>
          <w:ilvl w:val="0"/>
          <w:numId w:val="11"/>
        </w:numPr>
      </w:pPr>
      <w:r>
        <w:t xml:space="preserve">In Visio, choose </w:t>
      </w:r>
      <w:r>
        <w:rPr>
          <w:rStyle w:val="ItalicText"/>
        </w:rPr>
        <w:t xml:space="preserve">File </w:t>
      </w:r>
      <w:r w:rsidRPr="00F354F5">
        <w:rPr>
          <w:rStyle w:val="ItalicText"/>
          <w:lang w:val="en-US"/>
        </w:rPr>
        <w:t xml:space="preserve"> </w:t>
      </w:r>
      <w:r w:rsidRPr="00107F34">
        <w:rPr>
          <w:rStyle w:val="ItalicText"/>
          <w:i w:val="0"/>
          <w:lang w:val="en-US"/>
        </w:rPr>
        <w:sym w:font="Symbol" w:char="F0AE"/>
      </w:r>
      <w:r w:rsidRPr="00F354F5">
        <w:rPr>
          <w:rStyle w:val="ItalicText"/>
          <w:lang w:val="en-US"/>
        </w:rPr>
        <w:t xml:space="preserve"> </w:t>
      </w:r>
      <w:r>
        <w:rPr>
          <w:rStyle w:val="ItalicText"/>
        </w:rPr>
        <w:t xml:space="preserve"> New</w:t>
      </w:r>
      <w:r>
        <w:rPr>
          <w:i/>
        </w:rPr>
        <w:t>.</w:t>
      </w:r>
    </w:p>
    <w:p w:rsidR="00E76419" w:rsidRDefault="00E76419" w:rsidP="009C6AD7">
      <w:pPr>
        <w:pStyle w:val="TopicTextNumbered"/>
        <w:numPr>
          <w:ilvl w:val="0"/>
          <w:numId w:val="11"/>
        </w:numPr>
      </w:pPr>
      <w:r>
        <w:t xml:space="preserve">The </w:t>
      </w:r>
      <w:r>
        <w:rPr>
          <w:i/>
        </w:rPr>
        <w:t xml:space="preserve">New </w:t>
      </w:r>
      <w:r w:rsidRPr="00E76419">
        <w:t>menu</w:t>
      </w:r>
      <w:r>
        <w:rPr>
          <w:i/>
        </w:rPr>
        <w:t xml:space="preserve"> page</w:t>
      </w:r>
      <w:r>
        <w:t xml:space="preserve"> appears with two main sections </w:t>
      </w:r>
      <w:r w:rsidRPr="00E76419">
        <w:rPr>
          <w:i/>
        </w:rPr>
        <w:t>FEATURED</w:t>
      </w:r>
      <w:r>
        <w:t xml:space="preserve"> and </w:t>
      </w:r>
      <w:r w:rsidRPr="00E76419">
        <w:rPr>
          <w:i/>
        </w:rPr>
        <w:t>CATEGORIES</w:t>
      </w:r>
      <w:r>
        <w:t>.</w:t>
      </w:r>
    </w:p>
    <w:p w:rsidR="00227B67" w:rsidRDefault="00227B67" w:rsidP="00227B67">
      <w:pPr>
        <w:pStyle w:val="TopicTextBulleted2"/>
      </w:pPr>
      <w:r>
        <w:t xml:space="preserve">The </w:t>
      </w:r>
      <w:r w:rsidRPr="00227B67">
        <w:rPr>
          <w:i/>
        </w:rPr>
        <w:t>FEATURED</w:t>
      </w:r>
      <w:r>
        <w:t xml:space="preserve"> section displays by default. </w:t>
      </w:r>
    </w:p>
    <w:tbl>
      <w:tblPr>
        <w:tblW w:w="7540" w:type="dxa"/>
        <w:tblInd w:w="2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268"/>
        <w:gridCol w:w="5272"/>
      </w:tblGrid>
      <w:tr w:rsidR="00E76419" w:rsidTr="00306106">
        <w:tc>
          <w:tcPr>
            <w:tcW w:w="2268" w:type="dxa"/>
          </w:tcPr>
          <w:p w:rsidR="00E76419" w:rsidRDefault="00E76419" w:rsidP="00F17FC8">
            <w:pPr>
              <w:pStyle w:val="TableHeading"/>
            </w:pPr>
            <w:r>
              <w:t>If you have…</w:t>
            </w:r>
          </w:p>
        </w:tc>
        <w:tc>
          <w:tcPr>
            <w:tcW w:w="5272" w:type="dxa"/>
          </w:tcPr>
          <w:p w:rsidR="00E76419" w:rsidRDefault="00E76419" w:rsidP="00F17FC8">
            <w:pPr>
              <w:pStyle w:val="TableHeading"/>
            </w:pPr>
            <w:r>
              <w:t>then…</w:t>
            </w:r>
          </w:p>
        </w:tc>
      </w:tr>
      <w:tr w:rsidR="00E76419" w:rsidTr="00306106">
        <w:tc>
          <w:tcPr>
            <w:tcW w:w="2268" w:type="dxa"/>
          </w:tcPr>
          <w:p w:rsidR="00E76419" w:rsidRDefault="00E76419" w:rsidP="00F17FC8">
            <w:pPr>
              <w:pStyle w:val="TableText"/>
            </w:pPr>
            <w:r>
              <w:t>never used the template before</w:t>
            </w:r>
          </w:p>
        </w:tc>
        <w:tc>
          <w:tcPr>
            <w:tcW w:w="5272" w:type="dxa"/>
          </w:tcPr>
          <w:p w:rsidR="00E76419" w:rsidRDefault="00E76419" w:rsidP="00F17FC8">
            <w:pPr>
              <w:pStyle w:val="TableBullet2"/>
            </w:pPr>
            <w:r>
              <w:t xml:space="preserve">Select </w:t>
            </w:r>
            <w:r w:rsidRPr="00227B67">
              <w:rPr>
                <w:i/>
              </w:rPr>
              <w:t>CATEGORIES</w:t>
            </w:r>
            <w:r w:rsidR="00227B67">
              <w:t xml:space="preserve"> section. </w:t>
            </w:r>
            <w:r>
              <w:t xml:space="preserve">In the </w:t>
            </w:r>
            <w:r w:rsidRPr="00107F34">
              <w:rPr>
                <w:i/>
              </w:rPr>
              <w:t>Other Ways to Get Started</w:t>
            </w:r>
            <w:r>
              <w:t xml:space="preserve"> section, click New from existing. </w:t>
            </w:r>
          </w:p>
          <w:p w:rsidR="00227B67" w:rsidRDefault="00227B67" w:rsidP="009C6AD7">
            <w:pPr>
              <w:pStyle w:val="TableNumbered"/>
              <w:numPr>
                <w:ilvl w:val="0"/>
                <w:numId w:val="11"/>
              </w:numPr>
              <w:ind w:left="255" w:hanging="255"/>
            </w:pPr>
            <w:r>
              <w:t xml:space="preserve">The CATEGORIES section displays. </w:t>
            </w:r>
          </w:p>
          <w:p w:rsidR="00E76419" w:rsidRPr="002C6066" w:rsidRDefault="00227B67" w:rsidP="00D00B8E">
            <w:pPr>
              <w:pStyle w:val="TableBullet2"/>
            </w:pPr>
            <w:r>
              <w:t xml:space="preserve">If you </w:t>
            </w:r>
            <w:hyperlink w:anchor="_Changing_the_default" w:history="1">
              <w:r>
                <w:rPr>
                  <w:rStyle w:val="Hyperlink"/>
                </w:rPr>
                <w:t>c</w:t>
              </w:r>
              <w:r w:rsidRPr="00AE5B71">
                <w:rPr>
                  <w:rStyle w:val="Hyperlink"/>
                </w:rPr>
                <w:t>hang</w:t>
              </w:r>
              <w:r>
                <w:rPr>
                  <w:rStyle w:val="Hyperlink"/>
                </w:rPr>
                <w:t>ed</w:t>
              </w:r>
              <w:r w:rsidRPr="00AE5B71">
                <w:rPr>
                  <w:rStyle w:val="Hyperlink"/>
                </w:rPr>
                <w:t xml:space="preserve"> the default template folder</w:t>
              </w:r>
            </w:hyperlink>
            <w:r>
              <w:t xml:space="preserve"> then</w:t>
            </w:r>
            <w:r w:rsidR="00054E04">
              <w:t>,</w:t>
            </w:r>
            <w:r>
              <w:t xml:space="preserve"> the Visio templates and folders in the </w:t>
            </w:r>
            <w:r w:rsidRPr="00227B67">
              <w:rPr>
                <w:i/>
              </w:rPr>
              <w:t>My Shapes</w:t>
            </w:r>
            <w:r>
              <w:t xml:space="preserve"> folder are displayed. </w:t>
            </w:r>
          </w:p>
          <w:p w:rsidR="00E76419" w:rsidRDefault="00E76419" w:rsidP="00F17FC8">
            <w:pPr>
              <w:pStyle w:val="TableBullet2"/>
            </w:pPr>
            <w:r>
              <w:t xml:space="preserve">Select the </w:t>
            </w:r>
            <w:r w:rsidRPr="00107F34">
              <w:rPr>
                <w:i/>
              </w:rPr>
              <w:t>UCT_template_201</w:t>
            </w:r>
            <w:r w:rsidR="00227B67">
              <w:rPr>
                <w:i/>
              </w:rPr>
              <w:t>3</w:t>
            </w:r>
            <w:r w:rsidRPr="00107F34">
              <w:rPr>
                <w:i/>
              </w:rPr>
              <w:t>.vst</w:t>
            </w:r>
            <w:r w:rsidR="00227B67">
              <w:rPr>
                <w:i/>
              </w:rPr>
              <w:t>x</w:t>
            </w:r>
            <w:r>
              <w:t>.</w:t>
            </w:r>
          </w:p>
          <w:p w:rsidR="00227B67" w:rsidRDefault="00227B67" w:rsidP="009C6AD7">
            <w:pPr>
              <w:pStyle w:val="TableNumbered"/>
              <w:numPr>
                <w:ilvl w:val="0"/>
                <w:numId w:val="11"/>
              </w:numPr>
              <w:ind w:left="255" w:hanging="255"/>
            </w:pPr>
            <w:r>
              <w:t xml:space="preserve">The </w:t>
            </w:r>
            <w:r w:rsidRPr="00227B67">
              <w:rPr>
                <w:i/>
              </w:rPr>
              <w:t>UCT_template_2013</w:t>
            </w:r>
            <w:r>
              <w:t xml:space="preserve"> dialog box appears</w:t>
            </w:r>
          </w:p>
          <w:p w:rsidR="00E76419" w:rsidRDefault="00227B67" w:rsidP="00170CA9">
            <w:pPr>
              <w:pStyle w:val="TableBullet2"/>
            </w:pPr>
            <w:r>
              <w:t xml:space="preserve">Click </w:t>
            </w:r>
            <w:r w:rsidR="00D66EA5">
              <w:rPr>
                <w:noProof/>
                <w:lang w:val="en-ZA" w:eastAsia="en-ZA"/>
              </w:rPr>
              <w:drawing>
                <wp:inline distT="0" distB="0" distL="0" distR="0" wp14:anchorId="663CA3BF" wp14:editId="3F62D5FD">
                  <wp:extent cx="780952" cy="761905"/>
                  <wp:effectExtent l="0" t="0" r="63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227B67">
              <w:rPr>
                <w:i/>
              </w:rPr>
              <w:t>Create</w:t>
            </w:r>
            <w:r w:rsidR="00054E04">
              <w:t>.</w:t>
            </w:r>
          </w:p>
          <w:p w:rsidR="00E76419" w:rsidRDefault="00E76419" w:rsidP="009C6AD7">
            <w:pPr>
              <w:pStyle w:val="TopicTextNumbered"/>
              <w:numPr>
                <w:ilvl w:val="0"/>
                <w:numId w:val="11"/>
              </w:numPr>
              <w:ind w:left="283"/>
            </w:pPr>
            <w:r w:rsidRPr="00097894">
              <w:t>A new drawing opens based on the selected template.</w:t>
            </w:r>
          </w:p>
        </w:tc>
      </w:tr>
      <w:tr w:rsidR="00E76419" w:rsidTr="00306106">
        <w:tc>
          <w:tcPr>
            <w:tcW w:w="2268" w:type="dxa"/>
          </w:tcPr>
          <w:p w:rsidR="00E76419" w:rsidRDefault="00E76419" w:rsidP="00F17FC8">
            <w:pPr>
              <w:pStyle w:val="TableText"/>
            </w:pPr>
            <w:r>
              <w:t>recently used the template</w:t>
            </w:r>
          </w:p>
        </w:tc>
        <w:tc>
          <w:tcPr>
            <w:tcW w:w="5272" w:type="dxa"/>
          </w:tcPr>
          <w:p w:rsidR="00E76419" w:rsidRDefault="00E76419" w:rsidP="00227B67">
            <w:pPr>
              <w:pStyle w:val="TableBullet2"/>
            </w:pPr>
            <w:r>
              <w:t xml:space="preserve">In the </w:t>
            </w:r>
            <w:r w:rsidR="00227B67">
              <w:t xml:space="preserve">FEATURED </w:t>
            </w:r>
            <w:r>
              <w:t xml:space="preserve">section, select </w:t>
            </w:r>
            <w:r w:rsidRPr="00741886">
              <w:t>UCT_template_201</w:t>
            </w:r>
            <w:r w:rsidR="00227B67">
              <w:t>3</w:t>
            </w:r>
            <w:r>
              <w:t>.</w:t>
            </w:r>
          </w:p>
          <w:p w:rsidR="00227B67" w:rsidRDefault="00227B67" w:rsidP="009C6AD7">
            <w:pPr>
              <w:pStyle w:val="TableNumbered"/>
              <w:numPr>
                <w:ilvl w:val="0"/>
                <w:numId w:val="15"/>
              </w:numPr>
            </w:pPr>
            <w:r>
              <w:t xml:space="preserve">The </w:t>
            </w:r>
            <w:r w:rsidRPr="00227B67">
              <w:rPr>
                <w:i/>
              </w:rPr>
              <w:t>UCT_template_2013</w:t>
            </w:r>
            <w:r>
              <w:t xml:space="preserve"> dialog box appears</w:t>
            </w:r>
          </w:p>
          <w:p w:rsidR="00E76419" w:rsidRDefault="00E76419" w:rsidP="00227B67">
            <w:pPr>
              <w:pStyle w:val="TableBullet2"/>
            </w:pPr>
            <w:r>
              <w:t xml:space="preserve">Click </w:t>
            </w:r>
            <w:r w:rsidR="00D66EA5">
              <w:rPr>
                <w:noProof/>
                <w:lang w:val="en-ZA" w:eastAsia="en-ZA"/>
              </w:rPr>
              <w:drawing>
                <wp:inline distT="0" distB="0" distL="0" distR="0" wp14:anchorId="663CA3BF" wp14:editId="3F62D5FD">
                  <wp:extent cx="780952" cy="761905"/>
                  <wp:effectExtent l="0" t="0" r="63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07F34">
              <w:rPr>
                <w:i/>
              </w:rPr>
              <w:t>Create</w:t>
            </w:r>
            <w:r>
              <w:t xml:space="preserve">. </w:t>
            </w:r>
          </w:p>
          <w:p w:rsidR="00E76419" w:rsidRDefault="00E76419" w:rsidP="00227B67">
            <w:pPr>
              <w:pStyle w:val="TableBullet2"/>
            </w:pPr>
            <w:r w:rsidRPr="00097894">
              <w:t>A new drawing opens based on the selected template.</w:t>
            </w:r>
          </w:p>
        </w:tc>
      </w:tr>
    </w:tbl>
    <w:p w:rsidR="00E76419" w:rsidRPr="00DE57A2" w:rsidRDefault="00E76419" w:rsidP="00E76419">
      <w:pPr>
        <w:pStyle w:val="TopicTextBulleted2"/>
        <w:numPr>
          <w:ilvl w:val="0"/>
          <w:numId w:val="0"/>
        </w:numPr>
        <w:ind w:left="1701"/>
        <w:rPr>
          <w:caps/>
          <w:sz w:val="18"/>
        </w:rPr>
      </w:pPr>
    </w:p>
    <w:p w:rsidR="00F354F5" w:rsidRDefault="00F354F5" w:rsidP="00107F34">
      <w:pPr>
        <w:pStyle w:val="Heading3"/>
      </w:pPr>
      <w:r w:rsidRPr="00F354F5">
        <w:t>Starting a new drawing based on the template</w:t>
      </w:r>
      <w:bookmarkEnd w:id="43"/>
      <w:r w:rsidR="00E76419">
        <w:t xml:space="preserve"> in Visio 2010</w:t>
      </w:r>
    </w:p>
    <w:p w:rsidR="00D67FB4" w:rsidRDefault="00F354F5" w:rsidP="009C6AD7">
      <w:pPr>
        <w:pStyle w:val="TopicTextNumbered"/>
        <w:numPr>
          <w:ilvl w:val="0"/>
          <w:numId w:val="14"/>
        </w:numPr>
      </w:pPr>
      <w:r>
        <w:t xml:space="preserve">In Visio, </w:t>
      </w:r>
      <w:r w:rsidR="00D67FB4">
        <w:t xml:space="preserve">choose </w:t>
      </w:r>
      <w:r w:rsidR="00D67FB4">
        <w:rPr>
          <w:rStyle w:val="ItalicText"/>
        </w:rPr>
        <w:t xml:space="preserve">File </w:t>
      </w:r>
      <w:r w:rsidRPr="00F354F5">
        <w:rPr>
          <w:rStyle w:val="ItalicText"/>
          <w:lang w:val="en-US"/>
        </w:rPr>
        <w:t xml:space="preserve"> </w:t>
      </w:r>
      <w:r w:rsidRPr="00107F34">
        <w:rPr>
          <w:rStyle w:val="ItalicText"/>
          <w:i w:val="0"/>
          <w:lang w:val="en-US"/>
        </w:rPr>
        <w:sym w:font="Symbol" w:char="F0AE"/>
      </w:r>
      <w:r w:rsidRPr="00F354F5">
        <w:rPr>
          <w:rStyle w:val="ItalicText"/>
          <w:lang w:val="en-US"/>
        </w:rPr>
        <w:t xml:space="preserve"> </w:t>
      </w:r>
      <w:r w:rsidR="00D67FB4">
        <w:rPr>
          <w:rStyle w:val="ItalicText"/>
        </w:rPr>
        <w:t xml:space="preserve"> New</w:t>
      </w:r>
      <w:r w:rsidR="00D67FB4">
        <w:rPr>
          <w:i/>
        </w:rPr>
        <w:t>.</w:t>
      </w:r>
    </w:p>
    <w:p w:rsidR="00D67FB4" w:rsidRDefault="00D67FB4" w:rsidP="009C6AD7">
      <w:pPr>
        <w:pStyle w:val="TopicTextNumbered"/>
        <w:numPr>
          <w:ilvl w:val="0"/>
          <w:numId w:val="14"/>
        </w:numPr>
      </w:pPr>
      <w:r>
        <w:t xml:space="preserve">The </w:t>
      </w:r>
      <w:r>
        <w:rPr>
          <w:i/>
        </w:rPr>
        <w:t xml:space="preserve">Choose a Template </w:t>
      </w:r>
      <w:r w:rsidR="00CF1703">
        <w:rPr>
          <w:i/>
        </w:rPr>
        <w:t xml:space="preserve">menu </w:t>
      </w:r>
      <w:r>
        <w:rPr>
          <w:i/>
        </w:rPr>
        <w:t>page</w:t>
      </w:r>
      <w:r>
        <w:t xml:space="preserve"> appears.</w:t>
      </w:r>
    </w:p>
    <w:tbl>
      <w:tblPr>
        <w:tblW w:w="7540" w:type="dxa"/>
        <w:tblInd w:w="2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268"/>
        <w:gridCol w:w="5272"/>
      </w:tblGrid>
      <w:tr w:rsidR="00787043" w:rsidTr="00306106">
        <w:tc>
          <w:tcPr>
            <w:tcW w:w="2268" w:type="dxa"/>
          </w:tcPr>
          <w:p w:rsidR="006635D7" w:rsidRDefault="00787043">
            <w:pPr>
              <w:pStyle w:val="TableHeading"/>
            </w:pPr>
            <w:r>
              <w:t>If you have…</w:t>
            </w:r>
          </w:p>
        </w:tc>
        <w:tc>
          <w:tcPr>
            <w:tcW w:w="5272" w:type="dxa"/>
          </w:tcPr>
          <w:p w:rsidR="006635D7" w:rsidRDefault="00787043">
            <w:pPr>
              <w:pStyle w:val="TableHeading"/>
            </w:pPr>
            <w:r>
              <w:t>then…</w:t>
            </w:r>
          </w:p>
        </w:tc>
      </w:tr>
      <w:tr w:rsidR="00787043" w:rsidTr="00306106">
        <w:tc>
          <w:tcPr>
            <w:tcW w:w="2268" w:type="dxa"/>
          </w:tcPr>
          <w:p w:rsidR="006635D7" w:rsidRDefault="006635D7">
            <w:pPr>
              <w:pStyle w:val="TableText"/>
            </w:pPr>
            <w:r>
              <w:t>never used the template before</w:t>
            </w:r>
          </w:p>
        </w:tc>
        <w:tc>
          <w:tcPr>
            <w:tcW w:w="5272" w:type="dxa"/>
          </w:tcPr>
          <w:p w:rsidR="006635D7" w:rsidRDefault="006635D7" w:rsidP="00107F34">
            <w:pPr>
              <w:pStyle w:val="TableBullet2"/>
            </w:pPr>
            <w:r>
              <w:t xml:space="preserve">In the </w:t>
            </w:r>
            <w:r w:rsidRPr="00107F34">
              <w:rPr>
                <w:i/>
              </w:rPr>
              <w:t>Other Ways to Get Started</w:t>
            </w:r>
            <w:r>
              <w:t xml:space="preserve"> section, click New from existing. </w:t>
            </w:r>
          </w:p>
          <w:p w:rsidR="006635D7" w:rsidRPr="002C6066" w:rsidRDefault="006635D7" w:rsidP="009C6AD7">
            <w:pPr>
              <w:pStyle w:val="TableNumbered"/>
              <w:numPr>
                <w:ilvl w:val="0"/>
                <w:numId w:val="14"/>
              </w:numPr>
              <w:ind w:left="255" w:hanging="255"/>
            </w:pPr>
            <w:r>
              <w:t xml:space="preserve">The </w:t>
            </w:r>
            <w:r w:rsidRPr="002C6066">
              <w:rPr>
                <w:i/>
              </w:rPr>
              <w:t>New from Existing Drawing</w:t>
            </w:r>
            <w:r>
              <w:t xml:space="preserve"> dialog box appears. </w:t>
            </w:r>
          </w:p>
          <w:p w:rsidR="006635D7" w:rsidRDefault="006635D7" w:rsidP="00107F34">
            <w:pPr>
              <w:pStyle w:val="TableBullet2"/>
            </w:pPr>
            <w:r>
              <w:t xml:space="preserve">Navigate to the </w:t>
            </w:r>
            <w:r w:rsidRPr="00107F34">
              <w:rPr>
                <w:i/>
              </w:rPr>
              <w:t>My Shapes</w:t>
            </w:r>
            <w:r>
              <w:t xml:space="preserve"> folder. </w:t>
            </w:r>
          </w:p>
          <w:p w:rsidR="006635D7" w:rsidRDefault="006635D7" w:rsidP="00107F34">
            <w:pPr>
              <w:pStyle w:val="TableBullet2"/>
            </w:pPr>
            <w:r>
              <w:lastRenderedPageBreak/>
              <w:t xml:space="preserve">Select the </w:t>
            </w:r>
            <w:r w:rsidRPr="00107F34">
              <w:rPr>
                <w:i/>
              </w:rPr>
              <w:t>UCT_template_2010.vst</w:t>
            </w:r>
            <w:r>
              <w:t>.</w:t>
            </w:r>
          </w:p>
          <w:p w:rsidR="00787043" w:rsidRDefault="006635D7" w:rsidP="00107F34">
            <w:pPr>
              <w:pStyle w:val="TableBullet2"/>
            </w:pPr>
            <w:r>
              <w:t xml:space="preserve">Click </w:t>
            </w:r>
            <w:r w:rsidRPr="00107F34">
              <w:rPr>
                <w:i/>
              </w:rPr>
              <w:t>Create New</w:t>
            </w:r>
            <w:r>
              <w:t xml:space="preserve">. </w:t>
            </w:r>
          </w:p>
          <w:p w:rsidR="00097894" w:rsidRDefault="00097894" w:rsidP="009C6AD7">
            <w:pPr>
              <w:pStyle w:val="TopicTextNumbered"/>
              <w:numPr>
                <w:ilvl w:val="0"/>
                <w:numId w:val="14"/>
              </w:numPr>
              <w:ind w:left="283"/>
            </w:pPr>
            <w:r w:rsidRPr="00097894">
              <w:t>A new drawing opens based on the selected template.</w:t>
            </w:r>
          </w:p>
        </w:tc>
      </w:tr>
      <w:tr w:rsidR="006635D7" w:rsidTr="00306106">
        <w:tc>
          <w:tcPr>
            <w:tcW w:w="2268" w:type="dxa"/>
          </w:tcPr>
          <w:p w:rsidR="006635D7" w:rsidRDefault="006635D7">
            <w:pPr>
              <w:pStyle w:val="TableText"/>
            </w:pPr>
            <w:r>
              <w:lastRenderedPageBreak/>
              <w:t>recently used the template</w:t>
            </w:r>
          </w:p>
        </w:tc>
        <w:tc>
          <w:tcPr>
            <w:tcW w:w="5272" w:type="dxa"/>
          </w:tcPr>
          <w:p w:rsidR="00787043" w:rsidRDefault="00787043" w:rsidP="00787043">
            <w:pPr>
              <w:pStyle w:val="TableBullet2"/>
            </w:pPr>
            <w:r>
              <w:t xml:space="preserve">In the </w:t>
            </w:r>
            <w:r>
              <w:rPr>
                <w:i/>
              </w:rPr>
              <w:t>Recently Used Templates</w:t>
            </w:r>
            <w:r>
              <w:t xml:space="preserve"> section, select </w:t>
            </w:r>
            <w:r w:rsidRPr="00741886">
              <w:rPr>
                <w:i/>
              </w:rPr>
              <w:t>UCT_template_2010</w:t>
            </w:r>
            <w:r>
              <w:t>.</w:t>
            </w:r>
          </w:p>
          <w:p w:rsidR="006635D7" w:rsidRDefault="00787043">
            <w:pPr>
              <w:pStyle w:val="TableBullet2"/>
            </w:pPr>
            <w:r>
              <w:t xml:space="preserve">Click </w:t>
            </w:r>
            <w:r w:rsidR="00CF1703">
              <w:rPr>
                <w:noProof/>
                <w:lang w:val="en-ZA" w:eastAsia="en-ZA"/>
              </w:rPr>
              <w:drawing>
                <wp:inline distT="0" distB="0" distL="0" distR="0" wp14:anchorId="33729806" wp14:editId="4E3EE570">
                  <wp:extent cx="780952" cy="761905"/>
                  <wp:effectExtent l="0" t="0" r="635" b="63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1703">
              <w:t xml:space="preserve"> </w:t>
            </w:r>
            <w:r w:rsidRPr="00107F34">
              <w:rPr>
                <w:i/>
              </w:rPr>
              <w:t>Create</w:t>
            </w:r>
            <w:r>
              <w:t xml:space="preserve">. </w:t>
            </w:r>
          </w:p>
          <w:p w:rsidR="00097894" w:rsidRDefault="00097894" w:rsidP="009C6AD7">
            <w:pPr>
              <w:pStyle w:val="TableNumbered"/>
              <w:numPr>
                <w:ilvl w:val="0"/>
                <w:numId w:val="12"/>
              </w:numPr>
            </w:pPr>
            <w:r w:rsidRPr="00097894">
              <w:t>A new drawing opens based on the selected template.</w:t>
            </w:r>
          </w:p>
        </w:tc>
      </w:tr>
    </w:tbl>
    <w:p w:rsidR="00D67FB4" w:rsidRPr="00DE57A2" w:rsidRDefault="00D67FB4" w:rsidP="00D67FB4">
      <w:pPr>
        <w:pStyle w:val="TopicTextBulleted2"/>
        <w:numPr>
          <w:ilvl w:val="0"/>
          <w:numId w:val="0"/>
        </w:numPr>
        <w:ind w:left="1701"/>
        <w:rPr>
          <w:caps/>
          <w:sz w:val="18"/>
        </w:rPr>
      </w:pPr>
    </w:p>
    <w:p w:rsidR="00967429" w:rsidRDefault="00967429" w:rsidP="00967429">
      <w:pPr>
        <w:pStyle w:val="Heading2"/>
      </w:pPr>
      <w:bookmarkStart w:id="44" w:name="_Changing_the_default"/>
      <w:bookmarkStart w:id="45" w:name="_Starting_a_new"/>
      <w:bookmarkStart w:id="46" w:name="_What’s_in_the"/>
      <w:bookmarkStart w:id="47" w:name="_Toc452646490"/>
      <w:bookmarkEnd w:id="31"/>
      <w:bookmarkEnd w:id="44"/>
      <w:bookmarkEnd w:id="45"/>
      <w:bookmarkEnd w:id="46"/>
      <w:r>
        <w:t>Starting a new drawing based on the template in Visio 2007</w:t>
      </w:r>
      <w:bookmarkEnd w:id="47"/>
    </w:p>
    <w:p w:rsidR="00967429" w:rsidRDefault="00967429" w:rsidP="00967429">
      <w:pPr>
        <w:pStyle w:val="TopicTextNumbered"/>
        <w:numPr>
          <w:ilvl w:val="0"/>
          <w:numId w:val="8"/>
        </w:numPr>
      </w:pPr>
      <w:r>
        <w:t xml:space="preserve">In Visio choose </w:t>
      </w:r>
      <w:r>
        <w:rPr>
          <w:rStyle w:val="ItalicText"/>
        </w:rPr>
        <w:t xml:space="preserve">File </w:t>
      </w:r>
      <w:r>
        <w:rPr>
          <w:rStyle w:val="ItalicText"/>
        </w:rPr>
        <w:sym w:font="Symbol" w:char="F0AE"/>
      </w:r>
      <w:r>
        <w:rPr>
          <w:rStyle w:val="ItalicText"/>
        </w:rPr>
        <w:t xml:space="preserve"> New</w:t>
      </w:r>
      <w: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825178">
        <w:rPr>
          <w:i/>
        </w:rPr>
        <w:t>New Drawing from Template</w:t>
      </w:r>
      <w:r>
        <w:rPr>
          <w:i/>
        </w:rPr>
        <w:t>.</w:t>
      </w:r>
    </w:p>
    <w:p w:rsidR="00967429" w:rsidRDefault="00967429" w:rsidP="00967429">
      <w:pPr>
        <w:pStyle w:val="TopicTextNumbered"/>
        <w:numPr>
          <w:ilvl w:val="0"/>
          <w:numId w:val="8"/>
        </w:numPr>
      </w:pPr>
      <w:r>
        <w:t xml:space="preserve">The </w:t>
      </w:r>
      <w:r w:rsidRPr="009201FA">
        <w:rPr>
          <w:i/>
        </w:rPr>
        <w:t>New D</w:t>
      </w:r>
      <w:r>
        <w:rPr>
          <w:i/>
        </w:rPr>
        <w:t xml:space="preserve">rawing from Template </w:t>
      </w:r>
      <w:r w:rsidRPr="00825178">
        <w:t>dialog box</w:t>
      </w:r>
      <w:r>
        <w:t xml:space="preserve"> appears.</w:t>
      </w:r>
    </w:p>
    <w:p w:rsidR="00967429" w:rsidRPr="00825178" w:rsidRDefault="00967429" w:rsidP="00967429">
      <w:pPr>
        <w:pStyle w:val="TopicTextNumbered"/>
        <w:numPr>
          <w:ilvl w:val="0"/>
          <w:numId w:val="7"/>
        </w:numPr>
        <w:tabs>
          <w:tab w:val="clear" w:pos="1701"/>
          <w:tab w:val="clear" w:pos="1771"/>
          <w:tab w:val="num" w:pos="2160"/>
        </w:tabs>
        <w:ind w:left="2160"/>
        <w:rPr>
          <w:rStyle w:val="ItalicText"/>
          <w:rFonts w:cs="Arial"/>
          <w:i w:val="0"/>
        </w:rPr>
      </w:pPr>
      <w:r>
        <w:rPr>
          <w:rFonts w:cs="Arial"/>
        </w:rPr>
        <w:t xml:space="preserve">Navigate to </w:t>
      </w:r>
      <w:r w:rsidRPr="00A63EDD">
        <w:rPr>
          <w:rStyle w:val="SmallCaps"/>
        </w:rPr>
        <w:t>C:\Documents and Settings\&lt;YOUR PROFILE NAME &gt;\</w:t>
      </w:r>
      <w:r>
        <w:rPr>
          <w:rStyle w:val="SmallCaps"/>
        </w:rPr>
        <w:t xml:space="preserve">my documents\my shapes </w:t>
      </w:r>
      <w:r w:rsidRPr="00825178">
        <w:t>and choose</w:t>
      </w:r>
      <w:r>
        <w:rPr>
          <w:rStyle w:val="SmallCaps"/>
        </w:rPr>
        <w:t xml:space="preserve"> </w:t>
      </w:r>
      <w:r w:rsidRPr="00825178">
        <w:rPr>
          <w:rStyle w:val="ItalicText"/>
        </w:rPr>
        <w:t>UCT_template_2003</w:t>
      </w:r>
      <w:r>
        <w:rPr>
          <w:rStyle w:val="ItalicText"/>
        </w:rPr>
        <w:t>.</w:t>
      </w:r>
    </w:p>
    <w:p w:rsidR="00967429" w:rsidRDefault="00967429" w:rsidP="00967429">
      <w:pPr>
        <w:pStyle w:val="TopicTextNumbered"/>
        <w:numPr>
          <w:ilvl w:val="0"/>
          <w:numId w:val="7"/>
        </w:numPr>
        <w:tabs>
          <w:tab w:val="clear" w:pos="1701"/>
          <w:tab w:val="clear" w:pos="1771"/>
          <w:tab w:val="num" w:pos="2160"/>
        </w:tabs>
        <w:ind w:left="2160"/>
        <w:rPr>
          <w:rFonts w:cs="Arial"/>
        </w:rPr>
      </w:pPr>
      <w:r w:rsidRPr="00825178">
        <w:rPr>
          <w:rStyle w:val="ItalicText"/>
          <w:i w:val="0"/>
        </w:rPr>
        <w:t xml:space="preserve">Click </w:t>
      </w:r>
      <w:r>
        <w:rPr>
          <w:rStyle w:val="ItalicText"/>
        </w:rPr>
        <w:t>Open.</w:t>
      </w:r>
    </w:p>
    <w:p w:rsidR="00967429" w:rsidRDefault="00967429" w:rsidP="00967429">
      <w:pPr>
        <w:pStyle w:val="TopicTextNumbered"/>
        <w:numPr>
          <w:ilvl w:val="0"/>
          <w:numId w:val="8"/>
        </w:numPr>
      </w:pPr>
      <w:r w:rsidRPr="009201FA">
        <w:t xml:space="preserve">A new </w:t>
      </w:r>
      <w:r>
        <w:t>drawing</w:t>
      </w:r>
      <w:r w:rsidRPr="009201FA">
        <w:t xml:space="preserve"> opens based on the selected template.</w:t>
      </w:r>
    </w:p>
    <w:p w:rsidR="00A12D50" w:rsidRDefault="00A12D50">
      <w:pPr>
        <w:pStyle w:val="Heading1"/>
      </w:pPr>
      <w:r>
        <w:br w:type="page"/>
      </w:r>
      <w:bookmarkStart w:id="48" w:name="_Toc35225697"/>
      <w:bookmarkStart w:id="49" w:name="_Toc452646491"/>
      <w:r w:rsidR="0072484E">
        <w:lastRenderedPageBreak/>
        <w:t>What’s in the UCT Visio</w:t>
      </w:r>
      <w:r w:rsidR="00A32888">
        <w:t xml:space="preserve"> </w:t>
      </w:r>
      <w:r>
        <w:t>template?</w:t>
      </w:r>
      <w:bookmarkEnd w:id="48"/>
      <w:bookmarkEnd w:id="49"/>
    </w:p>
    <w:p w:rsidR="00BD3573" w:rsidRDefault="00575F5B" w:rsidP="00107F34">
      <w:pPr>
        <w:pStyle w:val="TopicTextBulleted"/>
      </w:pPr>
      <w:hyperlink w:anchor="_UCT_Stencil_2010" w:history="1">
        <w:r w:rsidR="00BD3573" w:rsidRPr="00BD3573">
          <w:rPr>
            <w:rStyle w:val="Hyperlink"/>
          </w:rPr>
          <w:t>UCT Stencil 201</w:t>
        </w:r>
        <w:r w:rsidR="00054E04">
          <w:rPr>
            <w:rStyle w:val="Hyperlink"/>
          </w:rPr>
          <w:t>0 and 2013</w:t>
        </w:r>
      </w:hyperlink>
    </w:p>
    <w:p w:rsidR="00054E04" w:rsidRPr="00107F34" w:rsidRDefault="00575F5B" w:rsidP="00054E04">
      <w:pPr>
        <w:pStyle w:val="TopicTextBulleted"/>
      </w:pPr>
      <w:hyperlink w:anchor="_UCT_extra_buttons_1" w:history="1">
        <w:r w:rsidR="00054E04" w:rsidRPr="00BD3573">
          <w:rPr>
            <w:rStyle w:val="Hyperlink"/>
          </w:rPr>
          <w:t>UCT extra buttons toolbar for Visio 2010</w:t>
        </w:r>
      </w:hyperlink>
    </w:p>
    <w:p w:rsidR="00054E04" w:rsidRDefault="00575F5B" w:rsidP="00054E04">
      <w:pPr>
        <w:pStyle w:val="TopicTextBulleted"/>
      </w:pPr>
      <w:hyperlink w:anchor="_UCT_Stencil_2007" w:history="1">
        <w:r w:rsidR="00054E04" w:rsidRPr="00BD3573">
          <w:rPr>
            <w:rStyle w:val="Hyperlink"/>
          </w:rPr>
          <w:t>UCT Stencil 2007</w:t>
        </w:r>
      </w:hyperlink>
    </w:p>
    <w:p w:rsidR="00BD3573" w:rsidRDefault="00575F5B" w:rsidP="00107F34">
      <w:pPr>
        <w:pStyle w:val="TopicTextBulleted"/>
      </w:pPr>
      <w:hyperlink w:anchor="_UCT_extra_buttons" w:history="1">
        <w:r w:rsidR="00BD3573" w:rsidRPr="00BD3573">
          <w:rPr>
            <w:rStyle w:val="Hyperlink"/>
          </w:rPr>
          <w:t>UCT extra buttons toolbar for Visio 2007</w:t>
        </w:r>
      </w:hyperlink>
    </w:p>
    <w:p w:rsidR="00054E04" w:rsidRDefault="00054E04" w:rsidP="00054E04">
      <w:pPr>
        <w:pStyle w:val="Heading2"/>
      </w:pPr>
      <w:bookmarkStart w:id="50" w:name="_UCT_Stencil_2007"/>
      <w:bookmarkStart w:id="51" w:name="_Toc452646495"/>
      <w:bookmarkStart w:id="52" w:name="_Toc35225698"/>
      <w:bookmarkStart w:id="53" w:name="_Toc452646492"/>
      <w:bookmarkEnd w:id="50"/>
      <w:r>
        <w:t>UCT extra buttons toolbar for Visio 2010</w:t>
      </w:r>
      <w:bookmarkEnd w:id="51"/>
      <w:r>
        <w:t xml:space="preserve"> and 2013</w:t>
      </w:r>
    </w:p>
    <w:tbl>
      <w:tblPr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4988"/>
      </w:tblGrid>
      <w:tr w:rsidR="00054E04" w:rsidTr="00306106">
        <w:trPr>
          <w:tblHeader/>
        </w:trPr>
        <w:tc>
          <w:tcPr>
            <w:tcW w:w="1701" w:type="dxa"/>
          </w:tcPr>
          <w:p w:rsidR="00054E04" w:rsidRDefault="00054E04" w:rsidP="00F17FC8">
            <w:pPr>
              <w:pStyle w:val="TableHeading"/>
            </w:pPr>
            <w:r>
              <w:t>Button</w:t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Heading"/>
            </w:pPr>
            <w:r>
              <w:t>Name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Heading"/>
            </w:pPr>
            <w:r>
              <w:t>Used for…</w:t>
            </w:r>
          </w:p>
        </w:tc>
      </w:tr>
      <w:tr w:rsidR="00054E04" w:rsidTr="00306106">
        <w:tc>
          <w:tcPr>
            <w:tcW w:w="1701" w:type="dxa"/>
            <w:vAlign w:val="center"/>
          </w:tcPr>
          <w:p w:rsidR="00054E04" w:rsidRDefault="00054E04" w:rsidP="00F17FC8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33CCE7A" wp14:editId="2ECA09FF">
                  <wp:extent cx="400000" cy="628571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Zoom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 xml:space="preserve">Opening a dialog box allowing you to zoom in or out by selecting one of many options or defining your percentage and clicking </w:t>
            </w:r>
            <w:r w:rsidRPr="00107F34">
              <w:rPr>
                <w:i/>
              </w:rPr>
              <w:t>OK</w:t>
            </w:r>
            <w:r>
              <w:t xml:space="preserve">. 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7EE46CB" wp14:editId="2B1E9457">
                  <wp:extent cx="466667" cy="628571"/>
                  <wp:effectExtent l="0" t="0" r="0" b="63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Fit to Window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Opening a window that allows you to view sections of the flowchart. Especially useful for flowcharts that are zoomed out to 100% or greater.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F2DA918" wp14:editId="25BCCF3E">
                  <wp:extent cx="400000" cy="628571"/>
                  <wp:effectExtent l="0" t="0" r="635" b="63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Whole Page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Opening a window that displays size and position information for any selected flowchart object e.g. shape, connector, text box.</w:t>
            </w:r>
          </w:p>
        </w:tc>
      </w:tr>
      <w:tr w:rsidR="00054E04" w:rsidTr="00306106">
        <w:tc>
          <w:tcPr>
            <w:tcW w:w="1701" w:type="dxa"/>
            <w:vAlign w:val="center"/>
          </w:tcPr>
          <w:p w:rsidR="00054E04" w:rsidRDefault="00054E04" w:rsidP="00F17FC8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76748FA" wp14:editId="3067754A">
                  <wp:extent cx="400000" cy="628571"/>
                  <wp:effectExtent l="0" t="0" r="635" b="63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Zoom In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 xml:space="preserve">Zooming in by 25% per click 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C0B62E4" wp14:editId="2BDD717D">
                  <wp:extent cx="400000" cy="628571"/>
                  <wp:effectExtent l="0" t="0" r="635" b="63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Zoom Out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Zooming out by 25% per click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95785C6" wp14:editId="5DB3F410">
                  <wp:extent cx="400000" cy="628571"/>
                  <wp:effectExtent l="0" t="0" r="635" b="63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Edit text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Making text in selected shape or text box available for editing.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BA702AC" wp14:editId="311E59CD">
                  <wp:extent cx="400000" cy="628571"/>
                  <wp:effectExtent l="0" t="0" r="635" b="63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Rotate text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Rotating selected text by 90 degrees to the right per click.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467D4BA" wp14:editId="4E58D9CE">
                  <wp:extent cx="447619" cy="628571"/>
                  <wp:effectExtent l="0" t="0" r="0" b="63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Spelling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Performing a spell check on the document.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1A8A5F4" wp14:editId="7DF34D9D">
                  <wp:extent cx="400000" cy="628571"/>
                  <wp:effectExtent l="0" t="0" r="635" b="63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Align shapes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 xml:space="preserve">Opening the </w:t>
            </w:r>
            <w:r w:rsidRPr="00107F34">
              <w:rPr>
                <w:i/>
              </w:rPr>
              <w:t>Align Shapes</w:t>
            </w:r>
            <w:r>
              <w:t xml:space="preserve"> dialog box to align selected shapes (up/down and/or left/right).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9F58747" wp14:editId="5B53A9C0">
                  <wp:extent cx="514286" cy="628571"/>
                  <wp:effectExtent l="0" t="0" r="635" b="63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8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Add hyperlink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 xml:space="preserve">Opening the </w:t>
            </w:r>
            <w:r>
              <w:rPr>
                <w:i/>
              </w:rPr>
              <w:t>Hyperlink</w:t>
            </w:r>
            <w:r>
              <w:t xml:space="preserve"> dialog box to add a hyperlink to any selected flowchart object (e.g. shape, connector or text box). </w:t>
            </w:r>
            <w:r>
              <w:br/>
            </w:r>
            <w:r w:rsidRPr="00107F34">
              <w:rPr>
                <w:b/>
                <w:color w:val="FF0000"/>
              </w:rPr>
              <w:t>Note:</w:t>
            </w:r>
            <w:r w:rsidRPr="00107F34">
              <w:rPr>
                <w:color w:val="FF0000"/>
              </w:rPr>
              <w:t xml:space="preserve"> </w:t>
            </w:r>
            <w:r>
              <w:t xml:space="preserve">Enter the appropriate full URL in the </w:t>
            </w:r>
            <w:r w:rsidRPr="00107F34">
              <w:rPr>
                <w:i/>
              </w:rPr>
              <w:t>Address</w:t>
            </w:r>
            <w:r>
              <w:t xml:space="preserve"> field, e.g. </w:t>
            </w:r>
            <w:hyperlink r:id="rId22" w:history="1">
              <w:r w:rsidRPr="007220B1">
                <w:rPr>
                  <w:rStyle w:val="Hyperlink"/>
                </w:rPr>
                <w:t>http://www.uct.ac.za</w:t>
              </w:r>
            </w:hyperlink>
            <w:r>
              <w:t>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lastRenderedPageBreak/>
              <w:drawing>
                <wp:inline distT="0" distB="0" distL="0" distR="0" wp14:anchorId="33A40770" wp14:editId="36BE219D">
                  <wp:extent cx="447619" cy="361905"/>
                  <wp:effectExtent l="0" t="0" r="0" b="63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Shadow Color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 xml:space="preserve">Applying the shadow colour, style and offset to the selected shape. </w:t>
            </w:r>
          </w:p>
          <w:p w:rsidR="00054E04" w:rsidRDefault="00054E04" w:rsidP="00F17FC8">
            <w:pPr>
              <w:pStyle w:val="TableText"/>
              <w:spacing w:after="120"/>
            </w:pPr>
            <w:r>
              <w:t>UCT standards for shadows are:</w:t>
            </w:r>
          </w:p>
          <w:p w:rsidR="00054E04" w:rsidRDefault="00054E04" w:rsidP="00F17FC8">
            <w:pPr>
              <w:pStyle w:val="TableBullet1"/>
            </w:pPr>
            <w:r>
              <w:t>Colour: Grey (15)</w:t>
            </w:r>
          </w:p>
          <w:p w:rsidR="00054E04" w:rsidRDefault="00054E04" w:rsidP="00F17FC8">
            <w:pPr>
              <w:pStyle w:val="TableBullet1"/>
            </w:pPr>
            <w:r>
              <w:t>Pattern: Solid (1)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71C5A47" wp14:editId="55C03241">
                  <wp:extent cx="447619" cy="25714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Shadow Color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Opening a drop-down list displaying a range colours and various options for applying shadows to shapes.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954C6FF" wp14:editId="5463073E">
                  <wp:extent cx="657143" cy="209524"/>
                  <wp:effectExtent l="0" t="0" r="0" b="63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3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Rotate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Rotating the selected object (shape or connector) to the left or right by 90 degrees or flipping it vertical or horizontal.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619B0DC" wp14:editId="52A2D1DF">
                  <wp:extent cx="1038095" cy="2000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95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Connect Shapes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Automatically connecting shapes in order of shape selection.</w:t>
            </w:r>
          </w:p>
        </w:tc>
      </w:tr>
      <w:tr w:rsidR="00054E04" w:rsidTr="00306106">
        <w:tc>
          <w:tcPr>
            <w:tcW w:w="1701" w:type="dxa"/>
          </w:tcPr>
          <w:p w:rsidR="00054E04" w:rsidRDefault="00054E04" w:rsidP="00F17FC8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B5A2BDB" wp14:editId="5D515436">
                  <wp:extent cx="838095" cy="209524"/>
                  <wp:effectExtent l="0" t="0" r="635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Pointer Tool</w:t>
            </w:r>
          </w:p>
        </w:tc>
        <w:tc>
          <w:tcPr>
            <w:tcW w:w="4988" w:type="dxa"/>
          </w:tcPr>
          <w:p w:rsidR="00054E04" w:rsidRDefault="00054E04" w:rsidP="00F17FC8">
            <w:pPr>
              <w:pStyle w:val="TableText"/>
              <w:spacing w:after="120"/>
            </w:pPr>
            <w:r>
              <w:t>Selecting, moving and resizing objects.</w:t>
            </w:r>
          </w:p>
        </w:tc>
      </w:tr>
    </w:tbl>
    <w:p w:rsidR="00054E04" w:rsidRDefault="00054E04" w:rsidP="00054E04"/>
    <w:p w:rsidR="00054E04" w:rsidRDefault="00054E04" w:rsidP="00054E04">
      <w:pPr>
        <w:pStyle w:val="Heading2"/>
      </w:pPr>
      <w:bookmarkStart w:id="54" w:name="_Toc452646493"/>
      <w:r>
        <w:t>UCT Stencil 2010</w:t>
      </w:r>
      <w:bookmarkEnd w:id="54"/>
      <w:r>
        <w:t xml:space="preserve"> and 2013</w:t>
      </w:r>
    </w:p>
    <w:p w:rsidR="00054E04" w:rsidRDefault="00054E04" w:rsidP="00054E04">
      <w:r w:rsidRPr="00107F34">
        <w:rPr>
          <w:noProof/>
          <w:lang w:val="en-ZA" w:eastAsia="en-ZA"/>
        </w:rPr>
        <w:drawing>
          <wp:inline distT="0" distB="0" distL="0" distR="0" wp14:anchorId="14188BCA" wp14:editId="0CB774A4">
            <wp:extent cx="971550" cy="257175"/>
            <wp:effectExtent l="0" t="0" r="0" b="9525"/>
            <wp:docPr id="50" name="Picture 50" descr="\\Its\students\PRISM\PRISMLFS\TRAINING\HLPFILES\BITMAPS\16COLORS\NO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s\students\PRISM\PRISMLFS\TRAINING\HLPFILES\BITMAPS\16COLORS\NOT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04" w:rsidRDefault="00054E04" w:rsidP="00054E04">
      <w:pPr>
        <w:pStyle w:val="TipNoteTextBulleted"/>
      </w:pPr>
      <w:r>
        <w:t xml:space="preserve">The UCT Stencil 2010 contains all the items in the UCT Stencil 2007, as well as the Swimlane shown in the table below. </w:t>
      </w:r>
    </w:p>
    <w:p w:rsidR="00054E04" w:rsidRPr="00E65003" w:rsidRDefault="00054E04" w:rsidP="00054E04">
      <w:pPr>
        <w:pStyle w:val="TipNoteTextBulleted"/>
      </w:pPr>
      <w:r>
        <w:t xml:space="preserve">The </w:t>
      </w:r>
      <w:r w:rsidRPr="00E65003">
        <w:rPr>
          <w:i/>
        </w:rPr>
        <w:t>Functional band</w:t>
      </w:r>
      <w:r>
        <w:t xml:space="preserve"> does not work effectively in Visio 2010, use the </w:t>
      </w:r>
      <w:r w:rsidRPr="00107F34">
        <w:rPr>
          <w:i/>
        </w:rPr>
        <w:t>Swimlane</w:t>
      </w:r>
      <w:r>
        <w:t xml:space="preserve"> instead. </w:t>
      </w:r>
    </w:p>
    <w:tbl>
      <w:tblPr>
        <w:tblW w:w="4031" w:type="pct"/>
        <w:tblInd w:w="14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92"/>
        <w:gridCol w:w="6595"/>
      </w:tblGrid>
      <w:tr w:rsidR="00054E04" w:rsidTr="00F17FC8">
        <w:tc>
          <w:tcPr>
            <w:tcW w:w="992" w:type="dxa"/>
          </w:tcPr>
          <w:p w:rsidR="00054E04" w:rsidRDefault="00054E04" w:rsidP="00F17FC8">
            <w:pPr>
              <w:pStyle w:val="TableHeading"/>
            </w:pPr>
            <w:r>
              <w:t>Icon</w:t>
            </w:r>
          </w:p>
        </w:tc>
        <w:tc>
          <w:tcPr>
            <w:tcW w:w="6595" w:type="dxa"/>
          </w:tcPr>
          <w:p w:rsidR="00054E04" w:rsidRDefault="00054E04" w:rsidP="00F17FC8">
            <w:pPr>
              <w:pStyle w:val="TableHeading"/>
            </w:pPr>
            <w:r>
              <w:t>Used for…</w:t>
            </w:r>
          </w:p>
        </w:tc>
      </w:tr>
      <w:tr w:rsidR="00054E04" w:rsidTr="00F17FC8">
        <w:tc>
          <w:tcPr>
            <w:tcW w:w="992" w:type="dxa"/>
          </w:tcPr>
          <w:p w:rsidR="00054E04" w:rsidRDefault="00054E04" w:rsidP="00F17FC8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5026A27" wp14:editId="78AF4B4E">
                  <wp:extent cx="442800" cy="565200"/>
                  <wp:effectExtent l="0" t="0" r="0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laneVertical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</w:tcPr>
          <w:p w:rsidR="00054E04" w:rsidRDefault="00054E04" w:rsidP="00F17FC8">
            <w:pPr>
              <w:pStyle w:val="TableText"/>
              <w:spacing w:after="120"/>
            </w:pPr>
            <w:r>
              <w:rPr>
                <w:b/>
                <w:bCs/>
              </w:rPr>
              <w:t>Swimlane (vertical)</w:t>
            </w:r>
            <w:r>
              <w:t>: Used to create a cross-functional flowchart with vertical bands. Use swimlanes to organize a process according to the responsibilities of different functional areas.</w:t>
            </w:r>
          </w:p>
        </w:tc>
      </w:tr>
      <w:tr w:rsidR="00054E04" w:rsidTr="00F17FC8">
        <w:tc>
          <w:tcPr>
            <w:tcW w:w="992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7E8FA53" wp14:editId="3FD84042">
                  <wp:extent cx="414000" cy="514800"/>
                  <wp:effectExtent l="0" t="0" r="571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ratorVertical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</w:tcPr>
          <w:p w:rsidR="00054E04" w:rsidRPr="006E7F8D" w:rsidRDefault="00054E04" w:rsidP="00F17FC8">
            <w:pPr>
              <w:pStyle w:val="TableText"/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Separator (vertical): </w:t>
            </w:r>
            <w:r>
              <w:rPr>
                <w:bCs/>
              </w:rPr>
              <w:t>Used to create a</w:t>
            </w:r>
            <w:r w:rsidRPr="00317516">
              <w:rPr>
                <w:bCs/>
              </w:rPr>
              <w:t xml:space="preserve"> horizontal separator between phases within a vertical cross-functional flowchart.</w:t>
            </w:r>
          </w:p>
        </w:tc>
      </w:tr>
      <w:tr w:rsidR="00054E04" w:rsidTr="00F17FC8">
        <w:tc>
          <w:tcPr>
            <w:tcW w:w="992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625F26D" wp14:editId="58D22041">
                  <wp:extent cx="414020" cy="387985"/>
                  <wp:effectExtent l="0" t="0" r="508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laneHorizontal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</w:tcPr>
          <w:p w:rsidR="00054E04" w:rsidRPr="00210F87" w:rsidRDefault="00054E04" w:rsidP="00F17FC8">
            <w:pPr>
              <w:pStyle w:val="TableText"/>
              <w:spacing w:after="120"/>
              <w:rPr>
                <w:bCs/>
              </w:rPr>
            </w:pPr>
            <w:r>
              <w:rPr>
                <w:b/>
                <w:bCs/>
              </w:rPr>
              <w:t xml:space="preserve">Swimlane (horizontal): </w:t>
            </w:r>
            <w:r>
              <w:t>Used to create a cross-functional flowchart with horizontal bands. Use swimlanes to organize a process according to the responsibilities of different functional areas.</w:t>
            </w:r>
          </w:p>
        </w:tc>
      </w:tr>
      <w:tr w:rsidR="00054E04" w:rsidTr="00F17FC8">
        <w:tc>
          <w:tcPr>
            <w:tcW w:w="992" w:type="dxa"/>
          </w:tcPr>
          <w:p w:rsidR="00054E04" w:rsidRDefault="00054E04" w:rsidP="00F17FC8">
            <w:pPr>
              <w:pStyle w:val="TableText"/>
              <w:spacing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02C4398" wp14:editId="0D29D9DD">
                  <wp:extent cx="442800" cy="450000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aratorHorizontal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</w:tcPr>
          <w:p w:rsidR="00054E04" w:rsidRDefault="00054E04" w:rsidP="00F17FC8">
            <w:pPr>
              <w:pStyle w:val="TableText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Separator (horizontal): </w:t>
            </w:r>
            <w:r>
              <w:rPr>
                <w:bCs/>
              </w:rPr>
              <w:t>Used to create a</w:t>
            </w:r>
            <w:r w:rsidRPr="00317516">
              <w:rPr>
                <w:bCs/>
              </w:rPr>
              <w:t xml:space="preserve"> </w:t>
            </w:r>
            <w:r>
              <w:rPr>
                <w:bCs/>
              </w:rPr>
              <w:t>vertical</w:t>
            </w:r>
            <w:r w:rsidRPr="00317516">
              <w:rPr>
                <w:bCs/>
              </w:rPr>
              <w:t xml:space="preserve"> separator between phases within a </w:t>
            </w:r>
            <w:r>
              <w:rPr>
                <w:bCs/>
              </w:rPr>
              <w:t>horizontal</w:t>
            </w:r>
            <w:r w:rsidRPr="00317516">
              <w:rPr>
                <w:bCs/>
              </w:rPr>
              <w:t xml:space="preserve"> cross-functional flowchart.</w:t>
            </w:r>
          </w:p>
        </w:tc>
      </w:tr>
    </w:tbl>
    <w:p w:rsidR="00054E04" w:rsidRDefault="00054E04" w:rsidP="00054E04"/>
    <w:p w:rsidR="00054E04" w:rsidRDefault="00054E04" w:rsidP="00054E04"/>
    <w:p w:rsidR="00306106" w:rsidRDefault="00306106" w:rsidP="00054E04"/>
    <w:p w:rsidR="00306106" w:rsidRDefault="00306106" w:rsidP="00054E04">
      <w:bookmarkStart w:id="55" w:name="_GoBack"/>
      <w:bookmarkEnd w:id="55"/>
    </w:p>
    <w:p w:rsidR="00054E04" w:rsidRDefault="00054E04" w:rsidP="00054E04">
      <w:pPr>
        <w:ind w:left="0"/>
        <w:rPr>
          <w:sz w:val="2"/>
        </w:rPr>
      </w:pPr>
    </w:p>
    <w:p w:rsidR="00054E04" w:rsidRDefault="00054E04">
      <w:pPr>
        <w:pStyle w:val="Heading2"/>
      </w:pPr>
    </w:p>
    <w:p w:rsidR="00A12D50" w:rsidRDefault="00A12D50">
      <w:pPr>
        <w:pStyle w:val="Heading2"/>
      </w:pPr>
      <w:r>
        <w:lastRenderedPageBreak/>
        <w:t>UCT Stencil</w:t>
      </w:r>
      <w:bookmarkEnd w:id="52"/>
      <w:r w:rsidR="00A32888">
        <w:t xml:space="preserve"> 2007</w:t>
      </w:r>
      <w:bookmarkEnd w:id="53"/>
    </w:p>
    <w:tbl>
      <w:tblPr>
        <w:tblW w:w="0" w:type="auto"/>
        <w:tblInd w:w="144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92"/>
        <w:gridCol w:w="6804"/>
      </w:tblGrid>
      <w:tr w:rsidR="00A12D50" w:rsidTr="00713D36">
        <w:tc>
          <w:tcPr>
            <w:tcW w:w="992" w:type="dxa"/>
          </w:tcPr>
          <w:p w:rsidR="00A12D50" w:rsidRDefault="00A12D50">
            <w:pPr>
              <w:pStyle w:val="TableHeading"/>
            </w:pPr>
            <w:r>
              <w:t>Icon</w:t>
            </w:r>
          </w:p>
        </w:tc>
        <w:tc>
          <w:tcPr>
            <w:tcW w:w="6804" w:type="dxa"/>
          </w:tcPr>
          <w:p w:rsidR="00A12D50" w:rsidRDefault="00A12D50">
            <w:pPr>
              <w:pStyle w:val="TableHeading"/>
            </w:pPr>
            <w:r>
              <w:t>Used for</w:t>
            </w:r>
            <w:r w:rsidR="00586393">
              <w:t>...</w:t>
            </w:r>
          </w:p>
        </w:tc>
      </w:tr>
      <w:tr w:rsidR="00A12D50" w:rsidTr="00713D36">
        <w:trPr>
          <w:trHeight w:val="888"/>
        </w:trPr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DF4C98F" wp14:editId="12E564EB">
                  <wp:extent cx="466090" cy="555625"/>
                  <wp:effectExtent l="0" t="0" r="0" b="0"/>
                  <wp:docPr id="2" name="Picture 2" descr="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Process</w:t>
            </w:r>
            <w:r>
              <w:t xml:space="preserve">: All procedures that are done (mostly) online in an administrative computer system e.g. </w:t>
            </w:r>
            <w:r w:rsidR="002D6FA5">
              <w:t>SAP</w:t>
            </w:r>
            <w:r>
              <w:t xml:space="preserve">, </w:t>
            </w:r>
            <w:r w:rsidR="00FE40DB">
              <w:t>PeopleSoft</w:t>
            </w:r>
            <w:r>
              <w:t>.</w:t>
            </w:r>
          </w:p>
        </w:tc>
      </w:tr>
      <w:tr w:rsidR="00A12D50" w:rsidTr="00713D36">
        <w:trPr>
          <w:trHeight w:val="890"/>
        </w:trPr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55D496A" wp14:editId="66D62A44">
                  <wp:extent cx="483870" cy="555625"/>
                  <wp:effectExtent l="0" t="0" r="0" b="0"/>
                  <wp:docPr id="3" name="Picture 3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c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Document</w:t>
            </w:r>
            <w:r>
              <w:t>: A paper document that is produced as a result of an action or which is forwarded to another person/department as an action in the process.</w:t>
            </w:r>
          </w:p>
        </w:tc>
      </w:tr>
      <w:tr w:rsidR="00A12D50" w:rsidTr="00713D36"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1206CD6" wp14:editId="13FC2A6E">
                  <wp:extent cx="430530" cy="555625"/>
                  <wp:effectExtent l="0" t="0" r="0" b="0"/>
                  <wp:docPr id="4" name="Picture 4" descr="dec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c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Decision</w:t>
            </w:r>
            <w:r>
              <w:t>: A question that is asked at a particular point in a process. There must be 2 exits (and no more) from a question i.e. Yes or No. Questions must be phrased to facilitate a Yes or No answer.</w:t>
            </w:r>
          </w:p>
        </w:tc>
      </w:tr>
      <w:tr w:rsidR="00A12D50" w:rsidTr="00713D36"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4BF48BE3" wp14:editId="7FA759B4">
                  <wp:extent cx="412115" cy="555625"/>
                  <wp:effectExtent l="0" t="0" r="0" b="0"/>
                  <wp:docPr id="5" name="Picture 5" descr="manual op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nual op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Manual operation</w:t>
            </w:r>
            <w:r>
              <w:t>: All actions that are carried out (mostly) manually i.e. on paper, via email or verbally.</w:t>
            </w:r>
          </w:p>
        </w:tc>
      </w:tr>
      <w:tr w:rsidR="00A12D50" w:rsidTr="00713D36"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2295137" wp14:editId="161D8A5E">
                  <wp:extent cx="466090" cy="555625"/>
                  <wp:effectExtent l="0" t="0" r="0" b="0"/>
                  <wp:docPr id="6" name="Picture 6" descr="predefined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defined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Predefined process</w:t>
            </w:r>
            <w:r>
              <w:t>: High-level summary of a process i.e. the block can be expanded to see a detailed process.</w:t>
            </w:r>
          </w:p>
        </w:tc>
      </w:tr>
      <w:tr w:rsidR="00A12D50" w:rsidTr="00713D36">
        <w:trPr>
          <w:trHeight w:val="785"/>
        </w:trPr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651F465" wp14:editId="11197BAB">
                  <wp:extent cx="412115" cy="537845"/>
                  <wp:effectExtent l="0" t="0" r="0" b="0"/>
                  <wp:docPr id="7" name="Picture 7" descr="casedec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sedec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Case decision</w:t>
            </w:r>
            <w:r>
              <w:t>: An assessment that is made at a particular point in a process, involving the evaluation of a case where there may be multiple exits.</w:t>
            </w:r>
          </w:p>
        </w:tc>
      </w:tr>
      <w:tr w:rsidR="00A12D50" w:rsidTr="00713D36">
        <w:trPr>
          <w:trHeight w:val="842"/>
        </w:trPr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9AA12B6" wp14:editId="2C9C7D73">
                  <wp:extent cx="466090" cy="555625"/>
                  <wp:effectExtent l="0" t="0" r="0" b="0"/>
                  <wp:docPr id="8" name="Picture 8" descr="term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rmin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Terminator</w:t>
            </w:r>
            <w:r>
              <w:t>: Used to indicate where a process can be exited before its logical end point, usually due to a condition that exists or as a result of a question that is asked.</w:t>
            </w:r>
          </w:p>
        </w:tc>
      </w:tr>
      <w:tr w:rsidR="00A12D50" w:rsidTr="00713D36">
        <w:trPr>
          <w:trHeight w:val="857"/>
        </w:trPr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A857A80" wp14:editId="3DB92C2F">
                  <wp:extent cx="412115" cy="537845"/>
                  <wp:effectExtent l="0" t="0" r="0" b="0"/>
                  <wp:docPr id="9" name="Picture 9" descr="onpage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npage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On-page reference</w:t>
            </w:r>
            <w:r>
              <w:t>: Used (sparingly) to jump into another part of the same or a different process.</w:t>
            </w:r>
          </w:p>
        </w:tc>
      </w:tr>
      <w:tr w:rsidR="00A12D50" w:rsidTr="00713D36">
        <w:trPr>
          <w:trHeight w:val="618"/>
        </w:trPr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3E0DCF2" wp14:editId="6488E988">
                  <wp:extent cx="412115" cy="537845"/>
                  <wp:effectExtent l="0" t="0" r="0" b="0"/>
                  <wp:docPr id="10" name="Picture 10" descr="offpager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ffpager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bookmarkStart w:id="56" w:name="offpageref"/>
            <w:bookmarkEnd w:id="56"/>
            <w:r>
              <w:rPr>
                <w:b/>
                <w:bCs/>
              </w:rPr>
              <w:t>Off-page reference</w:t>
            </w:r>
            <w:r>
              <w:t>: Used to indicate continuity, this block names the process that is jumped to, or that which has been jumped from.</w:t>
            </w:r>
          </w:p>
        </w:tc>
      </w:tr>
      <w:tr w:rsidR="00A12D50" w:rsidTr="00713D36"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373FA64" wp14:editId="4359D56D">
                  <wp:extent cx="430530" cy="537845"/>
                  <wp:effectExtent l="0" t="0" r="0" b="0"/>
                  <wp:docPr id="11" name="Picture 11" descr="functional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nctional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64C79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Functional band</w:t>
            </w:r>
            <w:r w:rsidR="00F71C13">
              <w:t xml:space="preserve">: </w:t>
            </w:r>
            <w:r>
              <w:t>Used to create a cross-functional flowchart with vertical bands. Use functional bands to organize steps in a process according to the responsibilities of different functional areas.</w:t>
            </w:r>
          </w:p>
        </w:tc>
      </w:tr>
      <w:tr w:rsidR="00A12D50" w:rsidTr="00713D36"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85D7D41" wp14:editId="659B0B77">
                  <wp:extent cx="430530" cy="483870"/>
                  <wp:effectExtent l="0" t="0" r="0" b="0"/>
                  <wp:docPr id="12" name="Picture 12" descr="no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No result</w:t>
            </w:r>
            <w:r>
              <w:t>: Connector with 'No' text box to be used with decision shape.</w:t>
            </w:r>
          </w:p>
        </w:tc>
      </w:tr>
      <w:tr w:rsidR="00A12D50" w:rsidTr="00713D36">
        <w:tc>
          <w:tcPr>
            <w:tcW w:w="992" w:type="dxa"/>
          </w:tcPr>
          <w:p w:rsidR="00A12D50" w:rsidRDefault="007144DC" w:rsidP="00107F34">
            <w:pPr>
              <w:pStyle w:val="TableText"/>
              <w:spacing w:after="6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813C0CE" wp14:editId="78D859E0">
                  <wp:extent cx="287020" cy="483870"/>
                  <wp:effectExtent l="0" t="0" r="0" b="0"/>
                  <wp:docPr id="13" name="Picture 13" descr="yes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es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12D50" w:rsidRDefault="00A12D50" w:rsidP="00107F34">
            <w:pPr>
              <w:pStyle w:val="TableText"/>
              <w:spacing w:after="60"/>
            </w:pPr>
            <w:r>
              <w:rPr>
                <w:b/>
                <w:bCs/>
              </w:rPr>
              <w:t>Yes result</w:t>
            </w:r>
            <w:r>
              <w:t>: Connector with 'Yes' text box to be used with decision shape.</w:t>
            </w:r>
          </w:p>
        </w:tc>
      </w:tr>
    </w:tbl>
    <w:p w:rsidR="00A32888" w:rsidRPr="00A32888" w:rsidRDefault="00A32888" w:rsidP="00306106">
      <w:pPr>
        <w:ind w:left="0"/>
      </w:pPr>
      <w:bookmarkStart w:id="57" w:name="_Toc35225699"/>
      <w:bookmarkStart w:id="58" w:name="_UCT_Stencil_2010"/>
      <w:bookmarkEnd w:id="58"/>
      <w:r>
        <w:br w:type="page"/>
      </w:r>
    </w:p>
    <w:p w:rsidR="00A12D50" w:rsidRDefault="00A12D50">
      <w:pPr>
        <w:pStyle w:val="Heading2"/>
      </w:pPr>
      <w:bookmarkStart w:id="59" w:name="_UCT_extra_buttons"/>
      <w:bookmarkStart w:id="60" w:name="_Toc452646494"/>
      <w:bookmarkEnd w:id="59"/>
      <w:r>
        <w:lastRenderedPageBreak/>
        <w:t>UCT extra buttons toolbar</w:t>
      </w:r>
      <w:bookmarkEnd w:id="57"/>
      <w:r w:rsidR="0026041C">
        <w:t xml:space="preserve"> for Visio 2007</w:t>
      </w:r>
      <w:bookmarkEnd w:id="60"/>
    </w:p>
    <w:tbl>
      <w:tblPr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4988"/>
      </w:tblGrid>
      <w:tr w:rsidR="00A12D50" w:rsidTr="00306106">
        <w:tc>
          <w:tcPr>
            <w:tcW w:w="993" w:type="dxa"/>
          </w:tcPr>
          <w:p w:rsidR="00A12D50" w:rsidRDefault="00A12D50">
            <w:pPr>
              <w:pStyle w:val="TableHeading"/>
            </w:pPr>
            <w:r>
              <w:t>Button</w:t>
            </w:r>
          </w:p>
        </w:tc>
        <w:tc>
          <w:tcPr>
            <w:tcW w:w="1985" w:type="dxa"/>
          </w:tcPr>
          <w:p w:rsidR="00A12D50" w:rsidRDefault="00A12D50">
            <w:pPr>
              <w:pStyle w:val="TableHeading"/>
            </w:pPr>
            <w:r>
              <w:t>Name</w:t>
            </w:r>
          </w:p>
        </w:tc>
        <w:tc>
          <w:tcPr>
            <w:tcW w:w="4988" w:type="dxa"/>
          </w:tcPr>
          <w:p w:rsidR="00A12D50" w:rsidRDefault="00A12D50">
            <w:pPr>
              <w:pStyle w:val="TableHeading"/>
            </w:pPr>
            <w:r>
              <w:t>Used for</w:t>
            </w:r>
            <w:r w:rsidR="00244039">
              <w:t>…</w:t>
            </w:r>
          </w:p>
        </w:tc>
      </w:tr>
      <w:tr w:rsidR="00A12D50" w:rsidTr="00306106">
        <w:tc>
          <w:tcPr>
            <w:tcW w:w="993" w:type="dxa"/>
            <w:vAlign w:val="center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93CA1CD" wp14:editId="5618183A">
                  <wp:extent cx="215265" cy="215265"/>
                  <wp:effectExtent l="0" t="0" r="0" b="0"/>
                  <wp:docPr id="14" name="Picture 14" descr="zoom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oom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Zoom out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Zooming out by 25% per click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75665257" wp14:editId="7171DBAC">
                  <wp:extent cx="215265" cy="215265"/>
                  <wp:effectExtent l="0" t="0" r="0" b="0"/>
                  <wp:docPr id="15" name="Picture 15" descr="zoo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oo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Zoom in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Zooming in by 25% per click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805504B" wp14:editId="3EE61BFF">
                  <wp:extent cx="215265" cy="215265"/>
                  <wp:effectExtent l="0" t="0" r="0" b="0"/>
                  <wp:docPr id="16" name="Picture 16" descr="pandandzoom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ndandzoom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Pan and zoom window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Opening a window that allows you to view sections of the flowchart. Especially useful for flowcharts that are zoomed out to 100% or greater.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CCCDBCF" wp14:editId="7A194353">
                  <wp:extent cx="215265" cy="215265"/>
                  <wp:effectExtent l="0" t="0" r="0" b="0"/>
                  <wp:docPr id="17" name="Picture 17" descr="sizeandposition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izeandposition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Size and position window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Opening a window that displays size and position information for any selected flowchart object e.g. shape, connector, text box.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638D105" wp14:editId="3CB78F0C">
                  <wp:extent cx="215265" cy="215265"/>
                  <wp:effectExtent l="0" t="0" r="0" b="0"/>
                  <wp:docPr id="18" name="Picture 18" descr="addhyper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ddhyper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Add hyperlink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Adding a hyperlink to any selected flowchart object (e.g. shape, connector or text box). Enter the appropriate full URL in the address field, e.g. http://www.uct.ac.za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68F79E37" wp14:editId="7E7DA288">
                  <wp:extent cx="215265" cy="215265"/>
                  <wp:effectExtent l="0" t="0" r="0" b="0"/>
                  <wp:docPr id="19" name="Picture 19" descr="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ha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Add shadow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Adding a shadow to selected flowchart object. UCT standards for shadows are:</w:t>
            </w:r>
          </w:p>
          <w:p w:rsidR="00A12D50" w:rsidRDefault="00A12D50" w:rsidP="00107F34">
            <w:pPr>
              <w:pStyle w:val="TableText"/>
              <w:spacing w:after="120"/>
            </w:pPr>
            <w:r>
              <w:t>Colour: Grey (15)</w:t>
            </w:r>
            <w:r>
              <w:br/>
              <w:t>Pattern: Solid (1)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4D13398" wp14:editId="58B50F2E">
                  <wp:extent cx="215265" cy="215265"/>
                  <wp:effectExtent l="0" t="0" r="0" b="0"/>
                  <wp:docPr id="20" name="Picture 20" descr="rotate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otate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Rotate left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Rotating selected flowchart object (shape or connector) to the left by 90 degrees per click.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3514440F" wp14:editId="6583BFF3">
                  <wp:extent cx="215265" cy="215265"/>
                  <wp:effectExtent l="0" t="0" r="0" b="0"/>
                  <wp:docPr id="21" name="Picture 21" descr="rotate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tate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Rotate right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Rotating selected flowchart object (shape or connector) to the right by 90 degrees per click.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A67B894" wp14:editId="4820BD70">
                  <wp:extent cx="215265" cy="215265"/>
                  <wp:effectExtent l="0" t="0" r="0" b="0"/>
                  <wp:docPr id="22" name="Picture 22" descr="rotate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otate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Rotate text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Rotating selected text by 90 degrees per click.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B1049F4" wp14:editId="2AF1EE6F">
                  <wp:extent cx="412115" cy="179070"/>
                  <wp:effectExtent l="0" t="0" r="0" b="0"/>
                  <wp:docPr id="23" name="Picture 23" descr="edit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dit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Edit text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Making text in selected shape or text box available for editing.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E54D52B" wp14:editId="378298FB">
                  <wp:extent cx="215265" cy="215265"/>
                  <wp:effectExtent l="0" t="0" r="0" b="0"/>
                  <wp:docPr id="24" name="Picture 24" descr="align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lign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Align shapes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Alignment of selected shapes (up/down and/or left/right).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8339E2A" wp14:editId="5F4787F3">
                  <wp:extent cx="215265" cy="215265"/>
                  <wp:effectExtent l="0" t="0" r="0" b="0"/>
                  <wp:docPr id="25" name="Picture 25" descr="distribute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stribute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Distribute shapes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Distribution of selected shapes (up/down or left/right).</w:t>
            </w:r>
          </w:p>
        </w:tc>
      </w:tr>
      <w:tr w:rsidR="00A12D50" w:rsidTr="00306106">
        <w:tc>
          <w:tcPr>
            <w:tcW w:w="993" w:type="dxa"/>
          </w:tcPr>
          <w:p w:rsidR="00A12D50" w:rsidRDefault="007144DC" w:rsidP="00107F34">
            <w:pPr>
              <w:pStyle w:val="TableText"/>
              <w:spacing w:after="120"/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637552F" wp14:editId="23CBD919">
                  <wp:extent cx="215265" cy="215265"/>
                  <wp:effectExtent l="0" t="0" r="0" b="0"/>
                  <wp:docPr id="26" name="Picture 26" descr="connect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onnect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Connect shapes</w:t>
            </w:r>
          </w:p>
        </w:tc>
        <w:tc>
          <w:tcPr>
            <w:tcW w:w="4988" w:type="dxa"/>
          </w:tcPr>
          <w:p w:rsidR="00A12D50" w:rsidRDefault="00A12D50" w:rsidP="00107F34">
            <w:pPr>
              <w:pStyle w:val="TableText"/>
              <w:spacing w:after="120"/>
            </w:pPr>
            <w:r>
              <w:t>Automatically connecting shapes in order of shape selection.</w:t>
            </w:r>
          </w:p>
        </w:tc>
      </w:tr>
    </w:tbl>
    <w:p w:rsidR="0026041C" w:rsidRDefault="0026041C"/>
    <w:p w:rsidR="0097503E" w:rsidRDefault="0097503E" w:rsidP="00874A81">
      <w:pPr>
        <w:pStyle w:val="Heading1"/>
      </w:pPr>
      <w:bookmarkStart w:id="61" w:name="_UCT_extra_buttons_1"/>
      <w:bookmarkEnd w:id="61"/>
      <w:r>
        <w:rPr>
          <w:sz w:val="2"/>
        </w:rPr>
        <w:br w:type="page"/>
      </w:r>
      <w:bookmarkStart w:id="62" w:name="_Toc290626167"/>
      <w:bookmarkStart w:id="63" w:name="_Toc452646496"/>
      <w:r w:rsidRPr="0097503E">
        <w:lastRenderedPageBreak/>
        <w:t>Visio 2007</w:t>
      </w:r>
      <w:r w:rsidR="00796A90">
        <w:t xml:space="preserve">, </w:t>
      </w:r>
      <w:r w:rsidR="00D16B45">
        <w:t>2010</w:t>
      </w:r>
      <w:r w:rsidRPr="0097503E">
        <w:t xml:space="preserve"> </w:t>
      </w:r>
      <w:r w:rsidR="00796A90">
        <w:t xml:space="preserve">and 2013 </w:t>
      </w:r>
      <w:r w:rsidRPr="0097503E">
        <w:t>tips and tricks</w:t>
      </w:r>
      <w:bookmarkEnd w:id="62"/>
      <w:bookmarkEnd w:id="63"/>
    </w:p>
    <w:p w:rsidR="00586393" w:rsidRDefault="00575F5B" w:rsidP="00107F34">
      <w:pPr>
        <w:pStyle w:val="TopicTextBulleted"/>
      </w:pPr>
      <w:hyperlink w:anchor="_Keyboard_shortcuts,_menu" w:history="1">
        <w:r w:rsidR="00586393" w:rsidRPr="00586393">
          <w:rPr>
            <w:rStyle w:val="Hyperlink"/>
          </w:rPr>
          <w:t>Keyboard shortcuts, menu paths and buttons not on the toolbar</w:t>
        </w:r>
      </w:hyperlink>
    </w:p>
    <w:p w:rsidR="00586393" w:rsidRPr="00107F34" w:rsidRDefault="00575F5B" w:rsidP="00107F34">
      <w:pPr>
        <w:pStyle w:val="TopicTextBulleted"/>
      </w:pPr>
      <w:hyperlink w:anchor="_Shape_features" w:history="1">
        <w:r w:rsidR="00586393" w:rsidRPr="00586393">
          <w:rPr>
            <w:rStyle w:val="Hyperlink"/>
          </w:rPr>
          <w:t>Shape features</w:t>
        </w:r>
      </w:hyperlink>
    </w:p>
    <w:p w:rsidR="0097503E" w:rsidRPr="0097503E" w:rsidRDefault="0097503E" w:rsidP="00874A81">
      <w:pPr>
        <w:pStyle w:val="Heading2"/>
      </w:pPr>
      <w:bookmarkStart w:id="64" w:name="_Keyboard_shortcuts,_menu"/>
      <w:bookmarkStart w:id="65" w:name="_Toc452646497"/>
      <w:bookmarkEnd w:id="64"/>
      <w:r w:rsidRPr="0097503E">
        <w:t>Keyboard shortcuts, menu paths and buttons not on the toolbar</w:t>
      </w:r>
      <w:bookmarkEnd w:id="65"/>
    </w:p>
    <w:tbl>
      <w:tblPr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5130"/>
      </w:tblGrid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pBdr>
                <w:bottom w:val="single" w:sz="6" w:space="1" w:color="auto"/>
              </w:pBdr>
              <w:spacing w:before="120" w:after="60"/>
              <w:ind w:left="0"/>
              <w:rPr>
                <w:b/>
              </w:rPr>
            </w:pPr>
            <w:r w:rsidRPr="0097503E">
              <w:rPr>
                <w:b/>
              </w:rPr>
              <w:t>Function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pBdr>
                <w:bottom w:val="single" w:sz="6" w:space="1" w:color="auto"/>
              </w:pBdr>
              <w:spacing w:before="120" w:after="60"/>
              <w:ind w:left="0"/>
              <w:rPr>
                <w:b/>
              </w:rPr>
            </w:pPr>
            <w:r w:rsidRPr="0097503E">
              <w:rPr>
                <w:b/>
              </w:rPr>
              <w:t>When to use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t>CTRL + D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Duplicate an object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t>CTRL + A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Select all objects on the diagram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t xml:space="preserve">Shift + Click 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Select more than one object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t>Arrow keys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Move shapes a small amount at a time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t>CTRL + 1</w:t>
            </w:r>
          </w:p>
          <w:p w:rsidR="0097503E" w:rsidRPr="0097503E" w:rsidRDefault="007144DC" w:rsidP="0097503E">
            <w:pPr>
              <w:ind w:left="0"/>
              <w:rPr>
                <w:i/>
              </w:rPr>
            </w:pPr>
            <w:r>
              <w:rPr>
                <w:i/>
                <w:noProof/>
                <w:lang w:val="en-ZA" w:eastAsia="en-ZA"/>
              </w:rPr>
              <w:drawing>
                <wp:inline distT="0" distB="0" distL="0" distR="0" wp14:anchorId="7797AC9A" wp14:editId="10C5995E">
                  <wp:extent cx="322580" cy="21526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03E" w:rsidRPr="0097503E">
              <w:rPr>
                <w:i/>
              </w:rPr>
              <w:t xml:space="preserve"> Pointer Tool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 xml:space="preserve">After using one of the other tools (e.g. </w:t>
            </w:r>
            <w:r w:rsidRPr="0097503E">
              <w:rPr>
                <w:i/>
              </w:rPr>
              <w:t>Text Tool</w:t>
            </w:r>
            <w:r w:rsidRPr="0097503E">
              <w:t xml:space="preserve"> or </w:t>
            </w:r>
            <w:r w:rsidRPr="0097503E">
              <w:rPr>
                <w:i/>
              </w:rPr>
              <w:t>Connector Tool</w:t>
            </w:r>
            <w:r w:rsidRPr="0097503E">
              <w:t xml:space="preserve">), click </w:t>
            </w:r>
            <w:r w:rsidR="007144DC">
              <w:rPr>
                <w:i/>
                <w:noProof/>
                <w:lang w:val="en-ZA" w:eastAsia="en-ZA"/>
              </w:rPr>
              <w:drawing>
                <wp:inline distT="0" distB="0" distL="0" distR="0" wp14:anchorId="07996393" wp14:editId="228DA943">
                  <wp:extent cx="322580" cy="21526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3E">
              <w:rPr>
                <w:i/>
              </w:rPr>
              <w:t xml:space="preserve"> Pointer Tool </w:t>
            </w:r>
            <w:r w:rsidRPr="0097503E">
              <w:t>or press</w:t>
            </w:r>
            <w:r w:rsidRPr="0097503E">
              <w:rPr>
                <w:i/>
              </w:rPr>
              <w:t xml:space="preserve"> </w:t>
            </w:r>
            <w:r w:rsidRPr="0097503E">
              <w:t>CTRL + 1 to reinstate normal mouse pointer functionality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  <w:rPr>
                <w:caps/>
              </w:rPr>
            </w:pPr>
            <w:r w:rsidRPr="0097503E">
              <w:rPr>
                <w:caps/>
              </w:rPr>
              <w:t>CTRL + 2</w:t>
            </w:r>
          </w:p>
          <w:p w:rsidR="0097503E" w:rsidRPr="0097503E" w:rsidRDefault="007144DC" w:rsidP="0097503E">
            <w:pPr>
              <w:ind w:left="0"/>
              <w:rPr>
                <w:i/>
              </w:rPr>
            </w:pPr>
            <w:r>
              <w:rPr>
                <w:i/>
                <w:noProof/>
                <w:lang w:val="en-ZA" w:eastAsia="en-ZA"/>
              </w:rPr>
              <w:drawing>
                <wp:inline distT="0" distB="0" distL="0" distR="0" wp14:anchorId="2FA34549" wp14:editId="25A5C21C">
                  <wp:extent cx="322580" cy="21526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03E" w:rsidRPr="0097503E">
              <w:rPr>
                <w:i/>
              </w:rPr>
              <w:t xml:space="preserve"> Text Tool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Create a text box or edit text in an object on the drawing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  <w:rPr>
                <w:caps/>
              </w:rPr>
            </w:pPr>
            <w:r w:rsidRPr="0097503E">
              <w:rPr>
                <w:caps/>
              </w:rPr>
              <w:t>CTRL + 3</w:t>
            </w:r>
          </w:p>
          <w:p w:rsidR="0097503E" w:rsidRPr="0097503E" w:rsidRDefault="007144DC" w:rsidP="0097503E">
            <w:pPr>
              <w:ind w:left="0"/>
              <w:rPr>
                <w:i/>
              </w:rPr>
            </w:pPr>
            <w:r>
              <w:rPr>
                <w:i/>
                <w:noProof/>
                <w:lang w:val="en-ZA" w:eastAsia="en-ZA"/>
              </w:rPr>
              <w:drawing>
                <wp:inline distT="0" distB="0" distL="0" distR="0" wp14:anchorId="631475AD" wp14:editId="22F34EF5">
                  <wp:extent cx="322580" cy="21526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03E" w:rsidRPr="0097503E">
              <w:rPr>
                <w:i/>
              </w:rPr>
              <w:t xml:space="preserve"> Connector Tool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 xml:space="preserve">Connect shapes (use as an alternative to the </w:t>
            </w:r>
            <w:r w:rsidR="007144DC">
              <w:rPr>
                <w:noProof/>
                <w:lang w:val="en-ZA" w:eastAsia="en-ZA"/>
              </w:rPr>
              <w:drawing>
                <wp:inline distT="0" distB="0" distL="0" distR="0" wp14:anchorId="6B28D010" wp14:editId="17C2E575">
                  <wp:extent cx="215265" cy="21526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03E">
              <w:t xml:space="preserve"> </w:t>
            </w:r>
            <w:r w:rsidRPr="0097503E">
              <w:rPr>
                <w:i/>
              </w:rPr>
              <w:t xml:space="preserve">Connect Shapes </w:t>
            </w:r>
            <w:r w:rsidRPr="0097503E">
              <w:t xml:space="preserve">button on the </w:t>
            </w:r>
            <w:r w:rsidRPr="0097503E">
              <w:rPr>
                <w:i/>
              </w:rPr>
              <w:t>UCT Extra buttons</w:t>
            </w:r>
            <w:r w:rsidRPr="0097503E">
              <w:t xml:space="preserve"> toolbar)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rPr>
                <w:i/>
              </w:rPr>
              <w:t xml:space="preserve">Tools </w:t>
            </w:r>
            <w:r w:rsidRPr="0097503E">
              <w:rPr>
                <w:i/>
                <w:lang w:val="en-US"/>
              </w:rPr>
              <w:t xml:space="preserve"> </w:t>
            </w:r>
            <w:r w:rsidRPr="0097503E">
              <w:rPr>
                <w:i/>
                <w:lang w:val="en-US"/>
              </w:rPr>
              <w:sym w:font="Symbol" w:char="F0AE"/>
            </w:r>
            <w:r w:rsidRPr="0097503E">
              <w:rPr>
                <w:i/>
                <w:lang w:val="en-US"/>
              </w:rPr>
              <w:t xml:space="preserve"> </w:t>
            </w:r>
            <w:r w:rsidRPr="0097503E">
              <w:rPr>
                <w:i/>
              </w:rPr>
              <w:t xml:space="preserve"> Add-Ons </w:t>
            </w:r>
            <w:r w:rsidRPr="0097503E">
              <w:rPr>
                <w:i/>
                <w:lang w:val="en-US"/>
              </w:rPr>
              <w:t xml:space="preserve"> </w:t>
            </w:r>
            <w:r w:rsidRPr="0097503E">
              <w:rPr>
                <w:i/>
                <w:lang w:val="en-US"/>
              </w:rPr>
              <w:sym w:font="Symbol" w:char="F0AE"/>
            </w:r>
            <w:r w:rsidRPr="0097503E">
              <w:rPr>
                <w:i/>
                <w:lang w:val="en-US"/>
              </w:rPr>
              <w:t xml:space="preserve"> </w:t>
            </w:r>
            <w:r w:rsidRPr="0097503E">
              <w:rPr>
                <w:i/>
              </w:rPr>
              <w:t xml:space="preserve">Visio Extras </w:t>
            </w:r>
            <w:r w:rsidRPr="0097503E">
              <w:rPr>
                <w:i/>
                <w:lang w:val="en-US"/>
              </w:rPr>
              <w:t xml:space="preserve"> </w:t>
            </w:r>
            <w:r w:rsidRPr="0097503E">
              <w:rPr>
                <w:i/>
                <w:lang w:val="en-US"/>
              </w:rPr>
              <w:sym w:font="Symbol" w:char="F0AE"/>
            </w:r>
            <w:r w:rsidRPr="0097503E">
              <w:rPr>
                <w:i/>
                <w:lang w:val="en-US"/>
              </w:rPr>
              <w:t xml:space="preserve"> Number Shapes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Shape numbering</w:t>
            </w:r>
          </w:p>
        </w:tc>
      </w:tr>
    </w:tbl>
    <w:p w:rsidR="0097503E" w:rsidRPr="0097503E" w:rsidRDefault="0097503E" w:rsidP="00874A81">
      <w:pPr>
        <w:pStyle w:val="Heading2"/>
      </w:pPr>
      <w:bookmarkStart w:id="66" w:name="_Shape_features"/>
      <w:bookmarkStart w:id="67" w:name="_Toc452646498"/>
      <w:bookmarkEnd w:id="66"/>
      <w:r w:rsidRPr="0097503E">
        <w:t>Shape features</w:t>
      </w:r>
      <w:bookmarkEnd w:id="67"/>
    </w:p>
    <w:tbl>
      <w:tblPr>
        <w:tblW w:w="0" w:type="auto"/>
        <w:tblInd w:w="14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693"/>
        <w:gridCol w:w="5130"/>
      </w:tblGrid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pBdr>
                <w:bottom w:val="single" w:sz="6" w:space="1" w:color="auto"/>
              </w:pBdr>
              <w:spacing w:before="120" w:after="60"/>
              <w:ind w:left="0"/>
              <w:rPr>
                <w:b/>
              </w:rPr>
            </w:pPr>
            <w:r w:rsidRPr="0097503E">
              <w:rPr>
                <w:b/>
              </w:rPr>
              <w:t>Feature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pBdr>
                <w:bottom w:val="single" w:sz="6" w:space="1" w:color="auto"/>
              </w:pBdr>
              <w:spacing w:before="120" w:after="60"/>
              <w:ind w:left="0"/>
              <w:rPr>
                <w:b/>
              </w:rPr>
            </w:pPr>
            <w:r w:rsidRPr="0097503E">
              <w:rPr>
                <w:b/>
              </w:rPr>
              <w:t>When to use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  <w:rPr>
                <w:color w:val="000000"/>
              </w:rPr>
            </w:pPr>
            <w:r w:rsidRPr="0097503E">
              <w:rPr>
                <w:color w:val="000000"/>
              </w:rPr>
              <w:t>Drag shapes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  <w:rPr>
                <w:color w:val="000000"/>
              </w:rPr>
            </w:pPr>
            <w:r w:rsidRPr="0097503E">
              <w:rPr>
                <w:color w:val="000000"/>
              </w:rPr>
              <w:t>Drag shapes from the UCT stencil onto the drawing page, and to a different position on the drawing page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  <w:rPr>
                <w:color w:val="000000"/>
              </w:rPr>
            </w:pPr>
            <w:r w:rsidRPr="0097503E">
              <w:rPr>
                <w:color w:val="000000"/>
              </w:rPr>
              <w:t>Group select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  <w:rPr>
                <w:color w:val="000000"/>
              </w:rPr>
            </w:pPr>
            <w:r w:rsidRPr="0097503E">
              <w:rPr>
                <w:color w:val="000000"/>
              </w:rPr>
              <w:t>Drag around the shapes you wish to select to enable you to perform an operation on more than one shape at one time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t>Green drag handles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Drag the green handles to resize shapes</w:t>
            </w:r>
          </w:p>
        </w:tc>
      </w:tr>
      <w:tr w:rsidR="0097503E" w:rsidRPr="0097503E" w:rsidTr="00306106">
        <w:tc>
          <w:tcPr>
            <w:tcW w:w="2693" w:type="dxa"/>
          </w:tcPr>
          <w:p w:rsidR="0097503E" w:rsidRPr="0097503E" w:rsidRDefault="0097503E" w:rsidP="0097503E">
            <w:pPr>
              <w:ind w:left="0"/>
            </w:pPr>
            <w:r w:rsidRPr="0097503E">
              <w:t>Blue connection points</w:t>
            </w:r>
          </w:p>
        </w:tc>
        <w:tc>
          <w:tcPr>
            <w:tcW w:w="5130" w:type="dxa"/>
          </w:tcPr>
          <w:p w:rsidR="0097503E" w:rsidRPr="0097503E" w:rsidRDefault="0097503E" w:rsidP="0097503E">
            <w:pPr>
              <w:ind w:left="0"/>
            </w:pPr>
            <w:r w:rsidRPr="0097503E">
              <w:t>Attach connectors to the blue “X” connection points. This ensures that when you move a shape, any connector that is correctly joined will move with that that shape</w:t>
            </w:r>
          </w:p>
        </w:tc>
      </w:tr>
    </w:tbl>
    <w:p w:rsidR="0097503E" w:rsidRPr="0097503E" w:rsidRDefault="0097503E" w:rsidP="0097503E"/>
    <w:p w:rsidR="0097503E" w:rsidRPr="0097503E" w:rsidRDefault="0097503E" w:rsidP="0097503E">
      <w:pPr>
        <w:ind w:left="0"/>
        <w:jc w:val="both"/>
      </w:pPr>
    </w:p>
    <w:p w:rsidR="0097503E" w:rsidRDefault="0097503E">
      <w:pPr>
        <w:ind w:left="0"/>
        <w:rPr>
          <w:sz w:val="2"/>
        </w:rPr>
      </w:pPr>
    </w:p>
    <w:sectPr w:rsidR="0097503E" w:rsidSect="003024F7">
      <w:headerReference w:type="default" r:id="rId61"/>
      <w:footerReference w:type="default" r:id="rId62"/>
      <w:pgSz w:w="11907" w:h="16840" w:code="9"/>
      <w:pgMar w:top="1052" w:right="1418" w:bottom="993" w:left="1418" w:header="426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5B" w:rsidRDefault="00575F5B">
      <w:r>
        <w:separator/>
      </w:r>
    </w:p>
  </w:endnote>
  <w:endnote w:type="continuationSeparator" w:id="0">
    <w:p w:rsidR="00575F5B" w:rsidRDefault="0057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62" w:rsidRDefault="00440B62" w:rsidP="00DB258B">
    <w:pPr>
      <w:pBdr>
        <w:top w:val="single" w:sz="4" w:space="1" w:color="auto"/>
      </w:pBdr>
      <w:ind w:left="0"/>
    </w:pPr>
    <w:r>
      <w:rPr>
        <w:snapToGrid w:val="0"/>
      </w:rPr>
      <w:t>Working with Microsoft Visio at UCT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Pr="00891634">
      <w:rPr>
        <w:snapToGrid w:val="0"/>
      </w:rPr>
      <w:fldChar w:fldCharType="begin"/>
    </w:r>
    <w:r w:rsidRPr="00891634">
      <w:rPr>
        <w:snapToGrid w:val="0"/>
      </w:rPr>
      <w:instrText xml:space="preserve"> PAGE   \* MERGEFORMAT </w:instrText>
    </w:r>
    <w:r w:rsidRPr="00891634">
      <w:rPr>
        <w:snapToGrid w:val="0"/>
      </w:rPr>
      <w:fldChar w:fldCharType="separate"/>
    </w:r>
    <w:r w:rsidR="00306106">
      <w:rPr>
        <w:noProof/>
        <w:snapToGrid w:val="0"/>
      </w:rPr>
      <w:t>6</w:t>
    </w:r>
    <w:r w:rsidRPr="00891634">
      <w:rPr>
        <w:noProof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5B" w:rsidRDefault="00575F5B">
      <w:r>
        <w:separator/>
      </w:r>
    </w:p>
  </w:footnote>
  <w:footnote w:type="continuationSeparator" w:id="0">
    <w:p w:rsidR="00575F5B" w:rsidRDefault="0057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B62" w:rsidRDefault="00440B62" w:rsidP="00DB258B">
    <w:pPr>
      <w:pStyle w:val="Header"/>
      <w:tabs>
        <w:tab w:val="clear" w:pos="9639"/>
        <w:tab w:val="right" w:pos="9072"/>
      </w:tabs>
      <w:spacing w:after="360"/>
    </w:pPr>
    <w:r>
      <w:rPr>
        <w:noProof/>
        <w:lang w:val="en-ZA" w:eastAsia="en-ZA"/>
      </w:rPr>
      <w:drawing>
        <wp:inline distT="0" distB="0" distL="0" distR="0">
          <wp:extent cx="2277110" cy="340360"/>
          <wp:effectExtent l="0" t="0" r="0" b="0"/>
          <wp:docPr id="32" name="Picture 32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258B">
      <w:t xml:space="preserve"> </w:t>
    </w:r>
    <w:r>
      <w:tab/>
      <w:t>Technical writing documentation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DFE"/>
    <w:multiLevelType w:val="singleLevel"/>
    <w:tmpl w:val="30AE09B4"/>
    <w:lvl w:ilvl="0">
      <w:start w:val="1"/>
      <w:numFmt w:val="decimal"/>
      <w:lvlText w:val="%1."/>
      <w:legacy w:legacy="1" w:legacySpace="0" w:legacyIndent="283"/>
      <w:lvlJc w:val="left"/>
      <w:pPr>
        <w:ind w:left="1694" w:hanging="283"/>
      </w:pPr>
    </w:lvl>
  </w:abstractNum>
  <w:abstractNum w:abstractNumId="1" w15:restartNumberingAfterBreak="0">
    <w:nsid w:val="0AE63FE5"/>
    <w:multiLevelType w:val="singleLevel"/>
    <w:tmpl w:val="30AE09B4"/>
    <w:lvl w:ilvl="0">
      <w:start w:val="1"/>
      <w:numFmt w:val="decimal"/>
      <w:lvlText w:val="%1."/>
      <w:legacy w:legacy="1" w:legacySpace="0" w:legacyIndent="283"/>
      <w:lvlJc w:val="left"/>
      <w:pPr>
        <w:ind w:left="1694" w:hanging="283"/>
      </w:pPr>
    </w:lvl>
  </w:abstractNum>
  <w:abstractNum w:abstractNumId="2" w15:restartNumberingAfterBreak="0">
    <w:nsid w:val="16E33967"/>
    <w:multiLevelType w:val="hybridMultilevel"/>
    <w:tmpl w:val="8C2E664C"/>
    <w:lvl w:ilvl="0" w:tplc="9EC0D24A">
      <w:start w:val="1"/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3" w15:restartNumberingAfterBreak="0">
    <w:nsid w:val="1BC769DD"/>
    <w:multiLevelType w:val="hybridMultilevel"/>
    <w:tmpl w:val="FD6008E8"/>
    <w:lvl w:ilvl="0" w:tplc="30AE09B4">
      <w:start w:val="1"/>
      <w:numFmt w:val="decimal"/>
      <w:lvlText w:val="%1."/>
      <w:legacy w:legacy="1" w:legacySpace="0" w:legacyIndent="283"/>
      <w:lvlJc w:val="left"/>
      <w:pPr>
        <w:ind w:left="1694" w:hanging="283"/>
      </w:pPr>
    </w:lvl>
    <w:lvl w:ilvl="1" w:tplc="1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75C05"/>
    <w:multiLevelType w:val="singleLevel"/>
    <w:tmpl w:val="30AE09B4"/>
    <w:lvl w:ilvl="0">
      <w:start w:val="1"/>
      <w:numFmt w:val="decimal"/>
      <w:lvlText w:val="%1."/>
      <w:legacy w:legacy="1" w:legacySpace="0" w:legacyIndent="283"/>
      <w:lvlJc w:val="left"/>
      <w:pPr>
        <w:ind w:left="1694" w:hanging="283"/>
      </w:pPr>
    </w:lvl>
  </w:abstractNum>
  <w:abstractNum w:abstractNumId="5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92238D"/>
    <w:multiLevelType w:val="singleLevel"/>
    <w:tmpl w:val="57F24E02"/>
    <w:lvl w:ilvl="0">
      <w:start w:val="1"/>
      <w:numFmt w:val="bullet"/>
      <w:pStyle w:val="TipNoteTextBulleted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hint="default"/>
      </w:rPr>
    </w:lvl>
  </w:abstractNum>
  <w:abstractNum w:abstractNumId="7" w15:restartNumberingAfterBreak="0">
    <w:nsid w:val="332D7DD7"/>
    <w:multiLevelType w:val="hybridMultilevel"/>
    <w:tmpl w:val="05CE1DCC"/>
    <w:lvl w:ilvl="0" w:tplc="E63C2C28">
      <w:start w:val="3"/>
      <w:numFmt w:val="decimal"/>
      <w:lvlText w:val="%1."/>
      <w:lvlJc w:val="left"/>
      <w:pPr>
        <w:ind w:left="1694" w:hanging="28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C634E"/>
    <w:multiLevelType w:val="singleLevel"/>
    <w:tmpl w:val="BD8655B0"/>
    <w:lvl w:ilvl="0">
      <w:start w:val="1"/>
      <w:numFmt w:val="bullet"/>
      <w:pStyle w:val="TopicTextBulleted2"/>
      <w:lvlText w:val="–"/>
      <w:lvlJc w:val="left"/>
      <w:pPr>
        <w:tabs>
          <w:tab w:val="num" w:pos="2061"/>
        </w:tabs>
        <w:ind w:left="1984" w:hanging="283"/>
      </w:pPr>
      <w:rPr>
        <w:rFonts w:ascii="Times New Roman" w:hAnsi="Times New Roman" w:hint="default"/>
      </w:rPr>
    </w:lvl>
  </w:abstractNum>
  <w:abstractNum w:abstractNumId="9" w15:restartNumberingAfterBreak="0">
    <w:nsid w:val="6C3E593A"/>
    <w:multiLevelType w:val="hybridMultilevel"/>
    <w:tmpl w:val="B1CA1CC2"/>
    <w:lvl w:ilvl="0" w:tplc="B59481EC">
      <w:start w:val="3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" w:hanging="360"/>
      </w:pPr>
    </w:lvl>
    <w:lvl w:ilvl="2" w:tplc="1C09001B" w:tentative="1">
      <w:start w:val="1"/>
      <w:numFmt w:val="lowerRoman"/>
      <w:lvlText w:val="%3."/>
      <w:lvlJc w:val="right"/>
      <w:pPr>
        <w:ind w:left="749" w:hanging="180"/>
      </w:pPr>
    </w:lvl>
    <w:lvl w:ilvl="3" w:tplc="1C09000F" w:tentative="1">
      <w:start w:val="1"/>
      <w:numFmt w:val="decimal"/>
      <w:lvlText w:val="%4."/>
      <w:lvlJc w:val="left"/>
      <w:pPr>
        <w:ind w:left="1469" w:hanging="360"/>
      </w:pPr>
    </w:lvl>
    <w:lvl w:ilvl="4" w:tplc="1C090019" w:tentative="1">
      <w:start w:val="1"/>
      <w:numFmt w:val="lowerLetter"/>
      <w:lvlText w:val="%5."/>
      <w:lvlJc w:val="left"/>
      <w:pPr>
        <w:ind w:left="2189" w:hanging="360"/>
      </w:pPr>
    </w:lvl>
    <w:lvl w:ilvl="5" w:tplc="1C09001B" w:tentative="1">
      <w:start w:val="1"/>
      <w:numFmt w:val="lowerRoman"/>
      <w:lvlText w:val="%6."/>
      <w:lvlJc w:val="right"/>
      <w:pPr>
        <w:ind w:left="2909" w:hanging="180"/>
      </w:pPr>
    </w:lvl>
    <w:lvl w:ilvl="6" w:tplc="1C09000F" w:tentative="1">
      <w:start w:val="1"/>
      <w:numFmt w:val="decimal"/>
      <w:lvlText w:val="%7."/>
      <w:lvlJc w:val="left"/>
      <w:pPr>
        <w:ind w:left="3629" w:hanging="360"/>
      </w:pPr>
    </w:lvl>
    <w:lvl w:ilvl="7" w:tplc="1C090019" w:tentative="1">
      <w:start w:val="1"/>
      <w:numFmt w:val="lowerLetter"/>
      <w:lvlText w:val="%8."/>
      <w:lvlJc w:val="left"/>
      <w:pPr>
        <w:ind w:left="4349" w:hanging="360"/>
      </w:pPr>
    </w:lvl>
    <w:lvl w:ilvl="8" w:tplc="1C09001B" w:tentative="1">
      <w:start w:val="1"/>
      <w:numFmt w:val="lowerRoman"/>
      <w:lvlText w:val="%9."/>
      <w:lvlJc w:val="right"/>
      <w:pPr>
        <w:ind w:left="5069" w:hanging="180"/>
      </w:pPr>
    </w:lvl>
  </w:abstractNum>
  <w:abstractNum w:abstractNumId="10" w15:restartNumberingAfterBreak="0">
    <w:nsid w:val="6F321F65"/>
    <w:multiLevelType w:val="hybridMultilevel"/>
    <w:tmpl w:val="1AD4BDD8"/>
    <w:lvl w:ilvl="0" w:tplc="811A3E78">
      <w:start w:val="4"/>
      <w:numFmt w:val="decimal"/>
      <w:lvlText w:val="%1."/>
      <w:lvlJc w:val="left"/>
      <w:pPr>
        <w:ind w:left="1694" w:hanging="28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671F0"/>
    <w:multiLevelType w:val="singleLevel"/>
    <w:tmpl w:val="A3A8E1EC"/>
    <w:lvl w:ilvl="0">
      <w:start w:val="1"/>
      <w:numFmt w:val="bullet"/>
      <w:pStyle w:val="TableBullet2"/>
      <w:lvlText w:val="–"/>
      <w:lvlJc w:val="left"/>
      <w:pPr>
        <w:tabs>
          <w:tab w:val="num" w:pos="0"/>
        </w:tabs>
        <w:ind w:left="1984" w:hanging="283"/>
      </w:pPr>
      <w:rPr>
        <w:rFonts w:ascii="Times New Roman" w:hAnsi="Times New Roman" w:hint="default"/>
      </w:rPr>
    </w:lvl>
  </w:abstractNum>
  <w:abstractNum w:abstractNumId="12" w15:restartNumberingAfterBreak="0">
    <w:nsid w:val="73997D1B"/>
    <w:multiLevelType w:val="hybridMultilevel"/>
    <w:tmpl w:val="8B1ADE82"/>
    <w:lvl w:ilvl="0" w:tplc="82A8E78E">
      <w:start w:val="3"/>
      <w:numFmt w:val="decimal"/>
      <w:lvlText w:val="%1."/>
      <w:lvlJc w:val="left"/>
      <w:pPr>
        <w:ind w:left="251" w:hanging="28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26C6"/>
    <w:multiLevelType w:val="singleLevel"/>
    <w:tmpl w:val="B9660AC4"/>
    <w:lvl w:ilvl="0">
      <w:start w:val="1"/>
      <w:numFmt w:val="bullet"/>
      <w:pStyle w:val="TableBullet1"/>
      <w:lvlText w:val=""/>
      <w:lvlJc w:val="left"/>
      <w:pPr>
        <w:tabs>
          <w:tab w:val="num" w:pos="0"/>
        </w:tabs>
        <w:ind w:left="1701" w:hanging="283"/>
      </w:pPr>
      <w:rPr>
        <w:rFonts w:ascii="Symbol" w:hAnsi="Symbol" w:hint="default"/>
      </w:rPr>
    </w:lvl>
  </w:abstractNum>
  <w:abstractNum w:abstractNumId="14" w15:restartNumberingAfterBreak="0">
    <w:nsid w:val="7C366A3C"/>
    <w:multiLevelType w:val="singleLevel"/>
    <w:tmpl w:val="30AE09B4"/>
    <w:lvl w:ilvl="0">
      <w:start w:val="1"/>
      <w:numFmt w:val="decimal"/>
      <w:lvlText w:val="%1."/>
      <w:legacy w:legacy="1" w:legacySpace="0" w:legacyIndent="283"/>
      <w:lvlJc w:val="left"/>
      <w:pPr>
        <w:ind w:left="1694" w:hanging="283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4"/>
    <w:rsid w:val="0001240A"/>
    <w:rsid w:val="00025E5A"/>
    <w:rsid w:val="00054E04"/>
    <w:rsid w:val="00057454"/>
    <w:rsid w:val="0008753A"/>
    <w:rsid w:val="00097894"/>
    <w:rsid w:val="000A0744"/>
    <w:rsid w:val="000A3452"/>
    <w:rsid w:val="000B529A"/>
    <w:rsid w:val="000F7727"/>
    <w:rsid w:val="001059F8"/>
    <w:rsid w:val="00107F34"/>
    <w:rsid w:val="00131C11"/>
    <w:rsid w:val="001A1EA7"/>
    <w:rsid w:val="001B0B7E"/>
    <w:rsid w:val="001C35AA"/>
    <w:rsid w:val="001C7478"/>
    <w:rsid w:val="001D6019"/>
    <w:rsid w:val="00201ECF"/>
    <w:rsid w:val="00205747"/>
    <w:rsid w:val="00206FF1"/>
    <w:rsid w:val="00210F87"/>
    <w:rsid w:val="00223047"/>
    <w:rsid w:val="00227B67"/>
    <w:rsid w:val="00244039"/>
    <w:rsid w:val="0026041C"/>
    <w:rsid w:val="002675D9"/>
    <w:rsid w:val="00282EF8"/>
    <w:rsid w:val="002C558A"/>
    <w:rsid w:val="002D6FA5"/>
    <w:rsid w:val="003024F7"/>
    <w:rsid w:val="00306106"/>
    <w:rsid w:val="00317516"/>
    <w:rsid w:val="00321CAE"/>
    <w:rsid w:val="00324C5F"/>
    <w:rsid w:val="00336525"/>
    <w:rsid w:val="00385240"/>
    <w:rsid w:val="00386CFF"/>
    <w:rsid w:val="003B29D3"/>
    <w:rsid w:val="003C0BC6"/>
    <w:rsid w:val="003D204A"/>
    <w:rsid w:val="003E3873"/>
    <w:rsid w:val="004303DD"/>
    <w:rsid w:val="00440B62"/>
    <w:rsid w:val="00440EDB"/>
    <w:rsid w:val="00445F1D"/>
    <w:rsid w:val="00453AB7"/>
    <w:rsid w:val="00461989"/>
    <w:rsid w:val="004650DA"/>
    <w:rsid w:val="00472690"/>
    <w:rsid w:val="004868A4"/>
    <w:rsid w:val="00495155"/>
    <w:rsid w:val="004E10DC"/>
    <w:rsid w:val="00553817"/>
    <w:rsid w:val="00560D14"/>
    <w:rsid w:val="005661B6"/>
    <w:rsid w:val="00575F5B"/>
    <w:rsid w:val="00586393"/>
    <w:rsid w:val="005F68CE"/>
    <w:rsid w:val="00650AD9"/>
    <w:rsid w:val="006635D7"/>
    <w:rsid w:val="00686FBA"/>
    <w:rsid w:val="006874AC"/>
    <w:rsid w:val="00697DFB"/>
    <w:rsid w:val="006E7F8D"/>
    <w:rsid w:val="00702929"/>
    <w:rsid w:val="00713D36"/>
    <w:rsid w:val="007144DC"/>
    <w:rsid w:val="0072484E"/>
    <w:rsid w:val="00751110"/>
    <w:rsid w:val="007517E8"/>
    <w:rsid w:val="00764C79"/>
    <w:rsid w:val="007744E2"/>
    <w:rsid w:val="00782250"/>
    <w:rsid w:val="00787043"/>
    <w:rsid w:val="00796A90"/>
    <w:rsid w:val="007A1E05"/>
    <w:rsid w:val="007A28CC"/>
    <w:rsid w:val="007C501A"/>
    <w:rsid w:val="00803F6F"/>
    <w:rsid w:val="008164B7"/>
    <w:rsid w:val="008444D1"/>
    <w:rsid w:val="008633C0"/>
    <w:rsid w:val="008652C2"/>
    <w:rsid w:val="00874A81"/>
    <w:rsid w:val="00891634"/>
    <w:rsid w:val="008C4308"/>
    <w:rsid w:val="008F308A"/>
    <w:rsid w:val="008F3BDE"/>
    <w:rsid w:val="0090560B"/>
    <w:rsid w:val="009176FC"/>
    <w:rsid w:val="00967429"/>
    <w:rsid w:val="0097503E"/>
    <w:rsid w:val="009755DE"/>
    <w:rsid w:val="009C6AD7"/>
    <w:rsid w:val="009E5E33"/>
    <w:rsid w:val="00A02D69"/>
    <w:rsid w:val="00A045FD"/>
    <w:rsid w:val="00A12D50"/>
    <w:rsid w:val="00A32888"/>
    <w:rsid w:val="00A420D2"/>
    <w:rsid w:val="00AC126D"/>
    <w:rsid w:val="00AE5B71"/>
    <w:rsid w:val="00B149F6"/>
    <w:rsid w:val="00B62EE2"/>
    <w:rsid w:val="00B65896"/>
    <w:rsid w:val="00B85714"/>
    <w:rsid w:val="00BC5E1A"/>
    <w:rsid w:val="00BD3573"/>
    <w:rsid w:val="00BD422F"/>
    <w:rsid w:val="00BE106E"/>
    <w:rsid w:val="00BF7B51"/>
    <w:rsid w:val="00C2016A"/>
    <w:rsid w:val="00C2341F"/>
    <w:rsid w:val="00C27324"/>
    <w:rsid w:val="00C35175"/>
    <w:rsid w:val="00C436A7"/>
    <w:rsid w:val="00C47A81"/>
    <w:rsid w:val="00CE73C1"/>
    <w:rsid w:val="00CF0CFC"/>
    <w:rsid w:val="00CF1703"/>
    <w:rsid w:val="00D00734"/>
    <w:rsid w:val="00D033C8"/>
    <w:rsid w:val="00D04EED"/>
    <w:rsid w:val="00D14366"/>
    <w:rsid w:val="00D16B45"/>
    <w:rsid w:val="00D335B5"/>
    <w:rsid w:val="00D417D2"/>
    <w:rsid w:val="00D5098F"/>
    <w:rsid w:val="00D51CE7"/>
    <w:rsid w:val="00D52DF7"/>
    <w:rsid w:val="00D5419B"/>
    <w:rsid w:val="00D55602"/>
    <w:rsid w:val="00D66EA5"/>
    <w:rsid w:val="00D67FB4"/>
    <w:rsid w:val="00D745F3"/>
    <w:rsid w:val="00DB258B"/>
    <w:rsid w:val="00DB2C1C"/>
    <w:rsid w:val="00DD1AB9"/>
    <w:rsid w:val="00DE0F0B"/>
    <w:rsid w:val="00DE57A2"/>
    <w:rsid w:val="00DF6892"/>
    <w:rsid w:val="00E05F23"/>
    <w:rsid w:val="00E07A7E"/>
    <w:rsid w:val="00E76419"/>
    <w:rsid w:val="00E81723"/>
    <w:rsid w:val="00EF1230"/>
    <w:rsid w:val="00EF20C1"/>
    <w:rsid w:val="00F0618E"/>
    <w:rsid w:val="00F354F5"/>
    <w:rsid w:val="00F63AB3"/>
    <w:rsid w:val="00F71C13"/>
    <w:rsid w:val="00F92EA4"/>
    <w:rsid w:val="00FA1C5B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9776A9-3166-4E03-B5E6-D583BF20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106"/>
    <w:pPr>
      <w:spacing w:after="240"/>
      <w:ind w:left="1418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6106"/>
    <w:pPr>
      <w:spacing w:before="240" w:after="120"/>
      <w:ind w:left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06106"/>
    <w:pPr>
      <w:spacing w:before="240" w:after="120"/>
      <w:ind w:left="709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06106"/>
    <w:pPr>
      <w:spacing w:before="120" w:after="120"/>
      <w:outlineLvl w:val="2"/>
    </w:pPr>
    <w:rPr>
      <w:b/>
    </w:rPr>
  </w:style>
  <w:style w:type="character" w:default="1" w:styleId="DefaultParagraphFont">
    <w:name w:val="Default Paragraph Font"/>
    <w:semiHidden/>
    <w:rsid w:val="003061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06106"/>
  </w:style>
  <w:style w:type="character" w:customStyle="1" w:styleId="AllCapitals">
    <w:name w:val="All Capitals"/>
    <w:rsid w:val="00306106"/>
    <w:rPr>
      <w:rFonts w:ascii="Arial" w:hAnsi="Arial"/>
      <w:caps/>
    </w:rPr>
  </w:style>
  <w:style w:type="character" w:customStyle="1" w:styleId="ItalicText">
    <w:name w:val="Italic Text"/>
    <w:rsid w:val="00306106"/>
    <w:rPr>
      <w:rFonts w:ascii="Arial" w:hAnsi="Arial"/>
      <w:i/>
    </w:rPr>
  </w:style>
  <w:style w:type="paragraph" w:styleId="NormalIndent">
    <w:name w:val="Normal Indent"/>
    <w:basedOn w:val="Normal"/>
    <w:rsid w:val="00306106"/>
    <w:pPr>
      <w:ind w:left="720"/>
    </w:pPr>
  </w:style>
  <w:style w:type="character" w:customStyle="1" w:styleId="SmallCaps">
    <w:name w:val="Small Caps"/>
    <w:rsid w:val="00306106"/>
    <w:rPr>
      <w:rFonts w:ascii="Arial" w:hAnsi="Arial"/>
      <w:caps/>
      <w:sz w:val="18"/>
    </w:rPr>
  </w:style>
  <w:style w:type="paragraph" w:customStyle="1" w:styleId="TableHeading">
    <w:name w:val="Table Heading"/>
    <w:basedOn w:val="Normal"/>
    <w:rsid w:val="00306106"/>
    <w:pPr>
      <w:pBdr>
        <w:bottom w:val="single" w:sz="6" w:space="1" w:color="auto"/>
      </w:pBdr>
      <w:spacing w:before="120" w:after="60"/>
      <w:ind w:left="0"/>
    </w:pPr>
    <w:rPr>
      <w:b/>
    </w:rPr>
  </w:style>
  <w:style w:type="paragraph" w:customStyle="1" w:styleId="TipNoteHeading">
    <w:name w:val="Tip/Note Heading"/>
    <w:basedOn w:val="Heading1"/>
    <w:next w:val="Normal"/>
    <w:rsid w:val="00306106"/>
    <w:pPr>
      <w:outlineLvl w:val="9"/>
    </w:pPr>
  </w:style>
  <w:style w:type="paragraph" w:customStyle="1" w:styleId="TipNoteText">
    <w:name w:val="Tip/Note Text"/>
    <w:basedOn w:val="Normal"/>
    <w:rsid w:val="00306106"/>
    <w:pPr>
      <w:ind w:left="2098"/>
    </w:pPr>
  </w:style>
  <w:style w:type="paragraph" w:customStyle="1" w:styleId="TipNoteTextBulleted">
    <w:name w:val="Tip/Note Text Bulleted"/>
    <w:basedOn w:val="Normal"/>
    <w:rsid w:val="00306106"/>
    <w:pPr>
      <w:numPr>
        <w:numId w:val="3"/>
      </w:numPr>
      <w:tabs>
        <w:tab w:val="clear" w:pos="0"/>
        <w:tab w:val="left" w:pos="2410"/>
      </w:tabs>
      <w:ind w:left="2410"/>
    </w:pPr>
  </w:style>
  <w:style w:type="paragraph" w:customStyle="1" w:styleId="TipNoteTextNumbered">
    <w:name w:val="Tip/Note Text Numbered"/>
    <w:basedOn w:val="TipNoteTextBulleted"/>
    <w:rsid w:val="00306106"/>
  </w:style>
  <w:style w:type="paragraph" w:customStyle="1" w:styleId="TopicText">
    <w:name w:val="Topic Text"/>
    <w:basedOn w:val="Normal"/>
    <w:rsid w:val="00306106"/>
    <w:pPr>
      <w:ind w:left="360" w:right="360"/>
    </w:pPr>
  </w:style>
  <w:style w:type="paragraph" w:customStyle="1" w:styleId="TopicTextBulleted">
    <w:name w:val="Topic Text Bulleted"/>
    <w:basedOn w:val="Normal"/>
    <w:rsid w:val="00306106"/>
    <w:pPr>
      <w:numPr>
        <w:numId w:val="2"/>
      </w:numPr>
      <w:tabs>
        <w:tab w:val="clear" w:pos="360"/>
        <w:tab w:val="left" w:pos="1701"/>
      </w:tabs>
      <w:spacing w:after="120"/>
      <w:ind w:left="1701" w:hanging="283"/>
    </w:pPr>
  </w:style>
  <w:style w:type="paragraph" w:customStyle="1" w:styleId="TopicTextIndent">
    <w:name w:val="Topic Text Indent"/>
    <w:basedOn w:val="Normal"/>
    <w:rsid w:val="00306106"/>
    <w:pPr>
      <w:ind w:left="1701"/>
    </w:pPr>
  </w:style>
  <w:style w:type="paragraph" w:customStyle="1" w:styleId="TopicTextNumbered">
    <w:name w:val="Topic Text Numbered"/>
    <w:basedOn w:val="Normal"/>
    <w:rsid w:val="00306106"/>
    <w:pPr>
      <w:tabs>
        <w:tab w:val="left" w:pos="1701"/>
      </w:tabs>
      <w:spacing w:before="120" w:after="120"/>
      <w:ind w:left="1699" w:hanging="288"/>
    </w:pPr>
  </w:style>
  <w:style w:type="character" w:customStyle="1" w:styleId="UserEntry">
    <w:name w:val="User Entry"/>
    <w:rsid w:val="00306106"/>
    <w:rPr>
      <w:rFonts w:ascii="Courier New" w:hAnsi="Courier New"/>
      <w:b/>
    </w:rPr>
  </w:style>
  <w:style w:type="paragraph" w:customStyle="1" w:styleId="TableText">
    <w:name w:val="Table Text"/>
    <w:basedOn w:val="Normal"/>
    <w:rsid w:val="00306106"/>
    <w:pPr>
      <w:ind w:left="0"/>
    </w:pPr>
  </w:style>
  <w:style w:type="paragraph" w:styleId="Header">
    <w:name w:val="header"/>
    <w:basedOn w:val="Normal"/>
    <w:rsid w:val="00306106"/>
    <w:pPr>
      <w:pBdr>
        <w:bottom w:val="single" w:sz="6" w:space="1" w:color="auto"/>
      </w:pBdr>
      <w:tabs>
        <w:tab w:val="right" w:pos="9639"/>
      </w:tabs>
      <w:ind w:left="0"/>
    </w:pPr>
    <w:rPr>
      <w:b/>
    </w:rPr>
  </w:style>
  <w:style w:type="paragraph" w:styleId="Footer">
    <w:name w:val="footer"/>
    <w:basedOn w:val="Normal"/>
    <w:rsid w:val="00306106"/>
    <w:pPr>
      <w:tabs>
        <w:tab w:val="center" w:pos="4153"/>
        <w:tab w:val="right" w:pos="8306"/>
      </w:tabs>
      <w:ind w:left="0"/>
    </w:pPr>
    <w:rPr>
      <w:b/>
    </w:rPr>
  </w:style>
  <w:style w:type="character" w:styleId="PageNumber">
    <w:name w:val="page number"/>
    <w:rsid w:val="00306106"/>
    <w:rPr>
      <w:rFonts w:ascii="Arial" w:hAnsi="Arial"/>
    </w:rPr>
  </w:style>
  <w:style w:type="paragraph" w:styleId="TOC1">
    <w:name w:val="toc 1"/>
    <w:basedOn w:val="Normal"/>
    <w:next w:val="Normal"/>
    <w:rsid w:val="00306106"/>
    <w:pPr>
      <w:tabs>
        <w:tab w:val="right" w:leader="dot" w:pos="8222"/>
      </w:tabs>
      <w:spacing w:after="60"/>
      <w:ind w:left="851" w:right="851"/>
    </w:pPr>
    <w:rPr>
      <w:i/>
    </w:rPr>
  </w:style>
  <w:style w:type="paragraph" w:customStyle="1" w:styleId="TopicTextBulleted2">
    <w:name w:val="Topic Text Bulleted 2"/>
    <w:basedOn w:val="Normal"/>
    <w:rsid w:val="00306106"/>
    <w:pPr>
      <w:numPr>
        <w:numId w:val="4"/>
      </w:numPr>
      <w:tabs>
        <w:tab w:val="clear" w:pos="2061"/>
        <w:tab w:val="left" w:pos="1985"/>
      </w:tabs>
      <w:spacing w:after="120"/>
    </w:pPr>
  </w:style>
  <w:style w:type="paragraph" w:styleId="TOC2">
    <w:name w:val="toc 2"/>
    <w:basedOn w:val="Normal"/>
    <w:next w:val="Normal"/>
    <w:rsid w:val="00306106"/>
    <w:pPr>
      <w:tabs>
        <w:tab w:val="right" w:leader="dot" w:pos="8222"/>
      </w:tabs>
      <w:spacing w:after="60"/>
      <w:ind w:left="1560" w:right="851"/>
    </w:pPr>
  </w:style>
  <w:style w:type="paragraph" w:styleId="TOC3">
    <w:name w:val="toc 3"/>
    <w:basedOn w:val="Normal"/>
    <w:next w:val="Normal"/>
    <w:rsid w:val="00306106"/>
    <w:pPr>
      <w:tabs>
        <w:tab w:val="right" w:leader="dot" w:pos="8222"/>
      </w:tabs>
      <w:spacing w:after="60"/>
      <w:ind w:left="1843" w:right="851"/>
    </w:pPr>
  </w:style>
  <w:style w:type="paragraph" w:customStyle="1" w:styleId="SectionHeading">
    <w:name w:val="Section Heading"/>
    <w:basedOn w:val="Heading1"/>
    <w:next w:val="Heading1"/>
    <w:rsid w:val="00306106"/>
    <w:pPr>
      <w:ind w:left="283" w:hanging="283"/>
      <w:jc w:val="center"/>
      <w:outlineLvl w:val="9"/>
    </w:pPr>
    <w:rPr>
      <w:sz w:val="36"/>
    </w:rPr>
  </w:style>
  <w:style w:type="paragraph" w:customStyle="1" w:styleId="Keywords">
    <w:name w:val="Keywords"/>
    <w:basedOn w:val="TableText"/>
    <w:rsid w:val="00306106"/>
    <w:pPr>
      <w:spacing w:after="0"/>
    </w:pPr>
  </w:style>
  <w:style w:type="paragraph" w:customStyle="1" w:styleId="TableBullet1">
    <w:name w:val="Table Bullet 1"/>
    <w:basedOn w:val="TopicTextBulleted"/>
    <w:rsid w:val="00306106"/>
    <w:pPr>
      <w:numPr>
        <w:numId w:val="1"/>
      </w:numPr>
      <w:tabs>
        <w:tab w:val="clear" w:pos="0"/>
        <w:tab w:val="clear" w:pos="1701"/>
        <w:tab w:val="left" w:pos="256"/>
      </w:tabs>
      <w:ind w:left="256"/>
    </w:pPr>
  </w:style>
  <w:style w:type="paragraph" w:customStyle="1" w:styleId="TableBullet2">
    <w:name w:val="Table Bullet 2"/>
    <w:basedOn w:val="TopicTextBulleted2"/>
    <w:rsid w:val="00306106"/>
    <w:pPr>
      <w:numPr>
        <w:numId w:val="5"/>
      </w:numPr>
      <w:tabs>
        <w:tab w:val="clear" w:pos="0"/>
        <w:tab w:val="clear" w:pos="1985"/>
        <w:tab w:val="left" w:pos="540"/>
      </w:tabs>
      <w:ind w:left="540"/>
    </w:pPr>
  </w:style>
  <w:style w:type="paragraph" w:customStyle="1" w:styleId="TableNumbered">
    <w:name w:val="Table Numbered"/>
    <w:basedOn w:val="TopicTextNumbered"/>
    <w:rsid w:val="00306106"/>
    <w:pPr>
      <w:tabs>
        <w:tab w:val="clear" w:pos="1701"/>
        <w:tab w:val="left" w:pos="256"/>
      </w:tabs>
      <w:ind w:left="256"/>
    </w:pPr>
  </w:style>
  <w:style w:type="paragraph" w:customStyle="1" w:styleId="TableIndented">
    <w:name w:val="Table Indented"/>
    <w:basedOn w:val="TopicTextIndent"/>
    <w:rsid w:val="00306106"/>
    <w:pPr>
      <w:ind w:left="256"/>
    </w:pPr>
  </w:style>
  <w:style w:type="paragraph" w:customStyle="1" w:styleId="Keywordsdashed">
    <w:name w:val="Keywords dashed"/>
    <w:basedOn w:val="TableBullet2"/>
    <w:rsid w:val="00306106"/>
    <w:pPr>
      <w:spacing w:after="0"/>
      <w:ind w:left="539"/>
    </w:pPr>
  </w:style>
  <w:style w:type="character" w:customStyle="1" w:styleId="CommentFont">
    <w:name w:val="Comment Font"/>
    <w:rsid w:val="00306106"/>
    <w:rPr>
      <w:color w:val="008000"/>
    </w:rPr>
  </w:style>
  <w:style w:type="character" w:styleId="Hyperlink">
    <w:name w:val="Hyperlink"/>
    <w:rsid w:val="00306106"/>
    <w:rPr>
      <w:color w:val="0000FF"/>
      <w:u w:val="single"/>
    </w:rPr>
  </w:style>
  <w:style w:type="character" w:styleId="FollowedHyperlink">
    <w:name w:val="FollowedHyperlink"/>
    <w:rsid w:val="00306106"/>
    <w:rPr>
      <w:color w:val="800080"/>
      <w:u w:val="single"/>
    </w:rPr>
  </w:style>
  <w:style w:type="paragraph" w:styleId="BodyTextIndent">
    <w:name w:val="Body Text Indent"/>
    <w:basedOn w:val="Normal"/>
    <w:rsid w:val="00306106"/>
  </w:style>
  <w:style w:type="paragraph" w:styleId="TOC4">
    <w:name w:val="toc 4"/>
    <w:basedOn w:val="Normal"/>
    <w:next w:val="Normal"/>
    <w:autoRedefine/>
    <w:semiHidden/>
    <w:pPr>
      <w:spacing w:after="0"/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spacing w:after="0"/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spacing w:after="0"/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spacing w:after="0"/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spacing w:after="0"/>
      <w:ind w:left="1600"/>
    </w:pPr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rsid w:val="0030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58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06106"/>
    <w:rPr>
      <w:rFonts w:ascii="Verdana" w:hAnsi="Verdana"/>
      <w:sz w:val="16"/>
      <w:lang w:val="en-ZA" w:eastAsia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061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106"/>
  </w:style>
  <w:style w:type="character" w:customStyle="1" w:styleId="CommentTextChar">
    <w:name w:val="Comment Text Char"/>
    <w:link w:val="CommentText"/>
    <w:rsid w:val="00DB25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106"/>
    <w:rPr>
      <w:b/>
      <w:bCs/>
    </w:rPr>
  </w:style>
  <w:style w:type="character" w:customStyle="1" w:styleId="CommentSubjectChar">
    <w:name w:val="Comment Subject Char"/>
    <w:link w:val="CommentSubject"/>
    <w:rsid w:val="00DB258B"/>
    <w:rPr>
      <w:rFonts w:ascii="Arial" w:hAnsi="Arial"/>
      <w:b/>
      <w:bCs/>
      <w:lang w:eastAsia="en-US"/>
    </w:rPr>
  </w:style>
  <w:style w:type="character" w:customStyle="1" w:styleId="Heading1Char">
    <w:name w:val="Heading 1 Char"/>
    <w:link w:val="Heading1"/>
    <w:rsid w:val="00306106"/>
    <w:rPr>
      <w:rFonts w:ascii="Arial" w:hAnsi="Arial"/>
      <w:b/>
      <w:kern w:val="28"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DE57A2"/>
  </w:style>
  <w:style w:type="character" w:customStyle="1" w:styleId="BodyTextIndent2Char">
    <w:name w:val="Body Text Indent 2 Char"/>
    <w:link w:val="BodyTextIndent2"/>
    <w:rsid w:val="00DE57A2"/>
    <w:rPr>
      <w:rFonts w:ascii="Arial" w:hAnsi="Arial"/>
      <w:lang w:val="en-GB"/>
    </w:rPr>
  </w:style>
  <w:style w:type="character" w:customStyle="1" w:styleId="Heading2Char">
    <w:name w:val="Heading 2 Char"/>
    <w:link w:val="Heading2"/>
    <w:rsid w:val="00DE57A2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uct.ac.za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theme" Target="theme/theme1.xml"/><Relationship Id="rId8" Type="http://schemas.openxmlformats.org/officeDocument/2006/relationships/hyperlink" Target="http://www.icts.uct.ac.za" TargetMode="Externa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8235\AppData\Roaming\Microsoft\Templates\UCT2009_Arial_comprehensi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5A7B-6DCA-411A-9CC9-665559EE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UCT2009_Arial_comprehensive.dot</Template>
  <TotalTime>1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Word97 template</vt:lpstr>
    </vt:vector>
  </TitlesOfParts>
  <Company>University of Cape Town</Company>
  <LinksUpToDate>false</LinksUpToDate>
  <CharactersWithSpaces>18013</CharactersWithSpaces>
  <SharedDoc>false</SharedDoc>
  <HLinks>
    <vt:vector size="120" baseType="variant">
      <vt:variant>
        <vt:i4>544866371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_What’s_in_the_UCT Visio template?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_Toc339350916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_Toc339350915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_Toc339350914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_Toc339350913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_Toc339350912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_Toc339350911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_Toc339350910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_Toc339350909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_Toc339350908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_Toc339350907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_Toc339350906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_Toc339350905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_Toc339350904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_Toc339350903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_Toc339350902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_Toc339350901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_Toc339350900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_Toc339350899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_Toc339350898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Word97 template</dc:title>
  <dc:creator>New Windows 98SE User</dc:creator>
  <cp:lastModifiedBy>Jenny Wood</cp:lastModifiedBy>
  <cp:revision>3</cp:revision>
  <cp:lastPrinted>2016-06-02T15:49:00Z</cp:lastPrinted>
  <dcterms:created xsi:type="dcterms:W3CDTF">2016-06-02T16:09:00Z</dcterms:created>
  <dcterms:modified xsi:type="dcterms:W3CDTF">2016-06-02T16:09:00Z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